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AE" w:rsidRPr="00A271AE" w:rsidRDefault="000D7395" w:rsidP="00163920">
      <w:pPr>
        <w:pStyle w:val="Heading1"/>
        <w:rPr>
          <w:rFonts w:ascii="Comic Sans MS" w:hAnsi="Comic Sans MS"/>
          <w:sz w:val="48"/>
        </w:rPr>
      </w:pPr>
      <w:r>
        <w:rPr>
          <w:rFonts w:ascii="Comic Sans MS" w:hAnsi="Comic Sans MS"/>
          <w:b w:val="0"/>
          <w:noProof/>
          <w:sz w:val="4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421130" cy="1359535"/>
            <wp:effectExtent l="19050" t="0" r="7620" b="0"/>
            <wp:wrapSquare wrapText="right"/>
            <wp:docPr id="2" name="Picture 2" descr="pallAMALLAWA logo S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llAMALLAWA logo SM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35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7202" w:rsidRPr="00A271AE">
        <w:rPr>
          <w:rFonts w:ascii="Comic Sans MS" w:hAnsi="Comic Sans MS"/>
          <w:sz w:val="48"/>
        </w:rPr>
        <w:t xml:space="preserve"> </w:t>
      </w:r>
      <w:r w:rsidR="00694DAE" w:rsidRPr="00A271AE">
        <w:rPr>
          <w:rFonts w:ascii="Comic Sans MS" w:hAnsi="Comic Sans MS"/>
          <w:sz w:val="48"/>
        </w:rPr>
        <w:t xml:space="preserve">      Pallamallawa</w:t>
      </w:r>
    </w:p>
    <w:p w:rsidR="00694DAE" w:rsidRPr="00A271AE" w:rsidRDefault="00694DAE" w:rsidP="00163920">
      <w:pPr>
        <w:pStyle w:val="Heading1"/>
        <w:rPr>
          <w:rFonts w:ascii="Comic Sans MS" w:hAnsi="Comic Sans MS"/>
          <w:sz w:val="48"/>
        </w:rPr>
      </w:pPr>
      <w:r w:rsidRPr="00A271AE">
        <w:rPr>
          <w:rFonts w:ascii="Comic Sans MS" w:hAnsi="Comic Sans MS"/>
          <w:sz w:val="48"/>
        </w:rPr>
        <w:t xml:space="preserve">    </w:t>
      </w:r>
      <w:r w:rsidRPr="00A271AE">
        <w:rPr>
          <w:rFonts w:ascii="Comic Sans MS" w:hAnsi="Comic Sans MS"/>
          <w:sz w:val="48"/>
        </w:rPr>
        <w:tab/>
        <w:t>Primary School</w:t>
      </w:r>
    </w:p>
    <w:p w:rsidR="00694DAE" w:rsidRPr="00A271AE" w:rsidRDefault="00694DAE" w:rsidP="00163920">
      <w:pPr>
        <w:rPr>
          <w:rFonts w:ascii="Comic Sans MS" w:hAnsi="Comic Sans MS"/>
        </w:rPr>
      </w:pPr>
      <w:r w:rsidRPr="00A271AE">
        <w:rPr>
          <w:rFonts w:ascii="Comic Sans MS" w:hAnsi="Comic Sans MS"/>
        </w:rPr>
        <w:t xml:space="preserve">      </w:t>
      </w:r>
      <w:r w:rsidRPr="00A271AE">
        <w:rPr>
          <w:rFonts w:ascii="Comic Sans MS" w:hAnsi="Comic Sans MS"/>
        </w:rPr>
        <w:tab/>
      </w:r>
      <w:r w:rsidRPr="00A271AE">
        <w:rPr>
          <w:rFonts w:ascii="Comic Sans MS" w:hAnsi="Comic Sans MS"/>
        </w:rPr>
        <w:tab/>
      </w:r>
      <w:r w:rsidRPr="00A271AE">
        <w:rPr>
          <w:rFonts w:ascii="Comic Sans MS" w:hAnsi="Comic Sans MS"/>
        </w:rPr>
        <w:tab/>
      </w:r>
      <w:r w:rsidRPr="00A271AE">
        <w:rPr>
          <w:rFonts w:ascii="Comic Sans MS" w:hAnsi="Comic Sans MS"/>
        </w:rPr>
        <w:tab/>
      </w:r>
      <w:r w:rsidRPr="00A271AE">
        <w:rPr>
          <w:rFonts w:ascii="Comic Sans MS" w:hAnsi="Comic Sans MS"/>
        </w:rPr>
        <w:tab/>
        <w:t>Ph: 67 549 209</w:t>
      </w:r>
    </w:p>
    <w:p w:rsidR="00FC5E4E" w:rsidRPr="00A271AE" w:rsidRDefault="00694DAE" w:rsidP="00163920">
      <w:pPr>
        <w:rPr>
          <w:rFonts w:ascii="Comic Sans MS" w:hAnsi="Comic Sans MS"/>
        </w:rPr>
      </w:pPr>
      <w:r w:rsidRPr="00A271AE">
        <w:rPr>
          <w:rFonts w:ascii="Comic Sans MS" w:hAnsi="Comic Sans MS"/>
        </w:rPr>
        <w:tab/>
      </w:r>
      <w:r w:rsidRPr="00A271AE">
        <w:rPr>
          <w:rFonts w:ascii="Comic Sans MS" w:hAnsi="Comic Sans MS"/>
        </w:rPr>
        <w:tab/>
      </w:r>
      <w:r w:rsidRPr="00A271AE">
        <w:rPr>
          <w:rFonts w:ascii="Comic Sans MS" w:hAnsi="Comic Sans MS"/>
        </w:rPr>
        <w:tab/>
      </w:r>
      <w:r w:rsidRPr="00A271AE">
        <w:rPr>
          <w:rFonts w:ascii="Comic Sans MS" w:hAnsi="Comic Sans MS"/>
        </w:rPr>
        <w:tab/>
      </w:r>
      <w:r w:rsidRPr="00A271AE">
        <w:rPr>
          <w:rFonts w:ascii="Comic Sans MS" w:hAnsi="Comic Sans MS"/>
        </w:rPr>
        <w:tab/>
        <w:t>Fax: 67 549 435</w:t>
      </w:r>
      <w:r w:rsidRPr="00A271AE">
        <w:rPr>
          <w:rFonts w:ascii="Comic Sans MS" w:hAnsi="Comic Sans MS"/>
        </w:rPr>
        <w:tab/>
      </w:r>
    </w:p>
    <w:p w:rsidR="000D7395" w:rsidRDefault="000D7395" w:rsidP="00163920">
      <w:pPr>
        <w:pStyle w:val="Heading4"/>
        <w:jc w:val="center"/>
        <w:rPr>
          <w:rFonts w:ascii="Comic Sans MS" w:hAnsi="Comic Sans MS"/>
          <w:sz w:val="24"/>
        </w:rPr>
      </w:pPr>
    </w:p>
    <w:p w:rsidR="00292FF0" w:rsidRDefault="00A271AE" w:rsidP="00163920">
      <w:pPr>
        <w:pStyle w:val="Heading4"/>
        <w:jc w:val="center"/>
        <w:rPr>
          <w:rFonts w:ascii="Comic Sans MS" w:hAnsi="Comic Sans MS"/>
          <w:b/>
          <w:sz w:val="48"/>
          <w:szCs w:val="48"/>
        </w:rPr>
      </w:pPr>
      <w:r w:rsidRPr="009E743E">
        <w:rPr>
          <w:rFonts w:ascii="Comic Sans MS" w:hAnsi="Comic Sans MS"/>
          <w:b/>
          <w:sz w:val="48"/>
          <w:szCs w:val="48"/>
        </w:rPr>
        <w:t>Newsletter</w:t>
      </w:r>
      <w:r w:rsidR="000D7395" w:rsidRPr="009E743E">
        <w:rPr>
          <w:rFonts w:ascii="Comic Sans MS" w:hAnsi="Comic Sans MS"/>
          <w:b/>
          <w:sz w:val="48"/>
          <w:szCs w:val="48"/>
        </w:rPr>
        <w:t xml:space="preserve"> </w:t>
      </w:r>
    </w:p>
    <w:p w:rsidR="007E010C" w:rsidRPr="00D76FEF" w:rsidRDefault="00DD5C3D" w:rsidP="00D76FEF">
      <w:pPr>
        <w:pStyle w:val="Heading4"/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Tuesday</w:t>
      </w:r>
      <w:r w:rsidR="008F4130">
        <w:rPr>
          <w:rFonts w:ascii="Comic Sans MS" w:hAnsi="Comic Sans MS"/>
          <w:b/>
          <w:sz w:val="48"/>
          <w:szCs w:val="48"/>
        </w:rPr>
        <w:t xml:space="preserve"> </w:t>
      </w:r>
      <w:r>
        <w:rPr>
          <w:rFonts w:ascii="Comic Sans MS" w:hAnsi="Comic Sans MS"/>
          <w:b/>
          <w:sz w:val="48"/>
          <w:szCs w:val="48"/>
        </w:rPr>
        <w:t>6</w:t>
      </w:r>
      <w:r w:rsidRPr="00DD5C3D">
        <w:rPr>
          <w:rFonts w:ascii="Comic Sans MS" w:hAnsi="Comic Sans MS"/>
          <w:b/>
          <w:sz w:val="48"/>
          <w:szCs w:val="48"/>
          <w:vertAlign w:val="superscript"/>
        </w:rPr>
        <w:t>th</w:t>
      </w:r>
      <w:r w:rsidR="00982C61">
        <w:rPr>
          <w:rFonts w:ascii="Comic Sans MS" w:hAnsi="Comic Sans MS"/>
          <w:b/>
          <w:sz w:val="48"/>
          <w:szCs w:val="48"/>
        </w:rPr>
        <w:t xml:space="preserve"> December</w:t>
      </w:r>
      <w:r w:rsidR="00784C58">
        <w:rPr>
          <w:rFonts w:ascii="Comic Sans MS" w:hAnsi="Comic Sans MS"/>
          <w:b/>
          <w:sz w:val="48"/>
          <w:szCs w:val="48"/>
        </w:rPr>
        <w:t xml:space="preserve"> </w:t>
      </w:r>
      <w:r w:rsidR="008E7F52" w:rsidRPr="009E743E">
        <w:rPr>
          <w:rFonts w:ascii="Comic Sans MS" w:hAnsi="Comic Sans MS"/>
          <w:b/>
          <w:sz w:val="48"/>
          <w:szCs w:val="48"/>
        </w:rPr>
        <w:t>20</w:t>
      </w:r>
      <w:r w:rsidR="0014642D" w:rsidRPr="009E743E">
        <w:rPr>
          <w:rFonts w:ascii="Comic Sans MS" w:hAnsi="Comic Sans MS"/>
          <w:b/>
          <w:sz w:val="48"/>
          <w:szCs w:val="48"/>
        </w:rPr>
        <w:t>11</w:t>
      </w:r>
    </w:p>
    <w:p w:rsidR="00D923C8" w:rsidRDefault="00D923C8" w:rsidP="00667680">
      <w:pPr>
        <w:tabs>
          <w:tab w:val="num" w:pos="2960"/>
        </w:tabs>
        <w:rPr>
          <w:rFonts w:ascii="Comic Sans MS" w:hAnsi="Comic Sans MS"/>
          <w:b/>
          <w:sz w:val="32"/>
          <w:szCs w:val="32"/>
          <w:u w:val="single"/>
        </w:rPr>
      </w:pPr>
    </w:p>
    <w:p w:rsidR="00DD5C3D" w:rsidRDefault="00DD5C3D" w:rsidP="00DD5C3D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Swimming Carnival Results</w:t>
      </w:r>
    </w:p>
    <w:p w:rsidR="00DD5C3D" w:rsidRDefault="00B72247" w:rsidP="00DD5C3D">
      <w:pPr>
        <w:pStyle w:val="BodyText"/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>Champion H</w:t>
      </w:r>
      <w:r w:rsidR="00DD5C3D">
        <w:rPr>
          <w:rFonts w:ascii="Comic Sans MS" w:hAnsi="Comic Sans MS"/>
          <w:b/>
          <w:szCs w:val="28"/>
        </w:rPr>
        <w:t>ouse – Wattle</w:t>
      </w:r>
    </w:p>
    <w:p w:rsidR="00DD5C3D" w:rsidRDefault="00DD5C3D" w:rsidP="00DD5C3D">
      <w:pPr>
        <w:pStyle w:val="BodyText"/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>Junior Boy Champion</w:t>
      </w:r>
      <w:r>
        <w:rPr>
          <w:rFonts w:ascii="Comic Sans MS" w:hAnsi="Comic Sans MS"/>
          <w:b/>
          <w:szCs w:val="28"/>
        </w:rPr>
        <w:tab/>
      </w:r>
      <w:r>
        <w:rPr>
          <w:rFonts w:ascii="Comic Sans MS" w:hAnsi="Comic Sans MS"/>
          <w:b/>
          <w:szCs w:val="28"/>
        </w:rPr>
        <w:tab/>
        <w:t>Bradman Walker</w:t>
      </w:r>
    </w:p>
    <w:p w:rsidR="00DD5C3D" w:rsidRDefault="00DD5C3D" w:rsidP="00DD5C3D">
      <w:pPr>
        <w:pStyle w:val="BodyText"/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>11 Years Girl Champion</w:t>
      </w:r>
      <w:r>
        <w:rPr>
          <w:rFonts w:ascii="Comic Sans MS" w:hAnsi="Comic Sans MS"/>
          <w:b/>
          <w:szCs w:val="28"/>
        </w:rPr>
        <w:tab/>
        <w:t>Alex Rush &amp; Ashleigh Cleal</w:t>
      </w:r>
    </w:p>
    <w:p w:rsidR="00DD5C3D" w:rsidRDefault="00DD5C3D" w:rsidP="00DD5C3D">
      <w:pPr>
        <w:pStyle w:val="BodyText"/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>11 Years Boy Champion</w:t>
      </w:r>
      <w:r>
        <w:rPr>
          <w:rFonts w:ascii="Comic Sans MS" w:hAnsi="Comic Sans MS"/>
          <w:b/>
          <w:szCs w:val="28"/>
        </w:rPr>
        <w:tab/>
        <w:t>Charlie Field</w:t>
      </w:r>
    </w:p>
    <w:p w:rsidR="00DD5C3D" w:rsidRDefault="00DD5C3D" w:rsidP="00DD5C3D">
      <w:pPr>
        <w:pStyle w:val="BodyText"/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>12/13 Years Girls Champion</w:t>
      </w:r>
      <w:r>
        <w:rPr>
          <w:rFonts w:ascii="Comic Sans MS" w:hAnsi="Comic Sans MS"/>
          <w:b/>
          <w:szCs w:val="28"/>
        </w:rPr>
        <w:tab/>
        <w:t>Rhiannon Byers</w:t>
      </w:r>
    </w:p>
    <w:p w:rsidR="00DD5C3D" w:rsidRDefault="00DD5C3D" w:rsidP="00DD5C3D">
      <w:pPr>
        <w:pStyle w:val="BodyText"/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Runner </w:t>
      </w:r>
      <w:proofErr w:type="gramStart"/>
      <w:r>
        <w:rPr>
          <w:rFonts w:ascii="Comic Sans MS" w:hAnsi="Comic Sans MS"/>
          <w:b/>
          <w:szCs w:val="28"/>
        </w:rPr>
        <w:t>Up</w:t>
      </w:r>
      <w:proofErr w:type="gramEnd"/>
      <w:r>
        <w:rPr>
          <w:rFonts w:ascii="Comic Sans MS" w:hAnsi="Comic Sans MS"/>
          <w:b/>
          <w:szCs w:val="28"/>
        </w:rPr>
        <w:tab/>
      </w:r>
      <w:r>
        <w:rPr>
          <w:rFonts w:ascii="Comic Sans MS" w:hAnsi="Comic Sans MS"/>
          <w:b/>
          <w:szCs w:val="28"/>
        </w:rPr>
        <w:tab/>
      </w:r>
      <w:r>
        <w:rPr>
          <w:rFonts w:ascii="Comic Sans MS" w:hAnsi="Comic Sans MS"/>
          <w:b/>
          <w:szCs w:val="28"/>
        </w:rPr>
        <w:tab/>
      </w:r>
      <w:r>
        <w:rPr>
          <w:rFonts w:ascii="Comic Sans MS" w:hAnsi="Comic Sans MS"/>
          <w:b/>
          <w:szCs w:val="28"/>
        </w:rPr>
        <w:tab/>
        <w:t>Stacey Crouch</w:t>
      </w:r>
    </w:p>
    <w:p w:rsidR="00DD5C3D" w:rsidRDefault="00DD5C3D" w:rsidP="00DD5C3D">
      <w:pPr>
        <w:pStyle w:val="BodyText"/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>12/13 Years Boys Champion</w:t>
      </w:r>
      <w:r>
        <w:rPr>
          <w:rFonts w:ascii="Comic Sans MS" w:hAnsi="Comic Sans MS"/>
          <w:b/>
          <w:szCs w:val="28"/>
        </w:rPr>
        <w:tab/>
        <w:t>Wade Newc</w:t>
      </w:r>
      <w:r w:rsidR="00B65849">
        <w:rPr>
          <w:rFonts w:ascii="Comic Sans MS" w:hAnsi="Comic Sans MS"/>
          <w:b/>
          <w:szCs w:val="28"/>
        </w:rPr>
        <w:t>o</w:t>
      </w:r>
      <w:r>
        <w:rPr>
          <w:rFonts w:ascii="Comic Sans MS" w:hAnsi="Comic Sans MS"/>
          <w:b/>
          <w:szCs w:val="28"/>
        </w:rPr>
        <w:t>mbe</w:t>
      </w:r>
    </w:p>
    <w:p w:rsidR="00DD5C3D" w:rsidRDefault="00DD5C3D" w:rsidP="00DD5C3D">
      <w:pPr>
        <w:pStyle w:val="BodyText"/>
        <w:rPr>
          <w:rFonts w:ascii="Comic Sans MS" w:hAnsi="Comic Sans MS"/>
          <w:szCs w:val="28"/>
        </w:rPr>
      </w:pPr>
      <w:r>
        <w:rPr>
          <w:rFonts w:ascii="Comic Sans MS" w:hAnsi="Comic Sans MS"/>
          <w:b/>
          <w:szCs w:val="28"/>
        </w:rPr>
        <w:t xml:space="preserve">Runner </w:t>
      </w:r>
      <w:proofErr w:type="gramStart"/>
      <w:r>
        <w:rPr>
          <w:rFonts w:ascii="Comic Sans MS" w:hAnsi="Comic Sans MS"/>
          <w:b/>
          <w:szCs w:val="28"/>
        </w:rPr>
        <w:t>Up</w:t>
      </w:r>
      <w:proofErr w:type="gramEnd"/>
      <w:r>
        <w:rPr>
          <w:rFonts w:ascii="Comic Sans MS" w:hAnsi="Comic Sans MS"/>
          <w:b/>
          <w:szCs w:val="28"/>
        </w:rPr>
        <w:tab/>
      </w:r>
      <w:r>
        <w:rPr>
          <w:rFonts w:ascii="Comic Sans MS" w:hAnsi="Comic Sans MS"/>
          <w:b/>
          <w:szCs w:val="28"/>
        </w:rPr>
        <w:tab/>
      </w:r>
      <w:r>
        <w:rPr>
          <w:rFonts w:ascii="Comic Sans MS" w:hAnsi="Comic Sans MS"/>
          <w:b/>
          <w:szCs w:val="28"/>
        </w:rPr>
        <w:tab/>
      </w:r>
      <w:r>
        <w:rPr>
          <w:rFonts w:ascii="Comic Sans MS" w:hAnsi="Comic Sans MS"/>
          <w:b/>
          <w:szCs w:val="28"/>
        </w:rPr>
        <w:tab/>
        <w:t>Bruce Goodworth-Bell</w:t>
      </w:r>
    </w:p>
    <w:p w:rsidR="00DD5C3D" w:rsidRDefault="00DD5C3D" w:rsidP="00DD5C3D">
      <w:pPr>
        <w:pStyle w:val="BodyText"/>
        <w:rPr>
          <w:rFonts w:ascii="Comic Sans MS" w:hAnsi="Comic Sans MS"/>
          <w:b/>
          <w:szCs w:val="28"/>
        </w:rPr>
      </w:pPr>
    </w:p>
    <w:p w:rsidR="00DD5C3D" w:rsidRDefault="00DD5C3D" w:rsidP="00DD5C3D">
      <w:pPr>
        <w:pStyle w:val="BodyText"/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>To all the parents who attended the carnival – thank you for your support.</w:t>
      </w:r>
    </w:p>
    <w:p w:rsidR="00DD5C3D" w:rsidRDefault="00DD5C3D" w:rsidP="00DD5C3D">
      <w:pPr>
        <w:pStyle w:val="BodyText"/>
        <w:rPr>
          <w:rFonts w:ascii="Comic Sans MS" w:hAnsi="Comic Sans MS"/>
          <w:b/>
          <w:szCs w:val="28"/>
          <w:u w:val="single"/>
        </w:rPr>
      </w:pPr>
    </w:p>
    <w:p w:rsidR="00DD5C3D" w:rsidRDefault="00DD5C3D" w:rsidP="00DD5C3D">
      <w:pPr>
        <w:pStyle w:val="BodyText"/>
        <w:rPr>
          <w:rFonts w:ascii="Comic Sans MS" w:hAnsi="Comic Sans MS"/>
          <w:b/>
          <w:szCs w:val="28"/>
          <w:u w:val="single"/>
        </w:rPr>
      </w:pPr>
      <w:r>
        <w:rPr>
          <w:rFonts w:ascii="Comic Sans MS" w:hAnsi="Comic Sans MS"/>
          <w:b/>
          <w:szCs w:val="28"/>
          <w:u w:val="single"/>
        </w:rPr>
        <w:t xml:space="preserve">Swimming School </w:t>
      </w:r>
    </w:p>
    <w:p w:rsidR="00DD5C3D" w:rsidRDefault="00DD5C3D" w:rsidP="00DD5C3D">
      <w:pPr>
        <w:pStyle w:val="BodyText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The students and staff would like to thank those parents who supported the intensive swimming program by acting as instructors. To Mrs Rush thank you for organising the program.</w:t>
      </w:r>
    </w:p>
    <w:p w:rsidR="000F641D" w:rsidRDefault="000F641D" w:rsidP="00B47BD6">
      <w:pPr>
        <w:tabs>
          <w:tab w:val="left" w:pos="-426"/>
        </w:tabs>
        <w:rPr>
          <w:rFonts w:ascii="Comic Sans MS" w:hAnsi="Comic Sans MS"/>
          <w:sz w:val="28"/>
          <w:szCs w:val="28"/>
        </w:rPr>
      </w:pPr>
    </w:p>
    <w:p w:rsidR="00DD5C3D" w:rsidRDefault="00DD5C3D" w:rsidP="00B47BD6">
      <w:pPr>
        <w:tabs>
          <w:tab w:val="left" w:pos="-426"/>
        </w:tabs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Christmas Stall</w:t>
      </w:r>
    </w:p>
    <w:p w:rsidR="00DD5C3D" w:rsidRDefault="00DD5C3D" w:rsidP="00B47BD6">
      <w:pPr>
        <w:tabs>
          <w:tab w:val="left" w:pos="-426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Wednesday, tomorrow, the P</w:t>
      </w:r>
      <w:r w:rsidR="002A52F0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&amp;</w:t>
      </w:r>
      <w:r w:rsidR="002A52F0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C will be holding a Christmas Stall. Students will be able to buy gifts for the family.</w:t>
      </w:r>
      <w:r w:rsidR="00B72247">
        <w:rPr>
          <w:rFonts w:ascii="Comic Sans MS" w:hAnsi="Comic Sans MS"/>
          <w:sz w:val="32"/>
          <w:szCs w:val="32"/>
        </w:rPr>
        <w:t xml:space="preserve"> Gifts are priced 50c, $1 and $2.</w:t>
      </w:r>
    </w:p>
    <w:p w:rsidR="00DD5C3D" w:rsidRDefault="00DD5C3D" w:rsidP="00B47BD6">
      <w:pPr>
        <w:tabs>
          <w:tab w:val="left" w:pos="-426"/>
        </w:tabs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 xml:space="preserve">A big thank you to Nikki </w:t>
      </w:r>
      <w:proofErr w:type="spellStart"/>
      <w:r>
        <w:rPr>
          <w:rFonts w:ascii="Comic Sans MS" w:hAnsi="Comic Sans MS"/>
          <w:sz w:val="32"/>
          <w:szCs w:val="32"/>
        </w:rPr>
        <w:t>Collingburn</w:t>
      </w:r>
      <w:proofErr w:type="spellEnd"/>
      <w:r>
        <w:rPr>
          <w:rFonts w:ascii="Comic Sans MS" w:hAnsi="Comic Sans MS"/>
          <w:sz w:val="32"/>
          <w:szCs w:val="32"/>
        </w:rPr>
        <w:t xml:space="preserve"> for supporting the school with donations of gifts.</w:t>
      </w:r>
      <w:proofErr w:type="gramEnd"/>
    </w:p>
    <w:p w:rsidR="00DD5C3D" w:rsidRDefault="00DD5C3D" w:rsidP="00B47BD6">
      <w:pPr>
        <w:tabs>
          <w:tab w:val="left" w:pos="-426"/>
        </w:tabs>
        <w:rPr>
          <w:rFonts w:ascii="Comic Sans MS" w:hAnsi="Comic Sans MS"/>
          <w:sz w:val="32"/>
          <w:szCs w:val="32"/>
        </w:rPr>
      </w:pPr>
    </w:p>
    <w:p w:rsidR="00DD5C3D" w:rsidRPr="00DD5C3D" w:rsidRDefault="00DD5C3D" w:rsidP="00DD5C3D">
      <w:pPr>
        <w:tabs>
          <w:tab w:val="left" w:pos="709"/>
          <w:tab w:val="left" w:pos="2268"/>
        </w:tabs>
        <w:jc w:val="center"/>
        <w:rPr>
          <w:rFonts w:ascii="Times New Roman" w:hAnsi="Times New Roman"/>
          <w:sz w:val="48"/>
          <w:szCs w:val="48"/>
        </w:rPr>
      </w:pPr>
      <w:r w:rsidRPr="00DD5C3D">
        <w:rPr>
          <w:rFonts w:ascii="Times New Roman" w:hAnsi="Times New Roman"/>
          <w:b/>
          <w:sz w:val="48"/>
          <w:szCs w:val="48"/>
          <w:u w:val="single"/>
        </w:rPr>
        <w:t>No Canteen for the rest of 2011.</w:t>
      </w:r>
    </w:p>
    <w:p w:rsidR="00DD5C3D" w:rsidRDefault="00DD5C3D" w:rsidP="00DD5C3D">
      <w:pPr>
        <w:tabs>
          <w:tab w:val="left" w:pos="709"/>
          <w:tab w:val="left" w:pos="2268"/>
        </w:tabs>
        <w:rPr>
          <w:rFonts w:ascii="Arial" w:hAnsi="Arial"/>
          <w:b/>
          <w:sz w:val="32"/>
          <w:u w:val="single"/>
        </w:rPr>
      </w:pPr>
    </w:p>
    <w:p w:rsidR="00DD5C3D" w:rsidRDefault="00DD5C3D" w:rsidP="00B47BD6">
      <w:pPr>
        <w:tabs>
          <w:tab w:val="left" w:pos="-426"/>
        </w:tabs>
        <w:rPr>
          <w:rFonts w:ascii="Comic Sans MS" w:hAnsi="Comic Sans MS"/>
          <w:b/>
          <w:sz w:val="32"/>
          <w:szCs w:val="32"/>
          <w:u w:val="single"/>
        </w:rPr>
      </w:pPr>
    </w:p>
    <w:p w:rsidR="00DD5C3D" w:rsidRDefault="00DD5C3D" w:rsidP="00B47BD6">
      <w:pPr>
        <w:tabs>
          <w:tab w:val="left" w:pos="-426"/>
        </w:tabs>
        <w:rPr>
          <w:rFonts w:ascii="Comic Sans MS" w:hAnsi="Comic Sans MS"/>
          <w:b/>
          <w:sz w:val="32"/>
          <w:szCs w:val="32"/>
          <w:u w:val="single"/>
        </w:rPr>
      </w:pPr>
    </w:p>
    <w:p w:rsidR="00DD5C3D" w:rsidRDefault="00DD5C3D" w:rsidP="00B47BD6">
      <w:pPr>
        <w:tabs>
          <w:tab w:val="left" w:pos="-426"/>
        </w:tabs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lastRenderedPageBreak/>
        <w:t>Reports</w:t>
      </w:r>
    </w:p>
    <w:p w:rsidR="00DD5C3D" w:rsidRDefault="00DD5C3D" w:rsidP="00B47BD6">
      <w:pPr>
        <w:tabs>
          <w:tab w:val="left" w:pos="-426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School reports went out today. Parents wishing to discuss their child’s reports can contact the office to organise an interview with the class teacher.</w:t>
      </w:r>
    </w:p>
    <w:p w:rsidR="00DD5C3D" w:rsidRDefault="00DD5C3D" w:rsidP="00B47BD6">
      <w:pPr>
        <w:tabs>
          <w:tab w:val="left" w:pos="-426"/>
        </w:tabs>
        <w:rPr>
          <w:rFonts w:ascii="Comic Sans MS" w:hAnsi="Comic Sans MS"/>
          <w:sz w:val="32"/>
          <w:szCs w:val="32"/>
        </w:rPr>
      </w:pPr>
    </w:p>
    <w:p w:rsidR="00623B3F" w:rsidRDefault="00623B3F" w:rsidP="00B47BD6">
      <w:pPr>
        <w:tabs>
          <w:tab w:val="left" w:pos="-426"/>
        </w:tabs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Exemption Notes – Flood </w:t>
      </w:r>
    </w:p>
    <w:p w:rsidR="00623B3F" w:rsidRPr="00623B3F" w:rsidRDefault="002F73F8" w:rsidP="00623B3F">
      <w:pPr>
        <w:tabs>
          <w:tab w:val="left" w:pos="-426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Parents </w:t>
      </w:r>
      <w:r w:rsidR="00623B3F">
        <w:rPr>
          <w:rFonts w:ascii="Comic Sans MS" w:hAnsi="Comic Sans MS"/>
          <w:sz w:val="32"/>
          <w:szCs w:val="32"/>
        </w:rPr>
        <w:t xml:space="preserve">of students away due to flooding or road closures need to complete </w:t>
      </w:r>
      <w:r w:rsidR="00623B3F" w:rsidRPr="00DD5C3D">
        <w:rPr>
          <w:rFonts w:ascii="Comic Sans MS" w:hAnsi="Comic Sans MS"/>
          <w:sz w:val="32"/>
          <w:szCs w:val="32"/>
        </w:rPr>
        <w:t xml:space="preserve">the </w:t>
      </w:r>
      <w:r w:rsidR="00DD5C3D" w:rsidRPr="00DD5C3D">
        <w:rPr>
          <w:rFonts w:ascii="Comic Sans MS" w:hAnsi="Comic Sans MS"/>
          <w:sz w:val="32"/>
          <w:szCs w:val="32"/>
        </w:rPr>
        <w:t xml:space="preserve">Exemption </w:t>
      </w:r>
      <w:r w:rsidR="00623B3F" w:rsidRPr="00DD5C3D">
        <w:rPr>
          <w:rFonts w:ascii="Comic Sans MS" w:hAnsi="Comic Sans MS"/>
          <w:sz w:val="32"/>
          <w:szCs w:val="32"/>
        </w:rPr>
        <w:t>Forms</w:t>
      </w:r>
      <w:r w:rsidR="00623B3F">
        <w:rPr>
          <w:rFonts w:ascii="Comic Sans MS" w:hAnsi="Comic Sans MS"/>
          <w:sz w:val="32"/>
          <w:szCs w:val="32"/>
        </w:rPr>
        <w:t>. This allows the school to record a special absence that does not affect the student or school absence rates.</w:t>
      </w:r>
      <w:r w:rsidR="00DD5C3D">
        <w:rPr>
          <w:rFonts w:ascii="Comic Sans MS" w:hAnsi="Comic Sans MS"/>
          <w:sz w:val="32"/>
          <w:szCs w:val="32"/>
        </w:rPr>
        <w:t xml:space="preserve"> </w:t>
      </w:r>
      <w:r w:rsidR="00623B3F">
        <w:rPr>
          <w:rFonts w:ascii="Comic Sans MS" w:hAnsi="Comic Sans MS"/>
          <w:sz w:val="32"/>
          <w:szCs w:val="32"/>
        </w:rPr>
        <w:t>Forms are available from the office.</w:t>
      </w:r>
    </w:p>
    <w:p w:rsidR="00DD5C3D" w:rsidRDefault="00DD5C3D" w:rsidP="00B47BD6">
      <w:pPr>
        <w:tabs>
          <w:tab w:val="left" w:pos="-426"/>
        </w:tabs>
        <w:rPr>
          <w:rFonts w:ascii="Comic Sans MS" w:hAnsi="Comic Sans MS"/>
          <w:b/>
          <w:sz w:val="32"/>
          <w:szCs w:val="32"/>
          <w:u w:val="single"/>
        </w:rPr>
      </w:pPr>
    </w:p>
    <w:p w:rsidR="00C44FAF" w:rsidRDefault="00C44FAF" w:rsidP="00B47BD6">
      <w:pPr>
        <w:tabs>
          <w:tab w:val="left" w:pos="-426"/>
        </w:tabs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2012 Kindergarten Enrolments</w:t>
      </w:r>
    </w:p>
    <w:p w:rsidR="00C44FAF" w:rsidRPr="00DD5C3D" w:rsidRDefault="00C44FAF" w:rsidP="00B47BD6">
      <w:pPr>
        <w:tabs>
          <w:tab w:val="left" w:pos="-426"/>
        </w:tabs>
        <w:rPr>
          <w:rFonts w:ascii="Comic Sans MS" w:hAnsi="Comic Sans MS"/>
          <w:sz w:val="32"/>
          <w:szCs w:val="32"/>
        </w:rPr>
      </w:pPr>
      <w:r w:rsidRPr="00DD5C3D">
        <w:rPr>
          <w:rFonts w:ascii="Comic Sans MS" w:hAnsi="Comic Sans MS"/>
          <w:sz w:val="32"/>
          <w:szCs w:val="32"/>
        </w:rPr>
        <w:t>All forms for students attending Pallamallawa Public in 2012 need to be completed and returned to the Office before the end of term.</w:t>
      </w:r>
    </w:p>
    <w:p w:rsidR="00C44FAF" w:rsidRPr="00DD5C3D" w:rsidRDefault="00C44FAF" w:rsidP="00B47BD6">
      <w:pPr>
        <w:tabs>
          <w:tab w:val="left" w:pos="-426"/>
        </w:tabs>
        <w:rPr>
          <w:rFonts w:ascii="Comic Sans MS" w:hAnsi="Comic Sans MS"/>
          <w:sz w:val="32"/>
          <w:szCs w:val="32"/>
        </w:rPr>
      </w:pPr>
    </w:p>
    <w:p w:rsidR="002F73F8" w:rsidRPr="002112AC" w:rsidRDefault="002F73F8" w:rsidP="002F73F8">
      <w:pPr>
        <w:pStyle w:val="BodyText"/>
        <w:rPr>
          <w:rFonts w:ascii="Comic Sans MS" w:hAnsi="Comic Sans MS"/>
          <w:b/>
          <w:szCs w:val="28"/>
        </w:rPr>
      </w:pPr>
      <w:r w:rsidRPr="002112AC">
        <w:rPr>
          <w:rFonts w:ascii="Comic Sans MS" w:hAnsi="Comic Sans MS"/>
          <w:b/>
          <w:szCs w:val="28"/>
          <w:u w:val="single"/>
        </w:rPr>
        <w:t xml:space="preserve">K – 6 Christmas </w:t>
      </w:r>
      <w:proofErr w:type="gramStart"/>
      <w:r w:rsidRPr="002112AC">
        <w:rPr>
          <w:rFonts w:ascii="Comic Sans MS" w:hAnsi="Comic Sans MS"/>
          <w:b/>
          <w:szCs w:val="28"/>
          <w:u w:val="single"/>
        </w:rPr>
        <w:t>Tree  -</w:t>
      </w:r>
      <w:proofErr w:type="gramEnd"/>
      <w:r w:rsidRPr="002112AC">
        <w:rPr>
          <w:rFonts w:ascii="Comic Sans MS" w:hAnsi="Comic Sans MS"/>
          <w:b/>
          <w:szCs w:val="28"/>
          <w:u w:val="single"/>
        </w:rPr>
        <w:t xml:space="preserve"> </w:t>
      </w:r>
      <w:r>
        <w:rPr>
          <w:rFonts w:ascii="Comic Sans MS" w:hAnsi="Comic Sans MS"/>
          <w:b/>
          <w:szCs w:val="28"/>
          <w:u w:val="single"/>
        </w:rPr>
        <w:t>Monday</w:t>
      </w:r>
      <w:r w:rsidRPr="002112AC">
        <w:rPr>
          <w:rFonts w:ascii="Comic Sans MS" w:hAnsi="Comic Sans MS"/>
          <w:b/>
          <w:szCs w:val="28"/>
          <w:u w:val="single"/>
        </w:rPr>
        <w:t xml:space="preserve">, </w:t>
      </w:r>
      <w:r>
        <w:rPr>
          <w:rFonts w:ascii="Comic Sans MS" w:hAnsi="Comic Sans MS"/>
          <w:b/>
          <w:szCs w:val="28"/>
          <w:u w:val="single"/>
        </w:rPr>
        <w:t>12</w:t>
      </w:r>
      <w:r w:rsidRPr="002112AC">
        <w:rPr>
          <w:rFonts w:ascii="Comic Sans MS" w:hAnsi="Comic Sans MS"/>
          <w:b/>
          <w:szCs w:val="28"/>
          <w:u w:val="single"/>
          <w:vertAlign w:val="superscript"/>
        </w:rPr>
        <w:t>th</w:t>
      </w:r>
      <w:r w:rsidRPr="002112AC">
        <w:rPr>
          <w:rFonts w:ascii="Comic Sans MS" w:hAnsi="Comic Sans MS"/>
          <w:b/>
          <w:szCs w:val="28"/>
          <w:u w:val="single"/>
        </w:rPr>
        <w:t xml:space="preserve"> December.</w:t>
      </w:r>
      <w:r w:rsidRPr="002112AC">
        <w:rPr>
          <w:rFonts w:ascii="Comic Sans MS" w:hAnsi="Comic Sans MS"/>
          <w:b/>
          <w:szCs w:val="28"/>
        </w:rPr>
        <w:t xml:space="preserve"> </w:t>
      </w:r>
    </w:p>
    <w:p w:rsidR="002F73F8" w:rsidRPr="002112AC" w:rsidRDefault="002F73F8" w:rsidP="002F73F8">
      <w:pPr>
        <w:pStyle w:val="BodyText"/>
        <w:rPr>
          <w:rFonts w:ascii="Comic Sans MS" w:hAnsi="Comic Sans MS"/>
          <w:szCs w:val="28"/>
        </w:rPr>
      </w:pPr>
      <w:r w:rsidRPr="002112AC">
        <w:rPr>
          <w:rFonts w:ascii="Comic Sans MS" w:hAnsi="Comic Sans MS"/>
          <w:szCs w:val="28"/>
        </w:rPr>
        <w:t>This year we will have a who</w:t>
      </w:r>
      <w:r>
        <w:rPr>
          <w:rFonts w:ascii="Comic Sans MS" w:hAnsi="Comic Sans MS"/>
          <w:szCs w:val="28"/>
        </w:rPr>
        <w:t xml:space="preserve">le school Christmas </w:t>
      </w:r>
      <w:proofErr w:type="gramStart"/>
      <w:r>
        <w:rPr>
          <w:rFonts w:ascii="Comic Sans MS" w:hAnsi="Comic Sans MS"/>
          <w:szCs w:val="28"/>
        </w:rPr>
        <w:t>Tree</w:t>
      </w:r>
      <w:proofErr w:type="gramEnd"/>
      <w:r w:rsidRPr="002112AC">
        <w:rPr>
          <w:rFonts w:ascii="Comic Sans MS" w:hAnsi="Comic Sans MS"/>
          <w:szCs w:val="28"/>
        </w:rPr>
        <w:t xml:space="preserve">. Parents are asked to send in gifts for under the tree. These gifts need to be </w:t>
      </w:r>
      <w:r w:rsidRPr="00A33FBC">
        <w:rPr>
          <w:rFonts w:ascii="Comic Sans MS" w:hAnsi="Comic Sans MS"/>
          <w:b/>
          <w:szCs w:val="28"/>
          <w:u w:val="single"/>
        </w:rPr>
        <w:t>labelled clearly with the child’s name.</w:t>
      </w:r>
      <w:r w:rsidRPr="002112AC">
        <w:rPr>
          <w:rFonts w:ascii="Comic Sans MS" w:hAnsi="Comic Sans MS"/>
          <w:szCs w:val="28"/>
        </w:rPr>
        <w:t xml:space="preserve"> Pre-schoolers are invited.</w:t>
      </w:r>
    </w:p>
    <w:p w:rsidR="002F73F8" w:rsidRPr="002112AC" w:rsidRDefault="002F73F8" w:rsidP="002F73F8">
      <w:pPr>
        <w:pStyle w:val="BodyText"/>
        <w:rPr>
          <w:rFonts w:ascii="Comic Sans MS" w:hAnsi="Comic Sans MS"/>
          <w:szCs w:val="28"/>
        </w:rPr>
      </w:pPr>
      <w:r w:rsidRPr="002112AC">
        <w:rPr>
          <w:rFonts w:ascii="Comic Sans MS" w:hAnsi="Comic Sans MS"/>
          <w:szCs w:val="28"/>
        </w:rPr>
        <w:t>Please keep the price of gifts to $10.</w:t>
      </w:r>
      <w:r>
        <w:rPr>
          <w:rFonts w:ascii="Comic Sans MS" w:hAnsi="Comic Sans MS"/>
          <w:szCs w:val="28"/>
        </w:rPr>
        <w:t xml:space="preserve"> Students will need to bring morning tea. Lunch will be supplied.</w:t>
      </w:r>
    </w:p>
    <w:p w:rsidR="002F73F8" w:rsidRDefault="002F73F8" w:rsidP="00DD5C3D">
      <w:pPr>
        <w:rPr>
          <w:rFonts w:ascii="Comic Sans MS" w:hAnsi="Comic Sans MS"/>
          <w:b/>
          <w:sz w:val="28"/>
          <w:szCs w:val="28"/>
          <w:u w:val="single"/>
        </w:rPr>
      </w:pPr>
    </w:p>
    <w:p w:rsidR="002F73F8" w:rsidRDefault="002F73F8" w:rsidP="00DD5C3D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Year 6 Farewell </w:t>
      </w:r>
      <w:r w:rsidR="00EC78E7">
        <w:rPr>
          <w:rFonts w:ascii="Comic Sans MS" w:hAnsi="Comic Sans MS"/>
          <w:b/>
          <w:sz w:val="28"/>
          <w:szCs w:val="28"/>
          <w:u w:val="single"/>
        </w:rPr>
        <w:t xml:space="preserve">Lunch </w:t>
      </w:r>
      <w:r>
        <w:rPr>
          <w:rFonts w:ascii="Comic Sans MS" w:hAnsi="Comic Sans MS"/>
          <w:b/>
          <w:sz w:val="28"/>
          <w:szCs w:val="28"/>
          <w:u w:val="single"/>
        </w:rPr>
        <w:t>–</w:t>
      </w:r>
      <w:r w:rsidR="00024898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>
        <w:rPr>
          <w:rFonts w:ascii="Comic Sans MS" w:hAnsi="Comic Sans MS"/>
          <w:b/>
          <w:sz w:val="28"/>
          <w:szCs w:val="28"/>
          <w:u w:val="single"/>
        </w:rPr>
        <w:t>Thursday</w:t>
      </w:r>
      <w:proofErr w:type="gramStart"/>
      <w:r>
        <w:rPr>
          <w:rFonts w:ascii="Comic Sans MS" w:hAnsi="Comic Sans MS"/>
          <w:b/>
          <w:sz w:val="28"/>
          <w:szCs w:val="28"/>
          <w:u w:val="single"/>
        </w:rPr>
        <w:t>,15</w:t>
      </w:r>
      <w:r w:rsidRPr="002F73F8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proofErr w:type="gramEnd"/>
      <w:r>
        <w:rPr>
          <w:rFonts w:ascii="Comic Sans MS" w:hAnsi="Comic Sans MS"/>
          <w:b/>
          <w:sz w:val="28"/>
          <w:szCs w:val="28"/>
          <w:u w:val="single"/>
        </w:rPr>
        <w:t xml:space="preserve"> December</w:t>
      </w:r>
    </w:p>
    <w:p w:rsidR="002F73F8" w:rsidRDefault="002F73F8" w:rsidP="00DD5C3D">
      <w:pPr>
        <w:rPr>
          <w:rFonts w:ascii="Comic Sans MS" w:hAnsi="Comic Sans MS"/>
          <w:sz w:val="28"/>
          <w:szCs w:val="28"/>
        </w:rPr>
      </w:pPr>
      <w:r w:rsidRPr="002F73F8">
        <w:rPr>
          <w:rFonts w:ascii="Comic Sans MS" w:hAnsi="Comic Sans MS"/>
          <w:sz w:val="28"/>
          <w:szCs w:val="28"/>
        </w:rPr>
        <w:t>Year 6 students have been invited to lunch with Mrs Schwartz and Mrs Rush.</w:t>
      </w:r>
    </w:p>
    <w:p w:rsidR="002F73F8" w:rsidRDefault="002F73F8" w:rsidP="00DD5C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Mrs Schwartz and Mrs Rush</w:t>
      </w:r>
      <w:r w:rsidR="00E96DC2">
        <w:rPr>
          <w:rFonts w:ascii="Comic Sans MS" w:hAnsi="Comic Sans MS"/>
          <w:sz w:val="28"/>
          <w:szCs w:val="28"/>
        </w:rPr>
        <w:t xml:space="preserve"> will be driving the students to lunch in Moree.</w:t>
      </w:r>
    </w:p>
    <w:p w:rsidR="002F73F8" w:rsidRPr="002F73F8" w:rsidRDefault="002F73F8" w:rsidP="00DD5C3D">
      <w:pPr>
        <w:rPr>
          <w:rFonts w:ascii="Comic Sans MS" w:hAnsi="Comic Sans MS"/>
          <w:sz w:val="28"/>
          <w:szCs w:val="28"/>
        </w:rPr>
      </w:pPr>
    </w:p>
    <w:p w:rsidR="00623B3F" w:rsidRPr="00DD5C3D" w:rsidRDefault="005F0D7A" w:rsidP="00DD5C3D">
      <w:pPr>
        <w:rPr>
          <w:rFonts w:ascii="Comic Sans MS" w:hAnsi="Comic Sans MS"/>
          <w:b/>
          <w:sz w:val="28"/>
          <w:szCs w:val="28"/>
          <w:u w:val="single"/>
        </w:rPr>
      </w:pPr>
      <w:r w:rsidRPr="00DD5C3D">
        <w:rPr>
          <w:rFonts w:ascii="Comic Sans MS" w:hAnsi="Comic Sans MS"/>
          <w:b/>
          <w:sz w:val="28"/>
          <w:szCs w:val="28"/>
          <w:u w:val="single"/>
        </w:rPr>
        <w:t xml:space="preserve">Presentation </w:t>
      </w:r>
      <w:proofErr w:type="gramStart"/>
      <w:r w:rsidRPr="00DD5C3D">
        <w:rPr>
          <w:rFonts w:ascii="Comic Sans MS" w:hAnsi="Comic Sans MS"/>
          <w:b/>
          <w:sz w:val="28"/>
          <w:szCs w:val="28"/>
          <w:u w:val="single"/>
        </w:rPr>
        <w:t>Night</w:t>
      </w:r>
      <w:r w:rsidR="00DD5C3D" w:rsidRPr="00DD5C3D">
        <w:rPr>
          <w:rFonts w:ascii="Comic Sans MS" w:hAnsi="Comic Sans MS"/>
          <w:b/>
          <w:sz w:val="28"/>
          <w:szCs w:val="28"/>
          <w:u w:val="single"/>
        </w:rPr>
        <w:t xml:space="preserve">  </w:t>
      </w:r>
      <w:r w:rsidR="00623B3F" w:rsidRPr="00DD5C3D">
        <w:rPr>
          <w:rFonts w:ascii="Comic Sans MS" w:hAnsi="Comic Sans MS"/>
          <w:b/>
          <w:sz w:val="28"/>
          <w:szCs w:val="28"/>
          <w:u w:val="single"/>
        </w:rPr>
        <w:t>6.30pm</w:t>
      </w:r>
      <w:proofErr w:type="gramEnd"/>
      <w:r w:rsidR="00623B3F" w:rsidRPr="00DD5C3D">
        <w:rPr>
          <w:rFonts w:ascii="Comic Sans MS" w:hAnsi="Comic Sans MS"/>
          <w:b/>
          <w:sz w:val="28"/>
          <w:szCs w:val="28"/>
          <w:u w:val="single"/>
        </w:rPr>
        <w:t xml:space="preserve"> start</w:t>
      </w:r>
    </w:p>
    <w:p w:rsidR="00623B3F" w:rsidRPr="005A1DA0" w:rsidRDefault="00623B3F" w:rsidP="00623B3F">
      <w:pPr>
        <w:rPr>
          <w:rFonts w:ascii="Comic Sans MS" w:hAnsi="Comic Sans MS"/>
          <w:sz w:val="28"/>
          <w:szCs w:val="28"/>
          <w:u w:val="single"/>
        </w:rPr>
      </w:pPr>
      <w:proofErr w:type="gramStart"/>
      <w:r w:rsidRPr="005A1DA0">
        <w:rPr>
          <w:rFonts w:ascii="Comic Sans MS" w:hAnsi="Comic Sans MS"/>
          <w:sz w:val="28"/>
          <w:szCs w:val="28"/>
          <w:u w:val="single"/>
        </w:rPr>
        <w:t>Organisation on the night.</w:t>
      </w:r>
      <w:proofErr w:type="gramEnd"/>
    </w:p>
    <w:p w:rsidR="00623B3F" w:rsidRDefault="00623B3F" w:rsidP="00623B3F">
      <w:pPr>
        <w:rPr>
          <w:rFonts w:ascii="Comic Sans MS" w:hAnsi="Comic Sans MS"/>
          <w:sz w:val="28"/>
          <w:szCs w:val="28"/>
          <w:u w:val="single"/>
        </w:rPr>
      </w:pPr>
      <w:r w:rsidRPr="005A1DA0">
        <w:rPr>
          <w:rFonts w:ascii="Comic Sans MS" w:hAnsi="Comic Sans MS"/>
          <w:sz w:val="28"/>
          <w:szCs w:val="28"/>
          <w:u w:val="single"/>
        </w:rPr>
        <w:t>All students are to be in full school uniform</w:t>
      </w:r>
      <w:r>
        <w:rPr>
          <w:rFonts w:ascii="Comic Sans MS" w:hAnsi="Comic Sans MS"/>
          <w:sz w:val="28"/>
          <w:szCs w:val="28"/>
          <w:u w:val="single"/>
        </w:rPr>
        <w:t>.</w:t>
      </w:r>
      <w:r w:rsidRPr="005A1DA0">
        <w:rPr>
          <w:rFonts w:ascii="Comic Sans MS" w:hAnsi="Comic Sans MS"/>
          <w:sz w:val="28"/>
          <w:szCs w:val="28"/>
          <w:u w:val="single"/>
        </w:rPr>
        <w:t xml:space="preserve"> </w:t>
      </w:r>
    </w:p>
    <w:p w:rsidR="00623B3F" w:rsidRPr="005A1DA0" w:rsidRDefault="00623B3F" w:rsidP="00623B3F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We ask that everyone be seated at </w:t>
      </w:r>
      <w:proofErr w:type="gramStart"/>
      <w:r>
        <w:rPr>
          <w:rFonts w:ascii="Comic Sans MS" w:hAnsi="Comic Sans MS"/>
          <w:sz w:val="28"/>
          <w:szCs w:val="28"/>
          <w:u w:val="single"/>
        </w:rPr>
        <w:t>6.20.pm .</w:t>
      </w:r>
      <w:proofErr w:type="gramEnd"/>
    </w:p>
    <w:p w:rsidR="00623B3F" w:rsidRPr="005A1DA0" w:rsidRDefault="00623B3F" w:rsidP="00623B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Performance </w:t>
      </w:r>
      <w:r w:rsidRPr="005A1DA0">
        <w:rPr>
          <w:rFonts w:ascii="Comic Sans MS" w:hAnsi="Comic Sans MS"/>
          <w:sz w:val="28"/>
          <w:szCs w:val="28"/>
        </w:rPr>
        <w:t>Costumes:</w:t>
      </w:r>
    </w:p>
    <w:p w:rsidR="00623B3F" w:rsidRPr="005A1DA0" w:rsidRDefault="00623B3F" w:rsidP="00623B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Costumes need to be at school Wednesday. Costumes will be stored and students will change before their performance.</w:t>
      </w:r>
    </w:p>
    <w:p w:rsidR="00623B3F" w:rsidRPr="005A1DA0" w:rsidRDefault="00623B3F" w:rsidP="00623B3F">
      <w:pPr>
        <w:rPr>
          <w:rFonts w:ascii="Comic Sans MS" w:hAnsi="Comic Sans MS"/>
          <w:sz w:val="28"/>
          <w:szCs w:val="28"/>
        </w:rPr>
      </w:pPr>
      <w:r w:rsidRPr="005A1DA0">
        <w:rPr>
          <w:rFonts w:ascii="Comic Sans MS" w:hAnsi="Comic Sans MS"/>
          <w:sz w:val="28"/>
          <w:szCs w:val="28"/>
        </w:rPr>
        <w:t>Families are asked to bring a cake or slice to share.</w:t>
      </w:r>
    </w:p>
    <w:p w:rsidR="00623B3F" w:rsidRPr="005A1DA0" w:rsidRDefault="00623B3F" w:rsidP="00623B3F">
      <w:pPr>
        <w:rPr>
          <w:rFonts w:ascii="Comic Sans MS" w:hAnsi="Comic Sans MS"/>
          <w:sz w:val="28"/>
          <w:szCs w:val="28"/>
        </w:rPr>
      </w:pPr>
      <w:r w:rsidRPr="005A1DA0">
        <w:rPr>
          <w:rFonts w:ascii="Comic Sans MS" w:hAnsi="Comic Sans MS"/>
          <w:sz w:val="28"/>
          <w:szCs w:val="28"/>
        </w:rPr>
        <w:t xml:space="preserve">Would families with pre-schoolers please keep them seated with the family during the evening plays and formal </w:t>
      </w:r>
      <w:proofErr w:type="gramStart"/>
      <w:r w:rsidRPr="005A1DA0">
        <w:rPr>
          <w:rFonts w:ascii="Comic Sans MS" w:hAnsi="Comic Sans MS"/>
          <w:sz w:val="28"/>
          <w:szCs w:val="28"/>
        </w:rPr>
        <w:t>proceedings.</w:t>
      </w:r>
      <w:proofErr w:type="gramEnd"/>
      <w:r w:rsidRPr="005A1DA0">
        <w:rPr>
          <w:rFonts w:ascii="Comic Sans MS" w:hAnsi="Comic Sans MS"/>
          <w:sz w:val="28"/>
          <w:szCs w:val="28"/>
        </w:rPr>
        <w:t xml:space="preserve"> Thank you for your cooperation on this matter.</w:t>
      </w:r>
    </w:p>
    <w:p w:rsidR="00D923C8" w:rsidRPr="002112AC" w:rsidRDefault="00996AEC" w:rsidP="00D923C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Included in this newsletter is an outline of the costumes students will need for Presentation Night.</w:t>
      </w:r>
    </w:p>
    <w:p w:rsidR="007168D9" w:rsidRDefault="007168D9" w:rsidP="007168D9">
      <w:pPr>
        <w:shd w:val="clear" w:color="auto" w:fill="E6E6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40"/>
          <w:szCs w:val="40"/>
        </w:rPr>
        <w:lastRenderedPageBreak/>
        <w:t>Costumes</w:t>
      </w:r>
    </w:p>
    <w:p w:rsidR="007168D9" w:rsidRDefault="007168D9" w:rsidP="007168D9">
      <w:pPr>
        <w:shd w:val="clear" w:color="auto" w:fill="E6E6FF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Punk Pigs – Years 3- 6</w:t>
      </w:r>
    </w:p>
    <w:p w:rsidR="007168D9" w:rsidRDefault="007168D9" w:rsidP="007168D9">
      <w:pPr>
        <w:shd w:val="clear" w:color="auto" w:fill="E6E6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Luke, Tamara and Wade –jeans, chains, (shirt and wig supplied)</w:t>
      </w:r>
    </w:p>
    <w:p w:rsidR="007168D9" w:rsidRDefault="007168D9" w:rsidP="007168D9">
      <w:pPr>
        <w:shd w:val="clear" w:color="auto" w:fill="E6E6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Alex – punk gear – pink shirt and jeans (disco dress supplied)</w:t>
      </w:r>
    </w:p>
    <w:p w:rsidR="007168D9" w:rsidRDefault="007168D9" w:rsidP="007168D9">
      <w:pPr>
        <w:shd w:val="clear" w:color="auto" w:fill="E6E6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Bradman – punk shirt, jeans and chains</w:t>
      </w:r>
    </w:p>
    <w:p w:rsidR="007168D9" w:rsidRDefault="007168D9" w:rsidP="007168D9">
      <w:pPr>
        <w:shd w:val="clear" w:color="auto" w:fill="E6E6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Rachael – a nice dress</w:t>
      </w:r>
    </w:p>
    <w:p w:rsidR="007168D9" w:rsidRDefault="007168D9" w:rsidP="007168D9">
      <w:pPr>
        <w:shd w:val="clear" w:color="auto" w:fill="E6E6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Charlie – bowtie and punk shirt and jean shorts or jeans</w:t>
      </w:r>
    </w:p>
    <w:p w:rsidR="007168D9" w:rsidRDefault="007168D9" w:rsidP="007168D9">
      <w:pPr>
        <w:shd w:val="clear" w:color="auto" w:fill="E6E6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All other students – T shirt, jean shorts or jeans, (the older the better), chains</w:t>
      </w:r>
    </w:p>
    <w:p w:rsidR="007168D9" w:rsidRDefault="007168D9" w:rsidP="007168D9">
      <w:pPr>
        <w:shd w:val="clear" w:color="auto" w:fill="E6E6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Everyone will need to wear shoes – sandshoes are recommended.</w:t>
      </w:r>
    </w:p>
    <w:p w:rsidR="007168D9" w:rsidRDefault="007168D9" w:rsidP="007168D9">
      <w:pPr>
        <w:shd w:val="clear" w:color="auto" w:fill="E6E6FF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Rapunzel – K, 1 &amp; 2</w:t>
      </w:r>
    </w:p>
    <w:p w:rsidR="007168D9" w:rsidRDefault="007168D9" w:rsidP="007168D9">
      <w:pPr>
        <w:shd w:val="clear" w:color="auto" w:fill="E6E6FF"/>
        <w:rPr>
          <w:rFonts w:ascii="Times New Roman" w:hAnsi="Times New Roman"/>
          <w:sz w:val="28"/>
          <w:szCs w:val="28"/>
        </w:rPr>
      </w:pPr>
    </w:p>
    <w:p w:rsidR="007168D9" w:rsidRDefault="007168D9" w:rsidP="007168D9">
      <w:pPr>
        <w:shd w:val="clear" w:color="auto" w:fill="E6E6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Cassidy – smart outfit - nice dress or shirt and jeans and shoes</w:t>
      </w:r>
    </w:p>
    <w:p w:rsidR="007168D9" w:rsidRDefault="007168D9" w:rsidP="007168D9">
      <w:pPr>
        <w:shd w:val="clear" w:color="auto" w:fill="E6E6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Tim – smart outfit – jeans, shirt, bowtie and shoes</w:t>
      </w:r>
    </w:p>
    <w:p w:rsidR="007168D9" w:rsidRDefault="007168D9" w:rsidP="007168D9">
      <w:pPr>
        <w:shd w:val="clear" w:color="auto" w:fill="E6E6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Brock – black or brown boots (rest of costume supplied)</w:t>
      </w:r>
    </w:p>
    <w:p w:rsidR="007168D9" w:rsidRDefault="007168D9" w:rsidP="007168D9">
      <w:pPr>
        <w:shd w:val="clear" w:color="auto" w:fill="E6E6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Annabelle – good shoes to go with dress (dress supplied)</w:t>
      </w:r>
    </w:p>
    <w:p w:rsidR="007168D9" w:rsidRDefault="007168D9" w:rsidP="007168D9">
      <w:pPr>
        <w:shd w:val="clear" w:color="auto" w:fill="E6E6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Kyron – good pants and shoes (top supplied)</w:t>
      </w:r>
    </w:p>
    <w:p w:rsidR="007168D9" w:rsidRDefault="007168D9" w:rsidP="007168D9">
      <w:pPr>
        <w:shd w:val="clear" w:color="auto" w:fill="E6E6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Hayden – good pants or jeans and shoes (top supplied)</w:t>
      </w:r>
    </w:p>
    <w:p w:rsidR="007168D9" w:rsidRDefault="007168D9" w:rsidP="007168D9">
      <w:pPr>
        <w:shd w:val="clear" w:color="auto" w:fill="E6E6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James – black pants and shoes (rest of costume supplied)</w:t>
      </w:r>
    </w:p>
    <w:p w:rsidR="007168D9" w:rsidRDefault="007168D9" w:rsidP="007168D9">
      <w:pPr>
        <w:shd w:val="clear" w:color="auto" w:fill="E6E6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Kinder girls – shoes they can dance in (rest of costume supplied)</w:t>
      </w:r>
    </w:p>
    <w:p w:rsidR="005B7E32" w:rsidRDefault="005B7E32" w:rsidP="00667680">
      <w:pPr>
        <w:rPr>
          <w:rFonts w:ascii="Comic Sans MS" w:hAnsi="Comic Sans MS"/>
          <w:b/>
          <w:sz w:val="28"/>
          <w:szCs w:val="28"/>
          <w:u w:val="single"/>
        </w:rPr>
      </w:pPr>
    </w:p>
    <w:p w:rsidR="00234D9C" w:rsidRDefault="00234D9C" w:rsidP="001A68D0">
      <w:pPr>
        <w:tabs>
          <w:tab w:val="left" w:pos="709"/>
          <w:tab w:val="left" w:pos="2268"/>
        </w:tabs>
        <w:rPr>
          <w:rFonts w:ascii="Arial" w:hAnsi="Arial"/>
          <w:b/>
          <w:sz w:val="32"/>
          <w:u w:val="single"/>
        </w:rPr>
      </w:pPr>
    </w:p>
    <w:p w:rsidR="0091701C" w:rsidRPr="00A33FBC" w:rsidRDefault="004E3A2C" w:rsidP="001A68D0">
      <w:pPr>
        <w:tabs>
          <w:tab w:val="left" w:pos="709"/>
          <w:tab w:val="left" w:pos="2268"/>
        </w:tabs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>Calendar</w:t>
      </w:r>
      <w:r w:rsidR="003529C8">
        <w:rPr>
          <w:rFonts w:ascii="Arial" w:hAnsi="Arial"/>
          <w:b/>
          <w:sz w:val="32"/>
          <w:u w:val="single"/>
        </w:rPr>
        <w:t xml:space="preserve"> </w:t>
      </w:r>
    </w:p>
    <w:p w:rsidR="009520EC" w:rsidRDefault="009520EC" w:rsidP="0091701C">
      <w:pPr>
        <w:rPr>
          <w:rFonts w:ascii="Arial" w:hAnsi="Arial"/>
          <w:b/>
          <w:sz w:val="28"/>
          <w:szCs w:val="28"/>
        </w:rPr>
      </w:pPr>
    </w:p>
    <w:p w:rsidR="009520EC" w:rsidRDefault="00A33FBC" w:rsidP="00FD6219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2011</w:t>
      </w:r>
    </w:p>
    <w:p w:rsidR="00FD6219" w:rsidRPr="0091701C" w:rsidRDefault="00FD6219" w:rsidP="00FD6219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December</w:t>
      </w:r>
    </w:p>
    <w:p w:rsidR="00BD258B" w:rsidRDefault="00BD258B" w:rsidP="00DA3C65">
      <w:pPr>
        <w:pStyle w:val="Header"/>
        <w:numPr>
          <w:ilvl w:val="0"/>
          <w:numId w:val="1"/>
        </w:numPr>
        <w:tabs>
          <w:tab w:val="num" w:pos="1440"/>
          <w:tab w:val="num" w:pos="3680"/>
        </w:tabs>
        <w:ind w:left="644"/>
        <w:rPr>
          <w:rFonts w:ascii="Comic Sans MS" w:hAnsi="Comic Sans MS"/>
        </w:rPr>
      </w:pPr>
      <w:r>
        <w:rPr>
          <w:rFonts w:ascii="Comic Sans MS" w:hAnsi="Comic Sans MS"/>
        </w:rPr>
        <w:t>Wed 7</w:t>
      </w:r>
      <w:r w:rsidRPr="00BD258B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P &amp; C Christmas Stall</w:t>
      </w:r>
    </w:p>
    <w:p w:rsidR="00FD6219" w:rsidRDefault="00FD6219" w:rsidP="00DA3C65">
      <w:pPr>
        <w:pStyle w:val="Header"/>
        <w:numPr>
          <w:ilvl w:val="0"/>
          <w:numId w:val="1"/>
        </w:numPr>
        <w:tabs>
          <w:tab w:val="num" w:pos="1440"/>
          <w:tab w:val="num" w:pos="3680"/>
        </w:tabs>
        <w:ind w:left="644"/>
        <w:rPr>
          <w:rFonts w:ascii="Comic Sans MS" w:hAnsi="Comic Sans MS"/>
        </w:rPr>
      </w:pPr>
      <w:r>
        <w:rPr>
          <w:rFonts w:ascii="Comic Sans MS" w:hAnsi="Comic Sans MS"/>
        </w:rPr>
        <w:t>Thur 8</w:t>
      </w:r>
      <w:r w:rsidRPr="00FD6219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Presentation Night</w:t>
      </w:r>
    </w:p>
    <w:p w:rsidR="00E53E14" w:rsidRDefault="00E53E14" w:rsidP="00DA3C65">
      <w:pPr>
        <w:pStyle w:val="Header"/>
        <w:numPr>
          <w:ilvl w:val="0"/>
          <w:numId w:val="1"/>
        </w:numPr>
        <w:tabs>
          <w:tab w:val="num" w:pos="1440"/>
          <w:tab w:val="num" w:pos="3680"/>
        </w:tabs>
        <w:ind w:left="644"/>
        <w:rPr>
          <w:rFonts w:ascii="Comic Sans MS" w:hAnsi="Comic Sans MS"/>
        </w:rPr>
      </w:pPr>
      <w:r>
        <w:rPr>
          <w:rFonts w:ascii="Comic Sans MS" w:hAnsi="Comic Sans MS"/>
        </w:rPr>
        <w:t>Mon 12</w:t>
      </w:r>
      <w:r w:rsidRPr="00E53E14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Christmas Tree</w:t>
      </w:r>
    </w:p>
    <w:p w:rsidR="009B038A" w:rsidRDefault="00996AEC" w:rsidP="00DA3C65">
      <w:pPr>
        <w:pStyle w:val="Header"/>
        <w:numPr>
          <w:ilvl w:val="0"/>
          <w:numId w:val="1"/>
        </w:numPr>
        <w:tabs>
          <w:tab w:val="num" w:pos="1440"/>
          <w:tab w:val="num" w:pos="3680"/>
        </w:tabs>
        <w:ind w:left="644"/>
        <w:rPr>
          <w:rFonts w:ascii="Comic Sans MS" w:hAnsi="Comic Sans MS"/>
        </w:rPr>
      </w:pPr>
      <w:r>
        <w:rPr>
          <w:rFonts w:ascii="Comic Sans MS" w:hAnsi="Comic Sans MS"/>
        </w:rPr>
        <w:t>Thur 15</w:t>
      </w:r>
      <w:r w:rsidRPr="00996AEC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</w:t>
      </w:r>
      <w:r w:rsidR="009B038A">
        <w:rPr>
          <w:rFonts w:ascii="Comic Sans MS" w:hAnsi="Comic Sans MS"/>
        </w:rPr>
        <w:t>Year 6 Farewell Lunch.</w:t>
      </w:r>
    </w:p>
    <w:p w:rsidR="000B4D57" w:rsidRPr="003A0F27" w:rsidRDefault="00FD6219" w:rsidP="003A0F27">
      <w:pPr>
        <w:pStyle w:val="Header"/>
        <w:numPr>
          <w:ilvl w:val="0"/>
          <w:numId w:val="1"/>
        </w:numPr>
        <w:tabs>
          <w:tab w:val="num" w:pos="1440"/>
          <w:tab w:val="num" w:pos="3680"/>
        </w:tabs>
        <w:ind w:left="644"/>
        <w:rPr>
          <w:rFonts w:ascii="Comic Sans MS" w:hAnsi="Comic Sans MS"/>
        </w:rPr>
      </w:pPr>
      <w:r>
        <w:rPr>
          <w:rFonts w:ascii="Comic Sans MS" w:hAnsi="Comic Sans MS"/>
        </w:rPr>
        <w:t>Fri 16</w:t>
      </w:r>
      <w:r w:rsidRPr="00FD6219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Last Day Term 4</w:t>
      </w:r>
    </w:p>
    <w:p w:rsidR="00E53E14" w:rsidRDefault="00E53E14" w:rsidP="00B47BD6">
      <w:pPr>
        <w:tabs>
          <w:tab w:val="left" w:pos="-426"/>
        </w:tabs>
        <w:rPr>
          <w:rFonts w:ascii="Comic Sans MS" w:hAnsi="Comic Sans MS"/>
          <w:b/>
          <w:sz w:val="28"/>
          <w:szCs w:val="28"/>
        </w:rPr>
      </w:pPr>
    </w:p>
    <w:p w:rsidR="00A33FBC" w:rsidRDefault="00A33FBC" w:rsidP="00A33FBC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2012</w:t>
      </w:r>
    </w:p>
    <w:p w:rsidR="00A33FBC" w:rsidRPr="0091701C" w:rsidRDefault="00A33FBC" w:rsidP="00A33FBC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February</w:t>
      </w:r>
    </w:p>
    <w:p w:rsidR="00A33FBC" w:rsidRDefault="00A33FBC" w:rsidP="00A33FBC">
      <w:pPr>
        <w:pStyle w:val="Header"/>
        <w:numPr>
          <w:ilvl w:val="0"/>
          <w:numId w:val="1"/>
        </w:numPr>
        <w:tabs>
          <w:tab w:val="num" w:pos="1440"/>
          <w:tab w:val="num" w:pos="3680"/>
        </w:tabs>
        <w:ind w:left="644"/>
        <w:rPr>
          <w:rFonts w:ascii="Comic Sans MS" w:hAnsi="Comic Sans MS"/>
        </w:rPr>
      </w:pPr>
      <w:r>
        <w:rPr>
          <w:rFonts w:ascii="Comic Sans MS" w:hAnsi="Comic Sans MS"/>
        </w:rPr>
        <w:t>Fri 3</w:t>
      </w:r>
      <w:r w:rsidRPr="00A33FBC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Staff return. Staff Development Day.</w:t>
      </w:r>
    </w:p>
    <w:p w:rsidR="00EE3591" w:rsidRDefault="00A33FBC" w:rsidP="00A33FBC">
      <w:pPr>
        <w:pStyle w:val="Header"/>
        <w:numPr>
          <w:ilvl w:val="0"/>
          <w:numId w:val="1"/>
        </w:numPr>
        <w:tabs>
          <w:tab w:val="num" w:pos="1440"/>
          <w:tab w:val="num" w:pos="3680"/>
        </w:tabs>
        <w:ind w:left="644"/>
        <w:rPr>
          <w:rFonts w:ascii="Comic Sans MS" w:hAnsi="Comic Sans MS"/>
        </w:rPr>
      </w:pPr>
      <w:r>
        <w:rPr>
          <w:rFonts w:ascii="Comic Sans MS" w:hAnsi="Comic Sans MS"/>
        </w:rPr>
        <w:t>Mon 6</w:t>
      </w:r>
      <w:r w:rsidRPr="00A33FBC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All</w:t>
      </w:r>
      <w:proofErr w:type="gramEnd"/>
      <w:r>
        <w:rPr>
          <w:rFonts w:ascii="Comic Sans MS" w:hAnsi="Comic Sans MS"/>
        </w:rPr>
        <w:t xml:space="preserve"> students return to school. First day for Kindergarten students.</w:t>
      </w:r>
    </w:p>
    <w:p w:rsidR="00A33FBC" w:rsidRDefault="00A33FBC" w:rsidP="00A33FBC">
      <w:pPr>
        <w:pStyle w:val="Header"/>
        <w:numPr>
          <w:ilvl w:val="0"/>
          <w:numId w:val="1"/>
        </w:numPr>
        <w:tabs>
          <w:tab w:val="num" w:pos="1440"/>
          <w:tab w:val="num" w:pos="3680"/>
        </w:tabs>
        <w:ind w:left="644"/>
        <w:rPr>
          <w:rFonts w:ascii="Comic Sans MS" w:hAnsi="Comic Sans MS"/>
        </w:rPr>
      </w:pPr>
      <w:r>
        <w:rPr>
          <w:rFonts w:ascii="Comic Sans MS" w:hAnsi="Comic Sans MS"/>
        </w:rPr>
        <w:t>Thurs 9</w:t>
      </w:r>
      <w:r w:rsidRPr="00A33FBC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School Leaders Induction Assembly.</w:t>
      </w:r>
    </w:p>
    <w:p w:rsidR="00234D9C" w:rsidRDefault="00234D9C" w:rsidP="00234D9C">
      <w:pPr>
        <w:pStyle w:val="Header"/>
        <w:rPr>
          <w:rFonts w:ascii="Comic Sans MS" w:hAnsi="Comic Sans MS"/>
        </w:rPr>
      </w:pPr>
    </w:p>
    <w:p w:rsidR="00234D9C" w:rsidRDefault="00234D9C" w:rsidP="00234D9C">
      <w:pPr>
        <w:pStyle w:val="Header"/>
        <w:rPr>
          <w:rFonts w:ascii="Comic Sans MS" w:hAnsi="Comic Sans MS"/>
        </w:rPr>
      </w:pPr>
    </w:p>
    <w:p w:rsidR="00B72247" w:rsidRPr="00E85205" w:rsidRDefault="00E85205" w:rsidP="00234D9C">
      <w:pPr>
        <w:rPr>
          <w:rFonts w:ascii="Comic Sans MS" w:hAnsi="Comic Sans MS"/>
          <w:b/>
          <w:sz w:val="36"/>
          <w:szCs w:val="36"/>
        </w:rPr>
      </w:pPr>
      <w:r w:rsidRPr="00E85205">
        <w:rPr>
          <w:rFonts w:ascii="Comic Sans MS" w:hAnsi="Comic Sans MS"/>
          <w:b/>
          <w:sz w:val="36"/>
          <w:szCs w:val="36"/>
        </w:rPr>
        <w:t xml:space="preserve">Carols at Crooble </w:t>
      </w:r>
    </w:p>
    <w:p w:rsidR="00E85205" w:rsidRPr="00E85205" w:rsidRDefault="00E85205" w:rsidP="00234D9C">
      <w:pPr>
        <w:rPr>
          <w:rFonts w:ascii="Comic Sans MS" w:hAnsi="Comic Sans MS"/>
          <w:sz w:val="36"/>
          <w:szCs w:val="36"/>
        </w:rPr>
      </w:pPr>
      <w:r w:rsidRPr="00E85205">
        <w:rPr>
          <w:rFonts w:ascii="Comic Sans MS" w:hAnsi="Comic Sans MS"/>
          <w:sz w:val="36"/>
          <w:szCs w:val="36"/>
        </w:rPr>
        <w:t>7.30 for 8pm start</w:t>
      </w:r>
    </w:p>
    <w:p w:rsidR="00E85205" w:rsidRPr="00E85205" w:rsidRDefault="00E85205" w:rsidP="00234D9C">
      <w:pPr>
        <w:rPr>
          <w:rFonts w:ascii="Comic Sans MS" w:hAnsi="Comic Sans MS"/>
          <w:sz w:val="36"/>
          <w:szCs w:val="36"/>
        </w:rPr>
      </w:pPr>
      <w:r w:rsidRPr="00E85205">
        <w:rPr>
          <w:rFonts w:ascii="Comic Sans MS" w:hAnsi="Comic Sans MS"/>
          <w:sz w:val="36"/>
          <w:szCs w:val="36"/>
        </w:rPr>
        <w:t>All Welcome</w:t>
      </w:r>
    </w:p>
    <w:p w:rsidR="00E85205" w:rsidRPr="00E85205" w:rsidRDefault="00E85205" w:rsidP="00234D9C">
      <w:pPr>
        <w:rPr>
          <w:rFonts w:ascii="Comic Sans MS" w:hAnsi="Comic Sans MS"/>
          <w:sz w:val="36"/>
          <w:szCs w:val="36"/>
        </w:rPr>
      </w:pPr>
      <w:r w:rsidRPr="00E85205">
        <w:rPr>
          <w:rFonts w:ascii="Comic Sans MS" w:hAnsi="Comic Sans MS"/>
          <w:sz w:val="36"/>
          <w:szCs w:val="36"/>
        </w:rPr>
        <w:t>All Children to participate Christmas Story and Jingle Bells</w:t>
      </w:r>
    </w:p>
    <w:p w:rsidR="00E85205" w:rsidRPr="00E85205" w:rsidRDefault="00E85205" w:rsidP="00234D9C">
      <w:pPr>
        <w:rPr>
          <w:rFonts w:ascii="Comic Sans MS" w:hAnsi="Comic Sans MS"/>
          <w:sz w:val="36"/>
          <w:szCs w:val="36"/>
        </w:rPr>
      </w:pPr>
      <w:r w:rsidRPr="00E85205">
        <w:rPr>
          <w:rFonts w:ascii="Comic Sans MS" w:hAnsi="Comic Sans MS"/>
          <w:sz w:val="36"/>
          <w:szCs w:val="36"/>
        </w:rPr>
        <w:t>Bring drinks and plate for supper. Don’t forget a candle.</w:t>
      </w:r>
    </w:p>
    <w:p w:rsidR="00E85205" w:rsidRDefault="00E85205" w:rsidP="00234D9C">
      <w:pPr>
        <w:rPr>
          <w:rFonts w:ascii="Comic Sans MS" w:hAnsi="Comic Sans MS"/>
          <w:sz w:val="28"/>
          <w:szCs w:val="28"/>
        </w:rPr>
      </w:pPr>
    </w:p>
    <w:p w:rsidR="00B72247" w:rsidRDefault="00B72247" w:rsidP="00234D9C">
      <w:pPr>
        <w:rPr>
          <w:rFonts w:ascii="Comic Sans MS" w:hAnsi="Comic Sans MS"/>
          <w:sz w:val="28"/>
          <w:szCs w:val="28"/>
        </w:rPr>
      </w:pPr>
    </w:p>
    <w:p w:rsidR="00234D9C" w:rsidRDefault="00234D9C" w:rsidP="00234D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This will be the last newsletter for 2011.</w:t>
      </w:r>
      <w:r w:rsidR="0045559A">
        <w:rPr>
          <w:rFonts w:ascii="Comic Sans MS" w:hAnsi="Comic Sans MS"/>
          <w:sz w:val="28"/>
          <w:szCs w:val="28"/>
        </w:rPr>
        <w:t xml:space="preserve"> Thank you to the parents and the wider community who continue to support the staff and the school.</w:t>
      </w:r>
    </w:p>
    <w:p w:rsidR="0063188C" w:rsidRPr="00B72247" w:rsidRDefault="00B72247" w:rsidP="00B72247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noProof/>
          <w:color w:val="FF0000"/>
          <w:sz w:val="120"/>
          <w:szCs w:val="120"/>
        </w:rPr>
        <w:drawing>
          <wp:inline distT="0" distB="0" distL="0" distR="0" wp14:anchorId="3081C70C" wp14:editId="7DBDF757">
            <wp:extent cx="1647825" cy="1828800"/>
            <wp:effectExtent l="0" t="0" r="9525" b="0"/>
            <wp:docPr id="6" name="Picture 6" descr="C:\Users\Julie\AppData\Local\Microsoft\Windows\Temporary Internet Files\Content.IE5\PIU7EUZT\MC9004363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ulie\AppData\Local\Microsoft\Windows\Temporary Internet Files\Content.IE5\PIU7EUZT\MC900436386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065A">
        <w:rPr>
          <w:rFonts w:ascii="Comic Sans MS" w:hAnsi="Comic Sans MS"/>
          <w:i/>
          <w:color w:val="00B050"/>
          <w:sz w:val="96"/>
          <w:szCs w:val="96"/>
        </w:rPr>
        <w:t>The S</w:t>
      </w:r>
      <w:r w:rsidR="00234D9C" w:rsidRPr="0099065A">
        <w:rPr>
          <w:rFonts w:ascii="Comic Sans MS" w:hAnsi="Comic Sans MS"/>
          <w:i/>
          <w:color w:val="00B050"/>
          <w:sz w:val="96"/>
          <w:szCs w:val="96"/>
        </w:rPr>
        <w:t>taff would like to wish the Pallamallawa School Community</w:t>
      </w:r>
    </w:p>
    <w:p w:rsidR="00234D9C" w:rsidRPr="0063188C" w:rsidRDefault="002A52F0" w:rsidP="0099065A">
      <w:pPr>
        <w:jc w:val="center"/>
        <w:rPr>
          <w:rFonts w:ascii="Comic Sans MS" w:hAnsi="Comic Sans MS"/>
          <w:color w:val="FF0000"/>
          <w:sz w:val="120"/>
          <w:szCs w:val="120"/>
        </w:rPr>
      </w:pPr>
      <w:r>
        <w:rPr>
          <w:rFonts w:ascii="Comic Sans MS" w:hAnsi="Comic Sans MS"/>
          <w:color w:val="FF0000"/>
          <w:sz w:val="120"/>
          <w:szCs w:val="120"/>
        </w:rPr>
        <w:t xml:space="preserve">A </w:t>
      </w:r>
      <w:bookmarkStart w:id="0" w:name="_GoBack"/>
      <w:bookmarkEnd w:id="0"/>
      <w:r>
        <w:rPr>
          <w:rFonts w:ascii="Comic Sans MS" w:hAnsi="Comic Sans MS"/>
          <w:color w:val="FF0000"/>
          <w:sz w:val="120"/>
          <w:szCs w:val="120"/>
        </w:rPr>
        <w:t>Very</w:t>
      </w:r>
    </w:p>
    <w:p w:rsidR="00234D9C" w:rsidRPr="00E85205" w:rsidRDefault="00234D9C" w:rsidP="00E85205">
      <w:pPr>
        <w:jc w:val="center"/>
        <w:rPr>
          <w:rFonts w:ascii="Comic Sans MS" w:hAnsi="Comic Sans MS"/>
          <w:i/>
          <w:color w:val="FF0000"/>
          <w:sz w:val="120"/>
          <w:szCs w:val="120"/>
        </w:rPr>
      </w:pPr>
      <w:proofErr w:type="gramStart"/>
      <w:r w:rsidRPr="0099065A">
        <w:rPr>
          <w:rFonts w:ascii="Comic Sans MS" w:hAnsi="Comic Sans MS"/>
          <w:i/>
          <w:color w:val="FF0000"/>
          <w:sz w:val="120"/>
          <w:szCs w:val="120"/>
        </w:rPr>
        <w:t xml:space="preserve">Merry Christmas </w:t>
      </w:r>
      <w:r w:rsidR="0063188C" w:rsidRPr="0099065A">
        <w:rPr>
          <w:rFonts w:ascii="Comic Sans MS" w:hAnsi="Comic Sans MS"/>
          <w:i/>
          <w:color w:val="FF0000"/>
          <w:sz w:val="120"/>
          <w:szCs w:val="120"/>
        </w:rPr>
        <w:t>&amp;</w:t>
      </w:r>
      <w:r w:rsidR="002A52F0">
        <w:rPr>
          <w:rFonts w:ascii="Comic Sans MS" w:hAnsi="Comic Sans MS"/>
          <w:i/>
          <w:color w:val="FF0000"/>
          <w:sz w:val="120"/>
          <w:szCs w:val="120"/>
        </w:rPr>
        <w:t xml:space="preserve"> A</w:t>
      </w:r>
      <w:r w:rsidRPr="0099065A">
        <w:rPr>
          <w:rFonts w:ascii="Comic Sans MS" w:hAnsi="Comic Sans MS"/>
          <w:i/>
          <w:color w:val="FF0000"/>
          <w:sz w:val="120"/>
          <w:szCs w:val="120"/>
        </w:rPr>
        <w:t xml:space="preserve"> Happy New </w:t>
      </w:r>
      <w:r w:rsidR="0099065A" w:rsidRPr="0099065A">
        <w:rPr>
          <w:rFonts w:ascii="Comic Sans MS" w:hAnsi="Comic Sans MS"/>
          <w:i/>
          <w:color w:val="FF0000"/>
          <w:sz w:val="120"/>
          <w:szCs w:val="120"/>
        </w:rPr>
        <w:tab/>
      </w:r>
      <w:r w:rsidR="0099065A" w:rsidRPr="0099065A">
        <w:rPr>
          <w:rFonts w:ascii="Comic Sans MS" w:hAnsi="Comic Sans MS"/>
          <w:i/>
          <w:color w:val="FF0000"/>
          <w:sz w:val="120"/>
          <w:szCs w:val="120"/>
        </w:rPr>
        <w:tab/>
      </w:r>
      <w:r w:rsidRPr="0099065A">
        <w:rPr>
          <w:rFonts w:ascii="Comic Sans MS" w:hAnsi="Comic Sans MS"/>
          <w:i/>
          <w:color w:val="FF0000"/>
          <w:sz w:val="120"/>
          <w:szCs w:val="120"/>
        </w:rPr>
        <w:t>Year.</w:t>
      </w:r>
      <w:proofErr w:type="gramEnd"/>
      <w:r w:rsidR="0099065A" w:rsidRPr="0099065A">
        <w:rPr>
          <w:rFonts w:ascii="Comic Sans MS" w:hAnsi="Comic Sans MS"/>
          <w:i/>
          <w:color w:val="FF0000"/>
          <w:sz w:val="120"/>
          <w:szCs w:val="120"/>
        </w:rPr>
        <w:tab/>
      </w:r>
      <w:r w:rsidR="0099065A" w:rsidRPr="0099065A">
        <w:rPr>
          <w:rFonts w:ascii="Comic Sans MS" w:hAnsi="Comic Sans MS"/>
          <w:i/>
          <w:color w:val="FF0000"/>
          <w:sz w:val="120"/>
          <w:szCs w:val="120"/>
        </w:rPr>
        <w:tab/>
      </w:r>
      <w:r w:rsidR="0099065A">
        <w:rPr>
          <w:rFonts w:ascii="Comic Sans MS" w:hAnsi="Comic Sans MS"/>
          <w:noProof/>
          <w:color w:val="FF0000"/>
          <w:sz w:val="120"/>
          <w:szCs w:val="120"/>
        </w:rPr>
        <w:drawing>
          <wp:inline distT="0" distB="0" distL="0" distR="0" wp14:anchorId="1D8C25C6" wp14:editId="2491CC96">
            <wp:extent cx="1267385" cy="1657350"/>
            <wp:effectExtent l="0" t="0" r="9525" b="0"/>
            <wp:docPr id="8" name="Picture 8" descr="C:\Users\Julie\AppData\Local\Microsoft\Windows\Temporary Internet Files\Content.IE5\NRBCQ0QV\MC90043242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ulie\AppData\Local\Microsoft\Windows\Temporary Internet Files\Content.IE5\NRBCQ0QV\MC900432427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38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4D9C" w:rsidRPr="00E85205" w:rsidSect="007E010C">
      <w:type w:val="continuous"/>
      <w:pgSz w:w="11899" w:h="16838"/>
      <w:pgMar w:top="426" w:right="697" w:bottom="284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68C" w:rsidRDefault="002E068C" w:rsidP="00E30148">
      <w:r>
        <w:separator/>
      </w:r>
    </w:p>
  </w:endnote>
  <w:endnote w:type="continuationSeparator" w:id="0">
    <w:p w:rsidR="002E068C" w:rsidRDefault="002E068C" w:rsidP="00E30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pple Chancery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68C" w:rsidRDefault="002E068C" w:rsidP="00E30148">
      <w:r>
        <w:separator/>
      </w:r>
    </w:p>
  </w:footnote>
  <w:footnote w:type="continuationSeparator" w:id="0">
    <w:p w:rsidR="002E068C" w:rsidRDefault="002E068C" w:rsidP="00E30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07A27"/>
    <w:multiLevelType w:val="hybridMultilevel"/>
    <w:tmpl w:val="D82250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7117E"/>
    <w:multiLevelType w:val="hybridMultilevel"/>
    <w:tmpl w:val="73644FEA"/>
    <w:lvl w:ilvl="0" w:tplc="5A840CBE">
      <w:start w:val="1"/>
      <w:numFmt w:val="bullet"/>
      <w:lvlText w:val=""/>
      <w:lvlJc w:val="left"/>
      <w:pPr>
        <w:ind w:left="2204" w:hanging="360"/>
      </w:pPr>
      <w:rPr>
        <w:rFonts w:ascii="Wingdings" w:hAnsi="Wingdings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>
    <w:nsid w:val="60C95372"/>
    <w:multiLevelType w:val="hybridMultilevel"/>
    <w:tmpl w:val="063C7D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73"/>
    <w:rsid w:val="0000366C"/>
    <w:rsid w:val="00005227"/>
    <w:rsid w:val="000053BD"/>
    <w:rsid w:val="00007E73"/>
    <w:rsid w:val="0001049A"/>
    <w:rsid w:val="000129EC"/>
    <w:rsid w:val="000143F2"/>
    <w:rsid w:val="0001515F"/>
    <w:rsid w:val="00015A0E"/>
    <w:rsid w:val="00017EA9"/>
    <w:rsid w:val="0002208A"/>
    <w:rsid w:val="00023859"/>
    <w:rsid w:val="00023D4E"/>
    <w:rsid w:val="00024898"/>
    <w:rsid w:val="000251C3"/>
    <w:rsid w:val="00027C16"/>
    <w:rsid w:val="00027CC0"/>
    <w:rsid w:val="00027FDB"/>
    <w:rsid w:val="000307B9"/>
    <w:rsid w:val="00033390"/>
    <w:rsid w:val="00033CF7"/>
    <w:rsid w:val="00035DAE"/>
    <w:rsid w:val="00036861"/>
    <w:rsid w:val="00036C6D"/>
    <w:rsid w:val="00036CBA"/>
    <w:rsid w:val="000404D8"/>
    <w:rsid w:val="000420C1"/>
    <w:rsid w:val="000431B6"/>
    <w:rsid w:val="00046D68"/>
    <w:rsid w:val="0005004D"/>
    <w:rsid w:val="0005063A"/>
    <w:rsid w:val="0005117F"/>
    <w:rsid w:val="00053BD0"/>
    <w:rsid w:val="00054D05"/>
    <w:rsid w:val="00061E98"/>
    <w:rsid w:val="000620D3"/>
    <w:rsid w:val="00063A78"/>
    <w:rsid w:val="00064A01"/>
    <w:rsid w:val="00065F21"/>
    <w:rsid w:val="00073832"/>
    <w:rsid w:val="000811FF"/>
    <w:rsid w:val="00082CF8"/>
    <w:rsid w:val="000830AD"/>
    <w:rsid w:val="000852A6"/>
    <w:rsid w:val="0008627A"/>
    <w:rsid w:val="00086480"/>
    <w:rsid w:val="000923D4"/>
    <w:rsid w:val="00093576"/>
    <w:rsid w:val="00094DD5"/>
    <w:rsid w:val="00094DEC"/>
    <w:rsid w:val="00095191"/>
    <w:rsid w:val="00095321"/>
    <w:rsid w:val="000A126B"/>
    <w:rsid w:val="000A1B42"/>
    <w:rsid w:val="000A40EE"/>
    <w:rsid w:val="000A4B1A"/>
    <w:rsid w:val="000A63F4"/>
    <w:rsid w:val="000B4D57"/>
    <w:rsid w:val="000B611E"/>
    <w:rsid w:val="000C24CA"/>
    <w:rsid w:val="000C2E7B"/>
    <w:rsid w:val="000C3252"/>
    <w:rsid w:val="000C327B"/>
    <w:rsid w:val="000C374A"/>
    <w:rsid w:val="000C6960"/>
    <w:rsid w:val="000C6ED2"/>
    <w:rsid w:val="000D01FC"/>
    <w:rsid w:val="000D1108"/>
    <w:rsid w:val="000D1380"/>
    <w:rsid w:val="000D1551"/>
    <w:rsid w:val="000D67BA"/>
    <w:rsid w:val="000D692D"/>
    <w:rsid w:val="000D7395"/>
    <w:rsid w:val="000D74A1"/>
    <w:rsid w:val="000E0D44"/>
    <w:rsid w:val="000E213D"/>
    <w:rsid w:val="000E2A76"/>
    <w:rsid w:val="000E46D3"/>
    <w:rsid w:val="000F03A4"/>
    <w:rsid w:val="000F2996"/>
    <w:rsid w:val="000F3FB0"/>
    <w:rsid w:val="000F4648"/>
    <w:rsid w:val="000F47A5"/>
    <w:rsid w:val="000F52AD"/>
    <w:rsid w:val="000F641D"/>
    <w:rsid w:val="000F684D"/>
    <w:rsid w:val="001001A2"/>
    <w:rsid w:val="0010106B"/>
    <w:rsid w:val="0010253B"/>
    <w:rsid w:val="001027D6"/>
    <w:rsid w:val="00102FAD"/>
    <w:rsid w:val="0010484F"/>
    <w:rsid w:val="001067A4"/>
    <w:rsid w:val="00107EE8"/>
    <w:rsid w:val="00110BBC"/>
    <w:rsid w:val="001133BF"/>
    <w:rsid w:val="00113BFA"/>
    <w:rsid w:val="001142CD"/>
    <w:rsid w:val="00114AA9"/>
    <w:rsid w:val="00114C19"/>
    <w:rsid w:val="001150E6"/>
    <w:rsid w:val="001161D2"/>
    <w:rsid w:val="00116E3E"/>
    <w:rsid w:val="00120CEC"/>
    <w:rsid w:val="00120E79"/>
    <w:rsid w:val="00123EEA"/>
    <w:rsid w:val="001272AC"/>
    <w:rsid w:val="00131FBC"/>
    <w:rsid w:val="0013381E"/>
    <w:rsid w:val="00134D8A"/>
    <w:rsid w:val="00136B8A"/>
    <w:rsid w:val="00136DDE"/>
    <w:rsid w:val="00140221"/>
    <w:rsid w:val="00140C40"/>
    <w:rsid w:val="00140EA5"/>
    <w:rsid w:val="0014228F"/>
    <w:rsid w:val="00142499"/>
    <w:rsid w:val="00142815"/>
    <w:rsid w:val="00146380"/>
    <w:rsid w:val="0014642D"/>
    <w:rsid w:val="00146687"/>
    <w:rsid w:val="0014712B"/>
    <w:rsid w:val="00147BEC"/>
    <w:rsid w:val="00151276"/>
    <w:rsid w:val="001528B6"/>
    <w:rsid w:val="00154108"/>
    <w:rsid w:val="0015682C"/>
    <w:rsid w:val="0016216A"/>
    <w:rsid w:val="001632C4"/>
    <w:rsid w:val="00163920"/>
    <w:rsid w:val="001639BD"/>
    <w:rsid w:val="00166A26"/>
    <w:rsid w:val="00166E4B"/>
    <w:rsid w:val="001678EB"/>
    <w:rsid w:val="00167F6D"/>
    <w:rsid w:val="00170994"/>
    <w:rsid w:val="00171C6B"/>
    <w:rsid w:val="00173B16"/>
    <w:rsid w:val="00173F4C"/>
    <w:rsid w:val="00174010"/>
    <w:rsid w:val="00174F96"/>
    <w:rsid w:val="00175EE2"/>
    <w:rsid w:val="00176C08"/>
    <w:rsid w:val="001777C3"/>
    <w:rsid w:val="00180760"/>
    <w:rsid w:val="00181690"/>
    <w:rsid w:val="0018171B"/>
    <w:rsid w:val="001824C5"/>
    <w:rsid w:val="001836B3"/>
    <w:rsid w:val="00190ED8"/>
    <w:rsid w:val="001A1129"/>
    <w:rsid w:val="001A1631"/>
    <w:rsid w:val="001A2B34"/>
    <w:rsid w:val="001A4C59"/>
    <w:rsid w:val="001A61B1"/>
    <w:rsid w:val="001A68D0"/>
    <w:rsid w:val="001A7D28"/>
    <w:rsid w:val="001B27CD"/>
    <w:rsid w:val="001B27F5"/>
    <w:rsid w:val="001B7611"/>
    <w:rsid w:val="001C5803"/>
    <w:rsid w:val="001C5F9D"/>
    <w:rsid w:val="001D3FBE"/>
    <w:rsid w:val="001D5866"/>
    <w:rsid w:val="001D58A0"/>
    <w:rsid w:val="001D7406"/>
    <w:rsid w:val="001E4D3E"/>
    <w:rsid w:val="001E5E49"/>
    <w:rsid w:val="001E624C"/>
    <w:rsid w:val="001F4D03"/>
    <w:rsid w:val="001F503C"/>
    <w:rsid w:val="001F5501"/>
    <w:rsid w:val="00203ACC"/>
    <w:rsid w:val="002154FE"/>
    <w:rsid w:val="0022395C"/>
    <w:rsid w:val="0023465D"/>
    <w:rsid w:val="00234B11"/>
    <w:rsid w:val="00234D9C"/>
    <w:rsid w:val="00240B27"/>
    <w:rsid w:val="00240BBE"/>
    <w:rsid w:val="0024183C"/>
    <w:rsid w:val="00241E6B"/>
    <w:rsid w:val="0024425F"/>
    <w:rsid w:val="00245317"/>
    <w:rsid w:val="00250381"/>
    <w:rsid w:val="0025121F"/>
    <w:rsid w:val="002533F9"/>
    <w:rsid w:val="0025362A"/>
    <w:rsid w:val="00255CB8"/>
    <w:rsid w:val="00256683"/>
    <w:rsid w:val="0025744D"/>
    <w:rsid w:val="002628F7"/>
    <w:rsid w:val="002652DD"/>
    <w:rsid w:val="00266DF7"/>
    <w:rsid w:val="00270396"/>
    <w:rsid w:val="00272324"/>
    <w:rsid w:val="00272596"/>
    <w:rsid w:val="00274D94"/>
    <w:rsid w:val="0027675E"/>
    <w:rsid w:val="002774E7"/>
    <w:rsid w:val="00281155"/>
    <w:rsid w:val="00284B1C"/>
    <w:rsid w:val="0029233C"/>
    <w:rsid w:val="00292FF0"/>
    <w:rsid w:val="0029489A"/>
    <w:rsid w:val="002A014B"/>
    <w:rsid w:val="002A1272"/>
    <w:rsid w:val="002A23E0"/>
    <w:rsid w:val="002A2B1A"/>
    <w:rsid w:val="002A3CB9"/>
    <w:rsid w:val="002A4D20"/>
    <w:rsid w:val="002A52F0"/>
    <w:rsid w:val="002A6928"/>
    <w:rsid w:val="002A7656"/>
    <w:rsid w:val="002A7D41"/>
    <w:rsid w:val="002B02B6"/>
    <w:rsid w:val="002B259C"/>
    <w:rsid w:val="002B629D"/>
    <w:rsid w:val="002B73DF"/>
    <w:rsid w:val="002C112D"/>
    <w:rsid w:val="002C3628"/>
    <w:rsid w:val="002C481F"/>
    <w:rsid w:val="002C4976"/>
    <w:rsid w:val="002C5CCF"/>
    <w:rsid w:val="002C7652"/>
    <w:rsid w:val="002C7E1F"/>
    <w:rsid w:val="002D24AE"/>
    <w:rsid w:val="002D2AAC"/>
    <w:rsid w:val="002D328A"/>
    <w:rsid w:val="002D3DB7"/>
    <w:rsid w:val="002D5A61"/>
    <w:rsid w:val="002E068C"/>
    <w:rsid w:val="002E125D"/>
    <w:rsid w:val="002E246A"/>
    <w:rsid w:val="002E453B"/>
    <w:rsid w:val="002E7B42"/>
    <w:rsid w:val="002F2A6A"/>
    <w:rsid w:val="002F3D61"/>
    <w:rsid w:val="002F41F7"/>
    <w:rsid w:val="002F73F8"/>
    <w:rsid w:val="00301B81"/>
    <w:rsid w:val="00302D4F"/>
    <w:rsid w:val="003037B4"/>
    <w:rsid w:val="0030410B"/>
    <w:rsid w:val="003059D1"/>
    <w:rsid w:val="003118A1"/>
    <w:rsid w:val="003141CB"/>
    <w:rsid w:val="00315007"/>
    <w:rsid w:val="0032070D"/>
    <w:rsid w:val="00321C93"/>
    <w:rsid w:val="00322503"/>
    <w:rsid w:val="0032250C"/>
    <w:rsid w:val="00323693"/>
    <w:rsid w:val="003275A8"/>
    <w:rsid w:val="00331063"/>
    <w:rsid w:val="0033113F"/>
    <w:rsid w:val="003342C4"/>
    <w:rsid w:val="00334563"/>
    <w:rsid w:val="00343092"/>
    <w:rsid w:val="0034311B"/>
    <w:rsid w:val="00343326"/>
    <w:rsid w:val="00343914"/>
    <w:rsid w:val="0034440B"/>
    <w:rsid w:val="00344426"/>
    <w:rsid w:val="003447A2"/>
    <w:rsid w:val="003449DC"/>
    <w:rsid w:val="003529C8"/>
    <w:rsid w:val="003548B7"/>
    <w:rsid w:val="00355B15"/>
    <w:rsid w:val="00355EEE"/>
    <w:rsid w:val="00365DAF"/>
    <w:rsid w:val="0036750D"/>
    <w:rsid w:val="00367F4F"/>
    <w:rsid w:val="0037606E"/>
    <w:rsid w:val="0038070E"/>
    <w:rsid w:val="00382074"/>
    <w:rsid w:val="0038638D"/>
    <w:rsid w:val="00392970"/>
    <w:rsid w:val="003A0F27"/>
    <w:rsid w:val="003A28C5"/>
    <w:rsid w:val="003A4350"/>
    <w:rsid w:val="003A54F3"/>
    <w:rsid w:val="003A5DFE"/>
    <w:rsid w:val="003B35F2"/>
    <w:rsid w:val="003B4299"/>
    <w:rsid w:val="003C2B56"/>
    <w:rsid w:val="003C350E"/>
    <w:rsid w:val="003C490B"/>
    <w:rsid w:val="003C75E7"/>
    <w:rsid w:val="003D0320"/>
    <w:rsid w:val="003D1A34"/>
    <w:rsid w:val="003D3BF3"/>
    <w:rsid w:val="003D6164"/>
    <w:rsid w:val="003E097D"/>
    <w:rsid w:val="003E4CCC"/>
    <w:rsid w:val="003E7504"/>
    <w:rsid w:val="003E7738"/>
    <w:rsid w:val="003F2120"/>
    <w:rsid w:val="003F2C65"/>
    <w:rsid w:val="003F5498"/>
    <w:rsid w:val="003F5A4C"/>
    <w:rsid w:val="003F6D1B"/>
    <w:rsid w:val="0040139A"/>
    <w:rsid w:val="0040224F"/>
    <w:rsid w:val="00403ED9"/>
    <w:rsid w:val="004106FA"/>
    <w:rsid w:val="004119D4"/>
    <w:rsid w:val="004132CC"/>
    <w:rsid w:val="00414C10"/>
    <w:rsid w:val="004172D2"/>
    <w:rsid w:val="0042054D"/>
    <w:rsid w:val="004254D8"/>
    <w:rsid w:val="00426192"/>
    <w:rsid w:val="00432DEE"/>
    <w:rsid w:val="00433C31"/>
    <w:rsid w:val="0043499F"/>
    <w:rsid w:val="00435A80"/>
    <w:rsid w:val="004436DB"/>
    <w:rsid w:val="004450BC"/>
    <w:rsid w:val="00445B9A"/>
    <w:rsid w:val="00446962"/>
    <w:rsid w:val="00454EBD"/>
    <w:rsid w:val="00455456"/>
    <w:rsid w:val="0045559A"/>
    <w:rsid w:val="00463DAE"/>
    <w:rsid w:val="00466030"/>
    <w:rsid w:val="00466AB6"/>
    <w:rsid w:val="00466C38"/>
    <w:rsid w:val="00466C5A"/>
    <w:rsid w:val="0046775E"/>
    <w:rsid w:val="00471477"/>
    <w:rsid w:val="00476508"/>
    <w:rsid w:val="00482A12"/>
    <w:rsid w:val="00487202"/>
    <w:rsid w:val="00487253"/>
    <w:rsid w:val="0049277D"/>
    <w:rsid w:val="004936A9"/>
    <w:rsid w:val="00494B48"/>
    <w:rsid w:val="0049637F"/>
    <w:rsid w:val="004A13A3"/>
    <w:rsid w:val="004A2C7D"/>
    <w:rsid w:val="004A32A2"/>
    <w:rsid w:val="004A45F1"/>
    <w:rsid w:val="004A4666"/>
    <w:rsid w:val="004B0DEC"/>
    <w:rsid w:val="004B122E"/>
    <w:rsid w:val="004B25E8"/>
    <w:rsid w:val="004B4D1F"/>
    <w:rsid w:val="004B6EA8"/>
    <w:rsid w:val="004B7920"/>
    <w:rsid w:val="004C0D3F"/>
    <w:rsid w:val="004C1D7C"/>
    <w:rsid w:val="004C23DC"/>
    <w:rsid w:val="004C72D6"/>
    <w:rsid w:val="004D22C2"/>
    <w:rsid w:val="004E3A2C"/>
    <w:rsid w:val="004E444E"/>
    <w:rsid w:val="004E69E9"/>
    <w:rsid w:val="004E79A4"/>
    <w:rsid w:val="004F2E81"/>
    <w:rsid w:val="004F36F1"/>
    <w:rsid w:val="004F4FAA"/>
    <w:rsid w:val="004F7F63"/>
    <w:rsid w:val="00500FF0"/>
    <w:rsid w:val="005010BF"/>
    <w:rsid w:val="005010D6"/>
    <w:rsid w:val="0050139E"/>
    <w:rsid w:val="005030D6"/>
    <w:rsid w:val="0051302D"/>
    <w:rsid w:val="00515297"/>
    <w:rsid w:val="00516362"/>
    <w:rsid w:val="00523DAD"/>
    <w:rsid w:val="00525C11"/>
    <w:rsid w:val="0052718C"/>
    <w:rsid w:val="0053234D"/>
    <w:rsid w:val="00533054"/>
    <w:rsid w:val="00534C6E"/>
    <w:rsid w:val="00535872"/>
    <w:rsid w:val="0054204D"/>
    <w:rsid w:val="005429AA"/>
    <w:rsid w:val="00547F40"/>
    <w:rsid w:val="005537EB"/>
    <w:rsid w:val="00565D43"/>
    <w:rsid w:val="00566192"/>
    <w:rsid w:val="00567B49"/>
    <w:rsid w:val="00567BF6"/>
    <w:rsid w:val="00574A14"/>
    <w:rsid w:val="0057545F"/>
    <w:rsid w:val="005761CD"/>
    <w:rsid w:val="00580816"/>
    <w:rsid w:val="0058149B"/>
    <w:rsid w:val="0058193D"/>
    <w:rsid w:val="00590AF0"/>
    <w:rsid w:val="00591E07"/>
    <w:rsid w:val="00592099"/>
    <w:rsid w:val="00593ED6"/>
    <w:rsid w:val="00594AEE"/>
    <w:rsid w:val="00595465"/>
    <w:rsid w:val="005966A4"/>
    <w:rsid w:val="0059750D"/>
    <w:rsid w:val="00597975"/>
    <w:rsid w:val="005A0014"/>
    <w:rsid w:val="005A1719"/>
    <w:rsid w:val="005A2B6F"/>
    <w:rsid w:val="005A3802"/>
    <w:rsid w:val="005A5DC3"/>
    <w:rsid w:val="005A5F9C"/>
    <w:rsid w:val="005B0899"/>
    <w:rsid w:val="005B619A"/>
    <w:rsid w:val="005B6810"/>
    <w:rsid w:val="005B7DEF"/>
    <w:rsid w:val="005B7E32"/>
    <w:rsid w:val="005C3733"/>
    <w:rsid w:val="005C4560"/>
    <w:rsid w:val="005C4957"/>
    <w:rsid w:val="005C50A9"/>
    <w:rsid w:val="005C55D5"/>
    <w:rsid w:val="005D01A6"/>
    <w:rsid w:val="005D4C48"/>
    <w:rsid w:val="005D5F0F"/>
    <w:rsid w:val="005D6D10"/>
    <w:rsid w:val="005E1263"/>
    <w:rsid w:val="005E244E"/>
    <w:rsid w:val="005E31D4"/>
    <w:rsid w:val="005E3703"/>
    <w:rsid w:val="005E3772"/>
    <w:rsid w:val="005E68DC"/>
    <w:rsid w:val="005F0D7A"/>
    <w:rsid w:val="005F53BD"/>
    <w:rsid w:val="005F6004"/>
    <w:rsid w:val="005F6A22"/>
    <w:rsid w:val="00601608"/>
    <w:rsid w:val="00601915"/>
    <w:rsid w:val="00602280"/>
    <w:rsid w:val="0060535A"/>
    <w:rsid w:val="006106FE"/>
    <w:rsid w:val="00613CB7"/>
    <w:rsid w:val="006144A3"/>
    <w:rsid w:val="00615F7B"/>
    <w:rsid w:val="00617B94"/>
    <w:rsid w:val="00623B3F"/>
    <w:rsid w:val="006256F9"/>
    <w:rsid w:val="00626D8B"/>
    <w:rsid w:val="0062761F"/>
    <w:rsid w:val="00630464"/>
    <w:rsid w:val="0063188C"/>
    <w:rsid w:val="00633EC1"/>
    <w:rsid w:val="00635A81"/>
    <w:rsid w:val="006372A1"/>
    <w:rsid w:val="006442FF"/>
    <w:rsid w:val="0064456B"/>
    <w:rsid w:val="00644C92"/>
    <w:rsid w:val="00645056"/>
    <w:rsid w:val="00646D5D"/>
    <w:rsid w:val="006506F6"/>
    <w:rsid w:val="00651DF5"/>
    <w:rsid w:val="00652646"/>
    <w:rsid w:val="00660119"/>
    <w:rsid w:val="0066071E"/>
    <w:rsid w:val="00661BB8"/>
    <w:rsid w:val="0066309B"/>
    <w:rsid w:val="00667680"/>
    <w:rsid w:val="006723F6"/>
    <w:rsid w:val="00672D0F"/>
    <w:rsid w:val="0067480D"/>
    <w:rsid w:val="0068058F"/>
    <w:rsid w:val="0068169E"/>
    <w:rsid w:val="006818ED"/>
    <w:rsid w:val="0068306A"/>
    <w:rsid w:val="00684C37"/>
    <w:rsid w:val="00686F7F"/>
    <w:rsid w:val="00690AAC"/>
    <w:rsid w:val="006925D4"/>
    <w:rsid w:val="00694DAE"/>
    <w:rsid w:val="006959B2"/>
    <w:rsid w:val="00695CB1"/>
    <w:rsid w:val="00695FE6"/>
    <w:rsid w:val="006967D4"/>
    <w:rsid w:val="00696ECF"/>
    <w:rsid w:val="00697DA5"/>
    <w:rsid w:val="006A09F6"/>
    <w:rsid w:val="006A16FA"/>
    <w:rsid w:val="006A16FD"/>
    <w:rsid w:val="006A2B3B"/>
    <w:rsid w:val="006A3F3A"/>
    <w:rsid w:val="006A4D61"/>
    <w:rsid w:val="006A6376"/>
    <w:rsid w:val="006A6A00"/>
    <w:rsid w:val="006B1C6B"/>
    <w:rsid w:val="006B42E9"/>
    <w:rsid w:val="006B786A"/>
    <w:rsid w:val="006B7B11"/>
    <w:rsid w:val="006C23E9"/>
    <w:rsid w:val="006C4D4D"/>
    <w:rsid w:val="006C5094"/>
    <w:rsid w:val="006C5BBE"/>
    <w:rsid w:val="006C612B"/>
    <w:rsid w:val="006C7062"/>
    <w:rsid w:val="006C7305"/>
    <w:rsid w:val="006D0CB8"/>
    <w:rsid w:val="006D4610"/>
    <w:rsid w:val="006D4781"/>
    <w:rsid w:val="006D59EC"/>
    <w:rsid w:val="006E1057"/>
    <w:rsid w:val="006E3D2B"/>
    <w:rsid w:val="006E5D5B"/>
    <w:rsid w:val="006F004A"/>
    <w:rsid w:val="006F2351"/>
    <w:rsid w:val="006F3B3E"/>
    <w:rsid w:val="006F43F1"/>
    <w:rsid w:val="006F5635"/>
    <w:rsid w:val="006F6570"/>
    <w:rsid w:val="006F6EEF"/>
    <w:rsid w:val="006F777E"/>
    <w:rsid w:val="006F777F"/>
    <w:rsid w:val="00706304"/>
    <w:rsid w:val="00707ADF"/>
    <w:rsid w:val="00711E8B"/>
    <w:rsid w:val="007135B6"/>
    <w:rsid w:val="007168D9"/>
    <w:rsid w:val="007229C5"/>
    <w:rsid w:val="007262AB"/>
    <w:rsid w:val="00731EF6"/>
    <w:rsid w:val="0073245B"/>
    <w:rsid w:val="00732E6D"/>
    <w:rsid w:val="00736112"/>
    <w:rsid w:val="00736812"/>
    <w:rsid w:val="00742198"/>
    <w:rsid w:val="0074305C"/>
    <w:rsid w:val="00746D49"/>
    <w:rsid w:val="00747C8A"/>
    <w:rsid w:val="00751D30"/>
    <w:rsid w:val="00753EDF"/>
    <w:rsid w:val="00754521"/>
    <w:rsid w:val="0075592D"/>
    <w:rsid w:val="007561D0"/>
    <w:rsid w:val="00756A6D"/>
    <w:rsid w:val="007603E1"/>
    <w:rsid w:val="00760B7B"/>
    <w:rsid w:val="00761398"/>
    <w:rsid w:val="00761595"/>
    <w:rsid w:val="00761B1E"/>
    <w:rsid w:val="00764186"/>
    <w:rsid w:val="00766D8A"/>
    <w:rsid w:val="00767459"/>
    <w:rsid w:val="0078148B"/>
    <w:rsid w:val="00783C6C"/>
    <w:rsid w:val="00784C58"/>
    <w:rsid w:val="007850A9"/>
    <w:rsid w:val="00785F8F"/>
    <w:rsid w:val="00786AF9"/>
    <w:rsid w:val="00787221"/>
    <w:rsid w:val="007A271A"/>
    <w:rsid w:val="007A2DAD"/>
    <w:rsid w:val="007A55BA"/>
    <w:rsid w:val="007A68C7"/>
    <w:rsid w:val="007B2CC6"/>
    <w:rsid w:val="007B7ADF"/>
    <w:rsid w:val="007C037E"/>
    <w:rsid w:val="007C30B1"/>
    <w:rsid w:val="007C3DE9"/>
    <w:rsid w:val="007C4234"/>
    <w:rsid w:val="007D476B"/>
    <w:rsid w:val="007D66EA"/>
    <w:rsid w:val="007D6BAA"/>
    <w:rsid w:val="007D6F0E"/>
    <w:rsid w:val="007D7145"/>
    <w:rsid w:val="007D72D5"/>
    <w:rsid w:val="007E010C"/>
    <w:rsid w:val="007E1832"/>
    <w:rsid w:val="007E3544"/>
    <w:rsid w:val="007E58FA"/>
    <w:rsid w:val="007E6865"/>
    <w:rsid w:val="007E705C"/>
    <w:rsid w:val="007E7FFD"/>
    <w:rsid w:val="007F1564"/>
    <w:rsid w:val="007F24B0"/>
    <w:rsid w:val="007F4AE4"/>
    <w:rsid w:val="007F65B0"/>
    <w:rsid w:val="007F7DBB"/>
    <w:rsid w:val="00800CE8"/>
    <w:rsid w:val="00802E45"/>
    <w:rsid w:val="00807289"/>
    <w:rsid w:val="008232CF"/>
    <w:rsid w:val="00824581"/>
    <w:rsid w:val="00825880"/>
    <w:rsid w:val="00826486"/>
    <w:rsid w:val="0082691F"/>
    <w:rsid w:val="00832D4F"/>
    <w:rsid w:val="00840CFA"/>
    <w:rsid w:val="008415F6"/>
    <w:rsid w:val="008444DC"/>
    <w:rsid w:val="00850141"/>
    <w:rsid w:val="00852FDD"/>
    <w:rsid w:val="00853515"/>
    <w:rsid w:val="0085738C"/>
    <w:rsid w:val="00857A29"/>
    <w:rsid w:val="00861DD1"/>
    <w:rsid w:val="0086239D"/>
    <w:rsid w:val="0086522B"/>
    <w:rsid w:val="008664BE"/>
    <w:rsid w:val="00866742"/>
    <w:rsid w:val="00866A99"/>
    <w:rsid w:val="00877315"/>
    <w:rsid w:val="00882805"/>
    <w:rsid w:val="00883425"/>
    <w:rsid w:val="00885C9E"/>
    <w:rsid w:val="00890A4C"/>
    <w:rsid w:val="008919EE"/>
    <w:rsid w:val="00895DB5"/>
    <w:rsid w:val="00896F7C"/>
    <w:rsid w:val="008A04B8"/>
    <w:rsid w:val="008A2576"/>
    <w:rsid w:val="008A38F0"/>
    <w:rsid w:val="008A672E"/>
    <w:rsid w:val="008B173F"/>
    <w:rsid w:val="008B26E5"/>
    <w:rsid w:val="008B6363"/>
    <w:rsid w:val="008C398A"/>
    <w:rsid w:val="008C5C50"/>
    <w:rsid w:val="008C6235"/>
    <w:rsid w:val="008D5A7C"/>
    <w:rsid w:val="008D7468"/>
    <w:rsid w:val="008E0AE3"/>
    <w:rsid w:val="008E1AF5"/>
    <w:rsid w:val="008E29D8"/>
    <w:rsid w:val="008E64D7"/>
    <w:rsid w:val="008E696D"/>
    <w:rsid w:val="008E748C"/>
    <w:rsid w:val="008E7F52"/>
    <w:rsid w:val="008F1E3F"/>
    <w:rsid w:val="008F4130"/>
    <w:rsid w:val="008F48B2"/>
    <w:rsid w:val="008F4E79"/>
    <w:rsid w:val="008F60C7"/>
    <w:rsid w:val="00906A6D"/>
    <w:rsid w:val="00910413"/>
    <w:rsid w:val="00910D7E"/>
    <w:rsid w:val="00911114"/>
    <w:rsid w:val="0091489A"/>
    <w:rsid w:val="00915EDC"/>
    <w:rsid w:val="0091701C"/>
    <w:rsid w:val="00917BBE"/>
    <w:rsid w:val="00920EFB"/>
    <w:rsid w:val="00922894"/>
    <w:rsid w:val="0092479C"/>
    <w:rsid w:val="00925070"/>
    <w:rsid w:val="0092655C"/>
    <w:rsid w:val="0092678F"/>
    <w:rsid w:val="0093307F"/>
    <w:rsid w:val="00935C1C"/>
    <w:rsid w:val="00937B74"/>
    <w:rsid w:val="00940A9A"/>
    <w:rsid w:val="00941633"/>
    <w:rsid w:val="00941F44"/>
    <w:rsid w:val="0094204D"/>
    <w:rsid w:val="0094742F"/>
    <w:rsid w:val="009479AF"/>
    <w:rsid w:val="00947BD4"/>
    <w:rsid w:val="009520EC"/>
    <w:rsid w:val="009546C7"/>
    <w:rsid w:val="009547E0"/>
    <w:rsid w:val="00955C05"/>
    <w:rsid w:val="00960969"/>
    <w:rsid w:val="009617BF"/>
    <w:rsid w:val="00965BAF"/>
    <w:rsid w:val="00965C51"/>
    <w:rsid w:val="00967AAD"/>
    <w:rsid w:val="00967CE5"/>
    <w:rsid w:val="00970E33"/>
    <w:rsid w:val="00971CF9"/>
    <w:rsid w:val="00972B82"/>
    <w:rsid w:val="00973EC3"/>
    <w:rsid w:val="00974F0D"/>
    <w:rsid w:val="009774F2"/>
    <w:rsid w:val="00977E45"/>
    <w:rsid w:val="00977FA6"/>
    <w:rsid w:val="00982C61"/>
    <w:rsid w:val="00983819"/>
    <w:rsid w:val="009862CD"/>
    <w:rsid w:val="0099065A"/>
    <w:rsid w:val="009921D1"/>
    <w:rsid w:val="00996AEC"/>
    <w:rsid w:val="00997F25"/>
    <w:rsid w:val="009A3AF8"/>
    <w:rsid w:val="009A64DF"/>
    <w:rsid w:val="009B038A"/>
    <w:rsid w:val="009C10F8"/>
    <w:rsid w:val="009C4BA3"/>
    <w:rsid w:val="009C66C7"/>
    <w:rsid w:val="009C72BC"/>
    <w:rsid w:val="009D0B0B"/>
    <w:rsid w:val="009D1231"/>
    <w:rsid w:val="009D15F1"/>
    <w:rsid w:val="009E1542"/>
    <w:rsid w:val="009E3D0D"/>
    <w:rsid w:val="009E4EE9"/>
    <w:rsid w:val="009E5177"/>
    <w:rsid w:val="009E5581"/>
    <w:rsid w:val="009E685D"/>
    <w:rsid w:val="009E743E"/>
    <w:rsid w:val="009F138E"/>
    <w:rsid w:val="009F24DD"/>
    <w:rsid w:val="009F36B7"/>
    <w:rsid w:val="009F76EC"/>
    <w:rsid w:val="00A03DB6"/>
    <w:rsid w:val="00A060E4"/>
    <w:rsid w:val="00A076B8"/>
    <w:rsid w:val="00A142C1"/>
    <w:rsid w:val="00A22380"/>
    <w:rsid w:val="00A262BB"/>
    <w:rsid w:val="00A26307"/>
    <w:rsid w:val="00A271AE"/>
    <w:rsid w:val="00A27203"/>
    <w:rsid w:val="00A30B48"/>
    <w:rsid w:val="00A33F8F"/>
    <w:rsid w:val="00A33FBC"/>
    <w:rsid w:val="00A364BB"/>
    <w:rsid w:val="00A36702"/>
    <w:rsid w:val="00A37A19"/>
    <w:rsid w:val="00A4020F"/>
    <w:rsid w:val="00A433F5"/>
    <w:rsid w:val="00A50387"/>
    <w:rsid w:val="00A51B09"/>
    <w:rsid w:val="00A53D26"/>
    <w:rsid w:val="00A545BD"/>
    <w:rsid w:val="00A5561E"/>
    <w:rsid w:val="00A575F6"/>
    <w:rsid w:val="00A62DC4"/>
    <w:rsid w:val="00A66269"/>
    <w:rsid w:val="00A6644B"/>
    <w:rsid w:val="00A7012F"/>
    <w:rsid w:val="00A776B2"/>
    <w:rsid w:val="00A86699"/>
    <w:rsid w:val="00A8756C"/>
    <w:rsid w:val="00A9189E"/>
    <w:rsid w:val="00A91EAE"/>
    <w:rsid w:val="00A96436"/>
    <w:rsid w:val="00A96C1D"/>
    <w:rsid w:val="00AA2B90"/>
    <w:rsid w:val="00AA542D"/>
    <w:rsid w:val="00AA570E"/>
    <w:rsid w:val="00AA6828"/>
    <w:rsid w:val="00AA7A16"/>
    <w:rsid w:val="00AB1961"/>
    <w:rsid w:val="00AB6A7B"/>
    <w:rsid w:val="00AC16E4"/>
    <w:rsid w:val="00AC7247"/>
    <w:rsid w:val="00AD0B22"/>
    <w:rsid w:val="00AD5470"/>
    <w:rsid w:val="00AD5BA0"/>
    <w:rsid w:val="00AD5DF4"/>
    <w:rsid w:val="00AD6440"/>
    <w:rsid w:val="00AD71E9"/>
    <w:rsid w:val="00AE3E70"/>
    <w:rsid w:val="00AE50C8"/>
    <w:rsid w:val="00AE6014"/>
    <w:rsid w:val="00AF0F73"/>
    <w:rsid w:val="00AF1ECA"/>
    <w:rsid w:val="00AF319E"/>
    <w:rsid w:val="00AF34DD"/>
    <w:rsid w:val="00AF5B60"/>
    <w:rsid w:val="00AF749D"/>
    <w:rsid w:val="00B015A8"/>
    <w:rsid w:val="00B02480"/>
    <w:rsid w:val="00B0260F"/>
    <w:rsid w:val="00B03E50"/>
    <w:rsid w:val="00B0739F"/>
    <w:rsid w:val="00B12955"/>
    <w:rsid w:val="00B14561"/>
    <w:rsid w:val="00B14D72"/>
    <w:rsid w:val="00B1639B"/>
    <w:rsid w:val="00B22566"/>
    <w:rsid w:val="00B23D13"/>
    <w:rsid w:val="00B24A29"/>
    <w:rsid w:val="00B24BFE"/>
    <w:rsid w:val="00B25B54"/>
    <w:rsid w:val="00B37585"/>
    <w:rsid w:val="00B41457"/>
    <w:rsid w:val="00B45E20"/>
    <w:rsid w:val="00B470F3"/>
    <w:rsid w:val="00B47BD6"/>
    <w:rsid w:val="00B51E4C"/>
    <w:rsid w:val="00B5386F"/>
    <w:rsid w:val="00B53B63"/>
    <w:rsid w:val="00B53FEE"/>
    <w:rsid w:val="00B55213"/>
    <w:rsid w:val="00B618D9"/>
    <w:rsid w:val="00B62465"/>
    <w:rsid w:val="00B64DC2"/>
    <w:rsid w:val="00B65154"/>
    <w:rsid w:val="00B6532A"/>
    <w:rsid w:val="00B65849"/>
    <w:rsid w:val="00B678D8"/>
    <w:rsid w:val="00B72247"/>
    <w:rsid w:val="00B72A70"/>
    <w:rsid w:val="00B7336C"/>
    <w:rsid w:val="00B74814"/>
    <w:rsid w:val="00B74F06"/>
    <w:rsid w:val="00B92613"/>
    <w:rsid w:val="00B9330F"/>
    <w:rsid w:val="00B933EC"/>
    <w:rsid w:val="00B9438B"/>
    <w:rsid w:val="00B94964"/>
    <w:rsid w:val="00B94DF7"/>
    <w:rsid w:val="00BA2F3F"/>
    <w:rsid w:val="00BA3256"/>
    <w:rsid w:val="00BA5134"/>
    <w:rsid w:val="00BA6F99"/>
    <w:rsid w:val="00BB1297"/>
    <w:rsid w:val="00BB1AD8"/>
    <w:rsid w:val="00BB22C4"/>
    <w:rsid w:val="00BB6AC4"/>
    <w:rsid w:val="00BB7C40"/>
    <w:rsid w:val="00BC0682"/>
    <w:rsid w:val="00BC17B6"/>
    <w:rsid w:val="00BC4CE7"/>
    <w:rsid w:val="00BC75E4"/>
    <w:rsid w:val="00BD02AB"/>
    <w:rsid w:val="00BD084E"/>
    <w:rsid w:val="00BD258B"/>
    <w:rsid w:val="00BD31C9"/>
    <w:rsid w:val="00BD6D81"/>
    <w:rsid w:val="00BD72E1"/>
    <w:rsid w:val="00BE2D94"/>
    <w:rsid w:val="00BE32BD"/>
    <w:rsid w:val="00BE5DC3"/>
    <w:rsid w:val="00BE6F93"/>
    <w:rsid w:val="00BE7789"/>
    <w:rsid w:val="00BF0DD5"/>
    <w:rsid w:val="00BF3D09"/>
    <w:rsid w:val="00BF4676"/>
    <w:rsid w:val="00C002A3"/>
    <w:rsid w:val="00C011DE"/>
    <w:rsid w:val="00C0416D"/>
    <w:rsid w:val="00C05F91"/>
    <w:rsid w:val="00C067B5"/>
    <w:rsid w:val="00C1134F"/>
    <w:rsid w:val="00C1190D"/>
    <w:rsid w:val="00C11BE4"/>
    <w:rsid w:val="00C15153"/>
    <w:rsid w:val="00C164A4"/>
    <w:rsid w:val="00C16E92"/>
    <w:rsid w:val="00C203C7"/>
    <w:rsid w:val="00C22F5A"/>
    <w:rsid w:val="00C2321A"/>
    <w:rsid w:val="00C25470"/>
    <w:rsid w:val="00C26EA0"/>
    <w:rsid w:val="00C3149C"/>
    <w:rsid w:val="00C32D43"/>
    <w:rsid w:val="00C357C6"/>
    <w:rsid w:val="00C41439"/>
    <w:rsid w:val="00C430C3"/>
    <w:rsid w:val="00C44475"/>
    <w:rsid w:val="00C44B51"/>
    <w:rsid w:val="00C44FAF"/>
    <w:rsid w:val="00C461D7"/>
    <w:rsid w:val="00C52306"/>
    <w:rsid w:val="00C56F91"/>
    <w:rsid w:val="00C60A22"/>
    <w:rsid w:val="00C61932"/>
    <w:rsid w:val="00C61D66"/>
    <w:rsid w:val="00C640D2"/>
    <w:rsid w:val="00C65488"/>
    <w:rsid w:val="00C747CC"/>
    <w:rsid w:val="00C74B76"/>
    <w:rsid w:val="00C7665A"/>
    <w:rsid w:val="00C77964"/>
    <w:rsid w:val="00C80826"/>
    <w:rsid w:val="00C84B42"/>
    <w:rsid w:val="00C90065"/>
    <w:rsid w:val="00C922DE"/>
    <w:rsid w:val="00C94426"/>
    <w:rsid w:val="00C9471C"/>
    <w:rsid w:val="00C97A0B"/>
    <w:rsid w:val="00CA00AD"/>
    <w:rsid w:val="00CA2ED3"/>
    <w:rsid w:val="00CA3766"/>
    <w:rsid w:val="00CA6F96"/>
    <w:rsid w:val="00CA7AAC"/>
    <w:rsid w:val="00CB1D8C"/>
    <w:rsid w:val="00CB3A54"/>
    <w:rsid w:val="00CB7910"/>
    <w:rsid w:val="00CC3F52"/>
    <w:rsid w:val="00CC402B"/>
    <w:rsid w:val="00CC5D9F"/>
    <w:rsid w:val="00CC698D"/>
    <w:rsid w:val="00CD221A"/>
    <w:rsid w:val="00CD2A22"/>
    <w:rsid w:val="00CD4546"/>
    <w:rsid w:val="00CD6C60"/>
    <w:rsid w:val="00CE24DD"/>
    <w:rsid w:val="00CE3C73"/>
    <w:rsid w:val="00CE3ECC"/>
    <w:rsid w:val="00CE6ECB"/>
    <w:rsid w:val="00CF30F5"/>
    <w:rsid w:val="00CF3758"/>
    <w:rsid w:val="00CF464E"/>
    <w:rsid w:val="00CF56C2"/>
    <w:rsid w:val="00CF6E66"/>
    <w:rsid w:val="00CF7326"/>
    <w:rsid w:val="00D01C60"/>
    <w:rsid w:val="00D04ABB"/>
    <w:rsid w:val="00D05A01"/>
    <w:rsid w:val="00D11412"/>
    <w:rsid w:val="00D12183"/>
    <w:rsid w:val="00D12512"/>
    <w:rsid w:val="00D1302F"/>
    <w:rsid w:val="00D14B63"/>
    <w:rsid w:val="00D20E31"/>
    <w:rsid w:val="00D21239"/>
    <w:rsid w:val="00D23C8C"/>
    <w:rsid w:val="00D25066"/>
    <w:rsid w:val="00D250C2"/>
    <w:rsid w:val="00D25E80"/>
    <w:rsid w:val="00D3339D"/>
    <w:rsid w:val="00D34419"/>
    <w:rsid w:val="00D373F1"/>
    <w:rsid w:val="00D417C5"/>
    <w:rsid w:val="00D46E77"/>
    <w:rsid w:val="00D5540F"/>
    <w:rsid w:val="00D55FDE"/>
    <w:rsid w:val="00D633CE"/>
    <w:rsid w:val="00D71658"/>
    <w:rsid w:val="00D7373B"/>
    <w:rsid w:val="00D74BF5"/>
    <w:rsid w:val="00D76FEF"/>
    <w:rsid w:val="00D77E73"/>
    <w:rsid w:val="00D86EB7"/>
    <w:rsid w:val="00D86EFF"/>
    <w:rsid w:val="00D9187B"/>
    <w:rsid w:val="00D923C8"/>
    <w:rsid w:val="00D92CE6"/>
    <w:rsid w:val="00D9575A"/>
    <w:rsid w:val="00D974D0"/>
    <w:rsid w:val="00DA02D5"/>
    <w:rsid w:val="00DA0CFC"/>
    <w:rsid w:val="00DA0D57"/>
    <w:rsid w:val="00DA2F1D"/>
    <w:rsid w:val="00DA3C65"/>
    <w:rsid w:val="00DB2AF6"/>
    <w:rsid w:val="00DB37F6"/>
    <w:rsid w:val="00DB3A6C"/>
    <w:rsid w:val="00DB5DC3"/>
    <w:rsid w:val="00DB67B1"/>
    <w:rsid w:val="00DB6852"/>
    <w:rsid w:val="00DC37E4"/>
    <w:rsid w:val="00DC64AE"/>
    <w:rsid w:val="00DC6A52"/>
    <w:rsid w:val="00DD29E6"/>
    <w:rsid w:val="00DD3151"/>
    <w:rsid w:val="00DD5C3D"/>
    <w:rsid w:val="00DD7E9F"/>
    <w:rsid w:val="00DE0E21"/>
    <w:rsid w:val="00DE1B58"/>
    <w:rsid w:val="00DE30F1"/>
    <w:rsid w:val="00DE541C"/>
    <w:rsid w:val="00DE6DDA"/>
    <w:rsid w:val="00DE6F4E"/>
    <w:rsid w:val="00DE7A2D"/>
    <w:rsid w:val="00DE7A5B"/>
    <w:rsid w:val="00DF2BC8"/>
    <w:rsid w:val="00DF3324"/>
    <w:rsid w:val="00DF3F20"/>
    <w:rsid w:val="00DF41E2"/>
    <w:rsid w:val="00DF46B1"/>
    <w:rsid w:val="00DF55F0"/>
    <w:rsid w:val="00DF650C"/>
    <w:rsid w:val="00DF6E4B"/>
    <w:rsid w:val="00DF731E"/>
    <w:rsid w:val="00E0324E"/>
    <w:rsid w:val="00E05BB3"/>
    <w:rsid w:val="00E07D13"/>
    <w:rsid w:val="00E07E95"/>
    <w:rsid w:val="00E11214"/>
    <w:rsid w:val="00E135CB"/>
    <w:rsid w:val="00E146F2"/>
    <w:rsid w:val="00E16BAD"/>
    <w:rsid w:val="00E17E50"/>
    <w:rsid w:val="00E201D4"/>
    <w:rsid w:val="00E20884"/>
    <w:rsid w:val="00E22F08"/>
    <w:rsid w:val="00E245D9"/>
    <w:rsid w:val="00E25C09"/>
    <w:rsid w:val="00E278C1"/>
    <w:rsid w:val="00E30148"/>
    <w:rsid w:val="00E30AC4"/>
    <w:rsid w:val="00E3110B"/>
    <w:rsid w:val="00E3180E"/>
    <w:rsid w:val="00E32257"/>
    <w:rsid w:val="00E36D8A"/>
    <w:rsid w:val="00E37129"/>
    <w:rsid w:val="00E53E14"/>
    <w:rsid w:val="00E55745"/>
    <w:rsid w:val="00E57F8A"/>
    <w:rsid w:val="00E6020B"/>
    <w:rsid w:val="00E6451D"/>
    <w:rsid w:val="00E745EE"/>
    <w:rsid w:val="00E74B29"/>
    <w:rsid w:val="00E7639E"/>
    <w:rsid w:val="00E776FF"/>
    <w:rsid w:val="00E83802"/>
    <w:rsid w:val="00E83A8E"/>
    <w:rsid w:val="00E83F77"/>
    <w:rsid w:val="00E84E54"/>
    <w:rsid w:val="00E85205"/>
    <w:rsid w:val="00E853D2"/>
    <w:rsid w:val="00E87685"/>
    <w:rsid w:val="00E93513"/>
    <w:rsid w:val="00E96DC2"/>
    <w:rsid w:val="00EA0BB6"/>
    <w:rsid w:val="00EA36AD"/>
    <w:rsid w:val="00EA3DA9"/>
    <w:rsid w:val="00EA73F2"/>
    <w:rsid w:val="00EB2019"/>
    <w:rsid w:val="00EC0CEB"/>
    <w:rsid w:val="00EC0ECF"/>
    <w:rsid w:val="00EC269E"/>
    <w:rsid w:val="00EC5D31"/>
    <w:rsid w:val="00EC6A90"/>
    <w:rsid w:val="00EC6B0E"/>
    <w:rsid w:val="00EC78E7"/>
    <w:rsid w:val="00ED02A4"/>
    <w:rsid w:val="00ED1992"/>
    <w:rsid w:val="00ED341B"/>
    <w:rsid w:val="00ED4E8A"/>
    <w:rsid w:val="00ED537B"/>
    <w:rsid w:val="00EE0C7D"/>
    <w:rsid w:val="00EE16DA"/>
    <w:rsid w:val="00EE2A5E"/>
    <w:rsid w:val="00EE3591"/>
    <w:rsid w:val="00EE38B8"/>
    <w:rsid w:val="00EE6F1D"/>
    <w:rsid w:val="00EE78B5"/>
    <w:rsid w:val="00F01750"/>
    <w:rsid w:val="00F04808"/>
    <w:rsid w:val="00F048EC"/>
    <w:rsid w:val="00F10281"/>
    <w:rsid w:val="00F116D6"/>
    <w:rsid w:val="00F15F40"/>
    <w:rsid w:val="00F17ECC"/>
    <w:rsid w:val="00F2140B"/>
    <w:rsid w:val="00F2432F"/>
    <w:rsid w:val="00F26AA7"/>
    <w:rsid w:val="00F30A4B"/>
    <w:rsid w:val="00F321DB"/>
    <w:rsid w:val="00F328B2"/>
    <w:rsid w:val="00F32949"/>
    <w:rsid w:val="00F3734E"/>
    <w:rsid w:val="00F37520"/>
    <w:rsid w:val="00F3797F"/>
    <w:rsid w:val="00F41D4C"/>
    <w:rsid w:val="00F508F2"/>
    <w:rsid w:val="00F53742"/>
    <w:rsid w:val="00F54766"/>
    <w:rsid w:val="00F55C80"/>
    <w:rsid w:val="00F565E6"/>
    <w:rsid w:val="00F56881"/>
    <w:rsid w:val="00F60F3F"/>
    <w:rsid w:val="00F611B4"/>
    <w:rsid w:val="00F62794"/>
    <w:rsid w:val="00F63BCB"/>
    <w:rsid w:val="00F640FB"/>
    <w:rsid w:val="00F64381"/>
    <w:rsid w:val="00F66A42"/>
    <w:rsid w:val="00F73610"/>
    <w:rsid w:val="00F76BE2"/>
    <w:rsid w:val="00F7792E"/>
    <w:rsid w:val="00F8322B"/>
    <w:rsid w:val="00F83916"/>
    <w:rsid w:val="00F94BBC"/>
    <w:rsid w:val="00F95B96"/>
    <w:rsid w:val="00F96CAD"/>
    <w:rsid w:val="00FA13C6"/>
    <w:rsid w:val="00FA1430"/>
    <w:rsid w:val="00FA427C"/>
    <w:rsid w:val="00FB454C"/>
    <w:rsid w:val="00FB55DA"/>
    <w:rsid w:val="00FB6D94"/>
    <w:rsid w:val="00FB7D2A"/>
    <w:rsid w:val="00FC0DC6"/>
    <w:rsid w:val="00FC5E4E"/>
    <w:rsid w:val="00FD05C1"/>
    <w:rsid w:val="00FD1CBA"/>
    <w:rsid w:val="00FD2D03"/>
    <w:rsid w:val="00FD34F0"/>
    <w:rsid w:val="00FD3620"/>
    <w:rsid w:val="00FD3D47"/>
    <w:rsid w:val="00FD6219"/>
    <w:rsid w:val="00FE22BE"/>
    <w:rsid w:val="00FE2723"/>
    <w:rsid w:val="00FE4C4A"/>
    <w:rsid w:val="00FE502A"/>
    <w:rsid w:val="00FE516C"/>
    <w:rsid w:val="00FF0A24"/>
    <w:rsid w:val="00FF46C9"/>
    <w:rsid w:val="00FF5775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0CE8"/>
    <w:rPr>
      <w:sz w:val="24"/>
    </w:rPr>
  </w:style>
  <w:style w:type="paragraph" w:styleId="Heading1">
    <w:name w:val="heading 1"/>
    <w:basedOn w:val="Normal"/>
    <w:next w:val="Normal"/>
    <w:qFormat/>
    <w:rsid w:val="00800CE8"/>
    <w:pPr>
      <w:keepNext/>
      <w:outlineLvl w:val="0"/>
    </w:pPr>
    <w:rPr>
      <w:rFonts w:ascii="Apple Chancery" w:hAnsi="Apple Chancery"/>
      <w:b/>
      <w:sz w:val="40"/>
    </w:rPr>
  </w:style>
  <w:style w:type="paragraph" w:styleId="Heading2">
    <w:name w:val="heading 2"/>
    <w:basedOn w:val="Normal"/>
    <w:next w:val="Normal"/>
    <w:qFormat/>
    <w:rsid w:val="00800CE8"/>
    <w:pPr>
      <w:keepNext/>
      <w:jc w:val="center"/>
      <w:outlineLvl w:val="1"/>
    </w:pPr>
    <w:rPr>
      <w:rFonts w:ascii="Apple Chancery" w:hAnsi="Apple Chancery"/>
      <w:b/>
      <w:sz w:val="36"/>
    </w:rPr>
  </w:style>
  <w:style w:type="paragraph" w:styleId="Heading3">
    <w:name w:val="heading 3"/>
    <w:basedOn w:val="Normal"/>
    <w:next w:val="Normal"/>
    <w:qFormat/>
    <w:rsid w:val="00800CE8"/>
    <w:pPr>
      <w:keepNext/>
      <w:outlineLvl w:val="2"/>
    </w:pPr>
    <w:rPr>
      <w:rFonts w:ascii="Times New Roman" w:hAnsi="Times New Roman"/>
      <w:b/>
      <w:color w:val="000000"/>
      <w:sz w:val="28"/>
    </w:rPr>
  </w:style>
  <w:style w:type="paragraph" w:styleId="Heading4">
    <w:name w:val="heading 4"/>
    <w:basedOn w:val="Normal"/>
    <w:next w:val="Normal"/>
    <w:qFormat/>
    <w:rsid w:val="00800CE8"/>
    <w:pPr>
      <w:keepNext/>
      <w:outlineLvl w:val="3"/>
    </w:pPr>
    <w:rPr>
      <w:rFonts w:ascii="Times New Roman" w:hAnsi="Times New Roman"/>
      <w:sz w:val="28"/>
    </w:rPr>
  </w:style>
  <w:style w:type="paragraph" w:styleId="Heading5">
    <w:name w:val="heading 5"/>
    <w:basedOn w:val="Normal"/>
    <w:next w:val="Normal"/>
    <w:qFormat/>
    <w:rsid w:val="00800CE8"/>
    <w:pPr>
      <w:keepNext/>
      <w:outlineLvl w:val="4"/>
    </w:pPr>
    <w:rPr>
      <w:b/>
      <w:i/>
      <w:sz w:val="28"/>
    </w:rPr>
  </w:style>
  <w:style w:type="paragraph" w:styleId="Heading6">
    <w:name w:val="heading 6"/>
    <w:basedOn w:val="Normal"/>
    <w:next w:val="Normal"/>
    <w:qFormat/>
    <w:rsid w:val="00800CE8"/>
    <w:pPr>
      <w:keepNext/>
      <w:outlineLvl w:val="5"/>
    </w:pPr>
    <w:rPr>
      <w:rFonts w:ascii="Times New Roman" w:hAnsi="Times New Roman"/>
      <w:color w:val="000000"/>
      <w:sz w:val="28"/>
    </w:rPr>
  </w:style>
  <w:style w:type="paragraph" w:styleId="Heading7">
    <w:name w:val="heading 7"/>
    <w:basedOn w:val="Normal"/>
    <w:next w:val="Normal"/>
    <w:link w:val="Heading7Char"/>
    <w:qFormat/>
    <w:rsid w:val="00800CE8"/>
    <w:pPr>
      <w:keepNext/>
      <w:outlineLvl w:val="6"/>
    </w:pPr>
    <w:rPr>
      <w:rFonts w:ascii="Times New Roman" w:hAnsi="Times New Roman"/>
      <w:b/>
      <w:sz w:val="28"/>
    </w:rPr>
  </w:style>
  <w:style w:type="paragraph" w:styleId="Heading8">
    <w:name w:val="heading 8"/>
    <w:basedOn w:val="Normal"/>
    <w:next w:val="Normal"/>
    <w:qFormat/>
    <w:rsid w:val="00800CE8"/>
    <w:pPr>
      <w:keepNext/>
      <w:outlineLvl w:val="7"/>
    </w:pPr>
    <w:rPr>
      <w:rFonts w:ascii="Times New Roman" w:hAnsi="Times New Roman"/>
      <w:b/>
      <w:color w:val="000000"/>
      <w:sz w:val="32"/>
    </w:rPr>
  </w:style>
  <w:style w:type="paragraph" w:styleId="Heading9">
    <w:name w:val="heading 9"/>
    <w:basedOn w:val="Normal"/>
    <w:next w:val="Normal"/>
    <w:qFormat/>
    <w:rsid w:val="00800CE8"/>
    <w:pPr>
      <w:keepNext/>
      <w:outlineLvl w:val="8"/>
    </w:pPr>
    <w:rPr>
      <w:sz w:val="48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0CE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800CE8"/>
    <w:rPr>
      <w:sz w:val="28"/>
    </w:rPr>
  </w:style>
  <w:style w:type="character" w:styleId="PageNumber">
    <w:name w:val="page number"/>
    <w:basedOn w:val="DefaultParagraphFont"/>
    <w:rsid w:val="00800CE8"/>
  </w:style>
  <w:style w:type="paragraph" w:styleId="BodyTextIndent2">
    <w:name w:val="Body Text Indent 2"/>
    <w:basedOn w:val="Normal"/>
    <w:rsid w:val="00800CE8"/>
    <w:pPr>
      <w:ind w:left="1440"/>
    </w:pPr>
    <w:rPr>
      <w:b/>
      <w:sz w:val="28"/>
    </w:rPr>
  </w:style>
  <w:style w:type="paragraph" w:styleId="BodyText2">
    <w:name w:val="Body Text 2"/>
    <w:basedOn w:val="Normal"/>
    <w:rsid w:val="00800CE8"/>
    <w:rPr>
      <w:rFonts w:ascii="Times New Roman" w:hAnsi="Times New Roman"/>
      <w:color w:val="000000"/>
      <w:sz w:val="28"/>
    </w:rPr>
  </w:style>
  <w:style w:type="paragraph" w:styleId="BodyTextIndent">
    <w:name w:val="Body Text Indent"/>
    <w:basedOn w:val="Normal"/>
    <w:rsid w:val="00800CE8"/>
    <w:pPr>
      <w:ind w:left="2600"/>
    </w:pPr>
    <w:rPr>
      <w:b/>
      <w:sz w:val="28"/>
    </w:rPr>
  </w:style>
  <w:style w:type="paragraph" w:styleId="BodyText3">
    <w:name w:val="Body Text 3"/>
    <w:basedOn w:val="Normal"/>
    <w:rsid w:val="00800CE8"/>
    <w:rPr>
      <w:b/>
      <w:sz w:val="28"/>
    </w:rPr>
  </w:style>
  <w:style w:type="table" w:styleId="TableGrid">
    <w:name w:val="Table Grid"/>
    <w:basedOn w:val="TableNormal"/>
    <w:uiPriority w:val="59"/>
    <w:rsid w:val="00BC7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3742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  <w:lang w:eastAsia="en-US"/>
    </w:rPr>
  </w:style>
  <w:style w:type="paragraph" w:customStyle="1" w:styleId="Body">
    <w:name w:val="Body"/>
    <w:rsid w:val="00F53742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AA7A16"/>
    <w:rPr>
      <w:sz w:val="24"/>
    </w:rPr>
  </w:style>
  <w:style w:type="paragraph" w:styleId="NoSpacing">
    <w:name w:val="No Spacing"/>
    <w:uiPriority w:val="1"/>
    <w:qFormat/>
    <w:rsid w:val="00A62DC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A62DC4"/>
    <w:rPr>
      <w:rFonts w:ascii="Times New Roman" w:hAnsi="Times New Roman"/>
      <w:b/>
      <w:sz w:val="28"/>
    </w:rPr>
  </w:style>
  <w:style w:type="paragraph" w:styleId="BalloonText">
    <w:name w:val="Balloon Text"/>
    <w:basedOn w:val="Normal"/>
    <w:link w:val="BalloonTextChar"/>
    <w:rsid w:val="00977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7F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7A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rsid w:val="002725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E541C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rsid w:val="00E30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30148"/>
    <w:rPr>
      <w:sz w:val="24"/>
    </w:rPr>
  </w:style>
  <w:style w:type="paragraph" w:styleId="NormalWeb">
    <w:name w:val="Normal (Web)"/>
    <w:basedOn w:val="Normal"/>
    <w:rsid w:val="00BC17B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2A765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0CE8"/>
    <w:rPr>
      <w:sz w:val="24"/>
    </w:rPr>
  </w:style>
  <w:style w:type="paragraph" w:styleId="Heading1">
    <w:name w:val="heading 1"/>
    <w:basedOn w:val="Normal"/>
    <w:next w:val="Normal"/>
    <w:qFormat/>
    <w:rsid w:val="00800CE8"/>
    <w:pPr>
      <w:keepNext/>
      <w:outlineLvl w:val="0"/>
    </w:pPr>
    <w:rPr>
      <w:rFonts w:ascii="Apple Chancery" w:hAnsi="Apple Chancery"/>
      <w:b/>
      <w:sz w:val="40"/>
    </w:rPr>
  </w:style>
  <w:style w:type="paragraph" w:styleId="Heading2">
    <w:name w:val="heading 2"/>
    <w:basedOn w:val="Normal"/>
    <w:next w:val="Normal"/>
    <w:qFormat/>
    <w:rsid w:val="00800CE8"/>
    <w:pPr>
      <w:keepNext/>
      <w:jc w:val="center"/>
      <w:outlineLvl w:val="1"/>
    </w:pPr>
    <w:rPr>
      <w:rFonts w:ascii="Apple Chancery" w:hAnsi="Apple Chancery"/>
      <w:b/>
      <w:sz w:val="36"/>
    </w:rPr>
  </w:style>
  <w:style w:type="paragraph" w:styleId="Heading3">
    <w:name w:val="heading 3"/>
    <w:basedOn w:val="Normal"/>
    <w:next w:val="Normal"/>
    <w:qFormat/>
    <w:rsid w:val="00800CE8"/>
    <w:pPr>
      <w:keepNext/>
      <w:outlineLvl w:val="2"/>
    </w:pPr>
    <w:rPr>
      <w:rFonts w:ascii="Times New Roman" w:hAnsi="Times New Roman"/>
      <w:b/>
      <w:color w:val="000000"/>
      <w:sz w:val="28"/>
    </w:rPr>
  </w:style>
  <w:style w:type="paragraph" w:styleId="Heading4">
    <w:name w:val="heading 4"/>
    <w:basedOn w:val="Normal"/>
    <w:next w:val="Normal"/>
    <w:qFormat/>
    <w:rsid w:val="00800CE8"/>
    <w:pPr>
      <w:keepNext/>
      <w:outlineLvl w:val="3"/>
    </w:pPr>
    <w:rPr>
      <w:rFonts w:ascii="Times New Roman" w:hAnsi="Times New Roman"/>
      <w:sz w:val="28"/>
    </w:rPr>
  </w:style>
  <w:style w:type="paragraph" w:styleId="Heading5">
    <w:name w:val="heading 5"/>
    <w:basedOn w:val="Normal"/>
    <w:next w:val="Normal"/>
    <w:qFormat/>
    <w:rsid w:val="00800CE8"/>
    <w:pPr>
      <w:keepNext/>
      <w:outlineLvl w:val="4"/>
    </w:pPr>
    <w:rPr>
      <w:b/>
      <w:i/>
      <w:sz w:val="28"/>
    </w:rPr>
  </w:style>
  <w:style w:type="paragraph" w:styleId="Heading6">
    <w:name w:val="heading 6"/>
    <w:basedOn w:val="Normal"/>
    <w:next w:val="Normal"/>
    <w:qFormat/>
    <w:rsid w:val="00800CE8"/>
    <w:pPr>
      <w:keepNext/>
      <w:outlineLvl w:val="5"/>
    </w:pPr>
    <w:rPr>
      <w:rFonts w:ascii="Times New Roman" w:hAnsi="Times New Roman"/>
      <w:color w:val="000000"/>
      <w:sz w:val="28"/>
    </w:rPr>
  </w:style>
  <w:style w:type="paragraph" w:styleId="Heading7">
    <w:name w:val="heading 7"/>
    <w:basedOn w:val="Normal"/>
    <w:next w:val="Normal"/>
    <w:link w:val="Heading7Char"/>
    <w:qFormat/>
    <w:rsid w:val="00800CE8"/>
    <w:pPr>
      <w:keepNext/>
      <w:outlineLvl w:val="6"/>
    </w:pPr>
    <w:rPr>
      <w:rFonts w:ascii="Times New Roman" w:hAnsi="Times New Roman"/>
      <w:b/>
      <w:sz w:val="28"/>
    </w:rPr>
  </w:style>
  <w:style w:type="paragraph" w:styleId="Heading8">
    <w:name w:val="heading 8"/>
    <w:basedOn w:val="Normal"/>
    <w:next w:val="Normal"/>
    <w:qFormat/>
    <w:rsid w:val="00800CE8"/>
    <w:pPr>
      <w:keepNext/>
      <w:outlineLvl w:val="7"/>
    </w:pPr>
    <w:rPr>
      <w:rFonts w:ascii="Times New Roman" w:hAnsi="Times New Roman"/>
      <w:b/>
      <w:color w:val="000000"/>
      <w:sz w:val="32"/>
    </w:rPr>
  </w:style>
  <w:style w:type="paragraph" w:styleId="Heading9">
    <w:name w:val="heading 9"/>
    <w:basedOn w:val="Normal"/>
    <w:next w:val="Normal"/>
    <w:qFormat/>
    <w:rsid w:val="00800CE8"/>
    <w:pPr>
      <w:keepNext/>
      <w:outlineLvl w:val="8"/>
    </w:pPr>
    <w:rPr>
      <w:sz w:val="48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0CE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800CE8"/>
    <w:rPr>
      <w:sz w:val="28"/>
    </w:rPr>
  </w:style>
  <w:style w:type="character" w:styleId="PageNumber">
    <w:name w:val="page number"/>
    <w:basedOn w:val="DefaultParagraphFont"/>
    <w:rsid w:val="00800CE8"/>
  </w:style>
  <w:style w:type="paragraph" w:styleId="BodyTextIndent2">
    <w:name w:val="Body Text Indent 2"/>
    <w:basedOn w:val="Normal"/>
    <w:rsid w:val="00800CE8"/>
    <w:pPr>
      <w:ind w:left="1440"/>
    </w:pPr>
    <w:rPr>
      <w:b/>
      <w:sz w:val="28"/>
    </w:rPr>
  </w:style>
  <w:style w:type="paragraph" w:styleId="BodyText2">
    <w:name w:val="Body Text 2"/>
    <w:basedOn w:val="Normal"/>
    <w:rsid w:val="00800CE8"/>
    <w:rPr>
      <w:rFonts w:ascii="Times New Roman" w:hAnsi="Times New Roman"/>
      <w:color w:val="000000"/>
      <w:sz w:val="28"/>
    </w:rPr>
  </w:style>
  <w:style w:type="paragraph" w:styleId="BodyTextIndent">
    <w:name w:val="Body Text Indent"/>
    <w:basedOn w:val="Normal"/>
    <w:rsid w:val="00800CE8"/>
    <w:pPr>
      <w:ind w:left="2600"/>
    </w:pPr>
    <w:rPr>
      <w:b/>
      <w:sz w:val="28"/>
    </w:rPr>
  </w:style>
  <w:style w:type="paragraph" w:styleId="BodyText3">
    <w:name w:val="Body Text 3"/>
    <w:basedOn w:val="Normal"/>
    <w:rsid w:val="00800CE8"/>
    <w:rPr>
      <w:b/>
      <w:sz w:val="28"/>
    </w:rPr>
  </w:style>
  <w:style w:type="table" w:styleId="TableGrid">
    <w:name w:val="Table Grid"/>
    <w:basedOn w:val="TableNormal"/>
    <w:uiPriority w:val="59"/>
    <w:rsid w:val="00BC7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3742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  <w:lang w:eastAsia="en-US"/>
    </w:rPr>
  </w:style>
  <w:style w:type="paragraph" w:customStyle="1" w:styleId="Body">
    <w:name w:val="Body"/>
    <w:rsid w:val="00F53742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AA7A16"/>
    <w:rPr>
      <w:sz w:val="24"/>
    </w:rPr>
  </w:style>
  <w:style w:type="paragraph" w:styleId="NoSpacing">
    <w:name w:val="No Spacing"/>
    <w:uiPriority w:val="1"/>
    <w:qFormat/>
    <w:rsid w:val="00A62DC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A62DC4"/>
    <w:rPr>
      <w:rFonts w:ascii="Times New Roman" w:hAnsi="Times New Roman"/>
      <w:b/>
      <w:sz w:val="28"/>
    </w:rPr>
  </w:style>
  <w:style w:type="paragraph" w:styleId="BalloonText">
    <w:name w:val="Balloon Text"/>
    <w:basedOn w:val="Normal"/>
    <w:link w:val="BalloonTextChar"/>
    <w:rsid w:val="00977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7F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7A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rsid w:val="002725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E541C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rsid w:val="00E30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30148"/>
    <w:rPr>
      <w:sz w:val="24"/>
    </w:rPr>
  </w:style>
  <w:style w:type="paragraph" w:styleId="NormalWeb">
    <w:name w:val="Normal (Web)"/>
    <w:basedOn w:val="Normal"/>
    <w:rsid w:val="00BC17B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2A765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4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8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13202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3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7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esktop\2005%20Data\2005%20Pally\School%20Newsletter\Term%202\5.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5DB18-ECA4-42F6-9E27-859265667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5.5</Template>
  <TotalTime>67</TotalTime>
  <Pages>4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Pallamallawa</vt:lpstr>
    </vt:vector>
  </TitlesOfParts>
  <Company>NSW Department of Education and Training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Pallamallawa</dc:title>
  <dc:creator>Mills, Jason</dc:creator>
  <cp:lastModifiedBy>DHODGE5</cp:lastModifiedBy>
  <cp:revision>13</cp:revision>
  <cp:lastPrinted>2011-10-27T03:48:00Z</cp:lastPrinted>
  <dcterms:created xsi:type="dcterms:W3CDTF">2011-12-05T02:52:00Z</dcterms:created>
  <dcterms:modified xsi:type="dcterms:W3CDTF">2011-12-06T02:57:00Z</dcterms:modified>
</cp:coreProperties>
</file>