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AE" w:rsidRPr="00A271AE" w:rsidRDefault="000D7395" w:rsidP="00163920">
      <w:pPr>
        <w:pStyle w:val="Heading1"/>
        <w:rPr>
          <w:rFonts w:ascii="Comic Sans MS" w:hAnsi="Comic Sans MS"/>
          <w:sz w:val="48"/>
        </w:rPr>
      </w:pPr>
      <w:r>
        <w:rPr>
          <w:rFonts w:ascii="Comic Sans MS" w:hAnsi="Comic Sans MS"/>
          <w:b w:val="0"/>
          <w:noProof/>
          <w:sz w:val="48"/>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1421130" cy="1359535"/>
            <wp:effectExtent l="19050" t="0" r="7620" b="0"/>
            <wp:wrapSquare wrapText="right"/>
            <wp:docPr id="2" name="Picture 2" descr="pallAMALLAWA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lAMALLAWA logo SML"/>
                    <pic:cNvPicPr>
                      <a:picLocks noChangeAspect="1" noChangeArrowheads="1"/>
                    </pic:cNvPicPr>
                  </pic:nvPicPr>
                  <pic:blipFill>
                    <a:blip r:embed="rId8" cstate="print"/>
                    <a:srcRect/>
                    <a:stretch>
                      <a:fillRect/>
                    </a:stretch>
                  </pic:blipFill>
                  <pic:spPr bwMode="auto">
                    <a:xfrm>
                      <a:off x="0" y="0"/>
                      <a:ext cx="1421130" cy="1359535"/>
                    </a:xfrm>
                    <a:prstGeom prst="rect">
                      <a:avLst/>
                    </a:prstGeom>
                    <a:noFill/>
                    <a:ln w="9525">
                      <a:noFill/>
                      <a:miter lim="800000"/>
                      <a:headEnd/>
                      <a:tailEnd/>
                    </a:ln>
                  </pic:spPr>
                </pic:pic>
              </a:graphicData>
            </a:graphic>
          </wp:anchor>
        </w:drawing>
      </w:r>
      <w:r w:rsidR="00487202" w:rsidRPr="00A271AE">
        <w:rPr>
          <w:rFonts w:ascii="Comic Sans MS" w:hAnsi="Comic Sans MS"/>
          <w:sz w:val="48"/>
        </w:rPr>
        <w:t xml:space="preserve"> </w:t>
      </w:r>
      <w:r w:rsidR="00694DAE" w:rsidRPr="00A271AE">
        <w:rPr>
          <w:rFonts w:ascii="Comic Sans MS" w:hAnsi="Comic Sans MS"/>
          <w:sz w:val="48"/>
        </w:rPr>
        <w:t xml:space="preserve">      Pallamallawa</w:t>
      </w:r>
    </w:p>
    <w:p w:rsidR="00694DAE" w:rsidRPr="00A271AE" w:rsidRDefault="00694DAE" w:rsidP="00163920">
      <w:pPr>
        <w:pStyle w:val="Heading1"/>
        <w:rPr>
          <w:rFonts w:ascii="Comic Sans MS" w:hAnsi="Comic Sans MS"/>
          <w:sz w:val="48"/>
        </w:rPr>
      </w:pPr>
      <w:r w:rsidRPr="00A271AE">
        <w:rPr>
          <w:rFonts w:ascii="Comic Sans MS" w:hAnsi="Comic Sans MS"/>
          <w:sz w:val="48"/>
        </w:rPr>
        <w:t xml:space="preserve">    </w:t>
      </w:r>
      <w:r w:rsidRPr="00A271AE">
        <w:rPr>
          <w:rFonts w:ascii="Comic Sans MS" w:hAnsi="Comic Sans MS"/>
          <w:sz w:val="48"/>
        </w:rPr>
        <w:tab/>
        <w:t>Primary School</w:t>
      </w:r>
    </w:p>
    <w:p w:rsidR="00694DAE" w:rsidRPr="00A271AE" w:rsidRDefault="00694DAE" w:rsidP="00163920">
      <w:pPr>
        <w:rPr>
          <w:rFonts w:ascii="Comic Sans MS" w:hAnsi="Comic Sans MS"/>
        </w:rPr>
      </w:pPr>
      <w:r w:rsidRPr="00A271AE">
        <w:rPr>
          <w:rFonts w:ascii="Comic Sans MS" w:hAnsi="Comic Sans MS"/>
        </w:rPr>
        <w:t xml:space="preserve">      </w:t>
      </w:r>
      <w:r w:rsidRPr="00A271AE">
        <w:rPr>
          <w:rFonts w:ascii="Comic Sans MS" w:hAnsi="Comic Sans MS"/>
        </w:rPr>
        <w:tab/>
      </w:r>
      <w:r w:rsidRPr="00A271AE">
        <w:rPr>
          <w:rFonts w:ascii="Comic Sans MS" w:hAnsi="Comic Sans MS"/>
        </w:rPr>
        <w:tab/>
      </w:r>
      <w:r w:rsidRPr="00A271AE">
        <w:rPr>
          <w:rFonts w:ascii="Comic Sans MS" w:hAnsi="Comic Sans MS"/>
        </w:rPr>
        <w:tab/>
      </w:r>
      <w:r w:rsidRPr="00A271AE">
        <w:rPr>
          <w:rFonts w:ascii="Comic Sans MS" w:hAnsi="Comic Sans MS"/>
        </w:rPr>
        <w:tab/>
      </w:r>
      <w:r w:rsidRPr="00A271AE">
        <w:rPr>
          <w:rFonts w:ascii="Comic Sans MS" w:hAnsi="Comic Sans MS"/>
        </w:rPr>
        <w:tab/>
        <w:t>Ph: 67 549 209</w:t>
      </w:r>
    </w:p>
    <w:p w:rsidR="00FC5E4E" w:rsidRPr="00A271AE" w:rsidRDefault="00694DAE" w:rsidP="00163920">
      <w:pPr>
        <w:rPr>
          <w:rFonts w:ascii="Comic Sans MS" w:hAnsi="Comic Sans MS"/>
        </w:rPr>
      </w:pPr>
      <w:r w:rsidRPr="00A271AE">
        <w:rPr>
          <w:rFonts w:ascii="Comic Sans MS" w:hAnsi="Comic Sans MS"/>
        </w:rPr>
        <w:tab/>
      </w:r>
      <w:r w:rsidRPr="00A271AE">
        <w:rPr>
          <w:rFonts w:ascii="Comic Sans MS" w:hAnsi="Comic Sans MS"/>
        </w:rPr>
        <w:tab/>
      </w:r>
      <w:r w:rsidRPr="00A271AE">
        <w:rPr>
          <w:rFonts w:ascii="Comic Sans MS" w:hAnsi="Comic Sans MS"/>
        </w:rPr>
        <w:tab/>
      </w:r>
      <w:r w:rsidRPr="00A271AE">
        <w:rPr>
          <w:rFonts w:ascii="Comic Sans MS" w:hAnsi="Comic Sans MS"/>
        </w:rPr>
        <w:tab/>
      </w:r>
      <w:r w:rsidRPr="00A271AE">
        <w:rPr>
          <w:rFonts w:ascii="Comic Sans MS" w:hAnsi="Comic Sans MS"/>
        </w:rPr>
        <w:tab/>
        <w:t>Fax: 67 549 435</w:t>
      </w:r>
      <w:r w:rsidRPr="00A271AE">
        <w:rPr>
          <w:rFonts w:ascii="Comic Sans MS" w:hAnsi="Comic Sans MS"/>
        </w:rPr>
        <w:tab/>
      </w:r>
    </w:p>
    <w:p w:rsidR="000D7395" w:rsidRDefault="000D7395" w:rsidP="00163920">
      <w:pPr>
        <w:pStyle w:val="Heading4"/>
        <w:jc w:val="center"/>
        <w:rPr>
          <w:rFonts w:ascii="Comic Sans MS" w:hAnsi="Comic Sans MS"/>
          <w:sz w:val="24"/>
        </w:rPr>
      </w:pPr>
    </w:p>
    <w:p w:rsidR="00292FF0" w:rsidRDefault="00A271AE" w:rsidP="00163920">
      <w:pPr>
        <w:pStyle w:val="Heading4"/>
        <w:jc w:val="center"/>
        <w:rPr>
          <w:rFonts w:ascii="Comic Sans MS" w:hAnsi="Comic Sans MS"/>
          <w:b/>
          <w:sz w:val="48"/>
          <w:szCs w:val="48"/>
        </w:rPr>
      </w:pPr>
      <w:r w:rsidRPr="009E743E">
        <w:rPr>
          <w:rFonts w:ascii="Comic Sans MS" w:hAnsi="Comic Sans MS"/>
          <w:b/>
          <w:sz w:val="48"/>
          <w:szCs w:val="48"/>
        </w:rPr>
        <w:t>Newsletter</w:t>
      </w:r>
      <w:r w:rsidR="000D7395" w:rsidRPr="009E743E">
        <w:rPr>
          <w:rFonts w:ascii="Comic Sans MS" w:hAnsi="Comic Sans MS"/>
          <w:b/>
          <w:sz w:val="48"/>
          <w:szCs w:val="48"/>
        </w:rPr>
        <w:t xml:space="preserve"> </w:t>
      </w:r>
    </w:p>
    <w:p w:rsidR="007E010C" w:rsidRPr="00D76FEF" w:rsidRDefault="00753EDF" w:rsidP="00D76FEF">
      <w:pPr>
        <w:pStyle w:val="Heading4"/>
        <w:jc w:val="center"/>
        <w:rPr>
          <w:rFonts w:ascii="Comic Sans MS" w:hAnsi="Comic Sans MS"/>
          <w:b/>
          <w:sz w:val="48"/>
          <w:szCs w:val="48"/>
        </w:rPr>
      </w:pPr>
      <w:r>
        <w:rPr>
          <w:rFonts w:ascii="Comic Sans MS" w:hAnsi="Comic Sans MS"/>
          <w:b/>
          <w:sz w:val="48"/>
          <w:szCs w:val="48"/>
        </w:rPr>
        <w:t>Thursday</w:t>
      </w:r>
      <w:r w:rsidR="008F4130">
        <w:rPr>
          <w:rFonts w:ascii="Comic Sans MS" w:hAnsi="Comic Sans MS"/>
          <w:b/>
          <w:sz w:val="48"/>
          <w:szCs w:val="48"/>
        </w:rPr>
        <w:t xml:space="preserve"> </w:t>
      </w:r>
      <w:r w:rsidR="00982C61">
        <w:rPr>
          <w:rFonts w:ascii="Comic Sans MS" w:hAnsi="Comic Sans MS"/>
          <w:b/>
          <w:sz w:val="48"/>
          <w:szCs w:val="48"/>
        </w:rPr>
        <w:t>1</w:t>
      </w:r>
      <w:r w:rsidR="00982C61" w:rsidRPr="00982C61">
        <w:rPr>
          <w:rFonts w:ascii="Comic Sans MS" w:hAnsi="Comic Sans MS"/>
          <w:b/>
          <w:sz w:val="48"/>
          <w:szCs w:val="48"/>
          <w:vertAlign w:val="superscript"/>
        </w:rPr>
        <w:t>st</w:t>
      </w:r>
      <w:r w:rsidR="00982C61">
        <w:rPr>
          <w:rFonts w:ascii="Comic Sans MS" w:hAnsi="Comic Sans MS"/>
          <w:b/>
          <w:sz w:val="48"/>
          <w:szCs w:val="48"/>
        </w:rPr>
        <w:t xml:space="preserve"> December</w:t>
      </w:r>
      <w:r w:rsidR="00784C58">
        <w:rPr>
          <w:rFonts w:ascii="Comic Sans MS" w:hAnsi="Comic Sans MS"/>
          <w:b/>
          <w:sz w:val="48"/>
          <w:szCs w:val="48"/>
        </w:rPr>
        <w:t xml:space="preserve"> </w:t>
      </w:r>
      <w:r w:rsidR="008E7F52" w:rsidRPr="009E743E">
        <w:rPr>
          <w:rFonts w:ascii="Comic Sans MS" w:hAnsi="Comic Sans MS"/>
          <w:b/>
          <w:sz w:val="48"/>
          <w:szCs w:val="48"/>
        </w:rPr>
        <w:t>20</w:t>
      </w:r>
      <w:r w:rsidR="0014642D" w:rsidRPr="009E743E">
        <w:rPr>
          <w:rFonts w:ascii="Comic Sans MS" w:hAnsi="Comic Sans MS"/>
          <w:b/>
          <w:sz w:val="48"/>
          <w:szCs w:val="48"/>
        </w:rPr>
        <w:t>11</w:t>
      </w:r>
    </w:p>
    <w:p w:rsidR="00D923C8" w:rsidRDefault="00D923C8" w:rsidP="00667680">
      <w:pPr>
        <w:tabs>
          <w:tab w:val="num" w:pos="2960"/>
        </w:tabs>
        <w:rPr>
          <w:rFonts w:ascii="Comic Sans MS" w:hAnsi="Comic Sans MS"/>
          <w:b/>
          <w:sz w:val="32"/>
          <w:szCs w:val="32"/>
          <w:u w:val="single"/>
        </w:rPr>
      </w:pPr>
    </w:p>
    <w:p w:rsidR="00667680" w:rsidRPr="00C817AD" w:rsidRDefault="00667680" w:rsidP="00667680">
      <w:pPr>
        <w:tabs>
          <w:tab w:val="num" w:pos="2960"/>
        </w:tabs>
        <w:rPr>
          <w:rFonts w:ascii="Comic Sans MS" w:hAnsi="Comic Sans MS"/>
          <w:b/>
          <w:sz w:val="32"/>
          <w:szCs w:val="32"/>
          <w:u w:val="single"/>
        </w:rPr>
      </w:pPr>
      <w:r w:rsidRPr="00C817AD">
        <w:rPr>
          <w:rFonts w:ascii="Comic Sans MS" w:hAnsi="Comic Sans MS"/>
          <w:b/>
          <w:sz w:val="32"/>
          <w:szCs w:val="32"/>
          <w:u w:val="single"/>
        </w:rPr>
        <w:t>Swim School</w:t>
      </w:r>
    </w:p>
    <w:p w:rsidR="00ED1992" w:rsidRPr="00C031E3" w:rsidRDefault="00ED1992" w:rsidP="00ED1992">
      <w:pPr>
        <w:pStyle w:val="BodyText"/>
        <w:rPr>
          <w:rFonts w:ascii="Comic Sans MS" w:hAnsi="Comic Sans MS"/>
          <w:b/>
          <w:sz w:val="32"/>
          <w:szCs w:val="32"/>
        </w:rPr>
      </w:pPr>
      <w:r>
        <w:rPr>
          <w:rFonts w:ascii="Comic Sans MS" w:hAnsi="Comic Sans MS"/>
          <w:b/>
          <w:sz w:val="32"/>
          <w:szCs w:val="32"/>
        </w:rPr>
        <w:t>Dates: Friday 2</w:t>
      </w:r>
      <w:r w:rsidRPr="00ED1992">
        <w:rPr>
          <w:rFonts w:ascii="Comic Sans MS" w:hAnsi="Comic Sans MS"/>
          <w:b/>
          <w:sz w:val="32"/>
          <w:szCs w:val="32"/>
          <w:vertAlign w:val="superscript"/>
        </w:rPr>
        <w:t>nd</w:t>
      </w:r>
      <w:r>
        <w:rPr>
          <w:rFonts w:ascii="Comic Sans MS" w:hAnsi="Comic Sans MS"/>
          <w:b/>
          <w:sz w:val="32"/>
          <w:szCs w:val="32"/>
        </w:rPr>
        <w:t xml:space="preserve"> December.</w:t>
      </w:r>
    </w:p>
    <w:p w:rsidR="00ED1992" w:rsidRPr="00C031E3" w:rsidRDefault="00ED1992" w:rsidP="00ED1992">
      <w:pPr>
        <w:pStyle w:val="BodyText"/>
        <w:rPr>
          <w:rFonts w:ascii="Comic Sans MS" w:hAnsi="Comic Sans MS"/>
          <w:b/>
          <w:sz w:val="32"/>
          <w:szCs w:val="32"/>
        </w:rPr>
      </w:pPr>
      <w:r w:rsidRPr="00C031E3">
        <w:rPr>
          <w:rFonts w:ascii="Comic Sans MS" w:hAnsi="Comic Sans MS"/>
          <w:b/>
          <w:sz w:val="32"/>
          <w:szCs w:val="32"/>
        </w:rPr>
        <w:t>Carnival</w:t>
      </w:r>
      <w:r>
        <w:rPr>
          <w:rFonts w:ascii="Comic Sans MS" w:hAnsi="Comic Sans MS"/>
          <w:b/>
          <w:sz w:val="32"/>
          <w:szCs w:val="32"/>
        </w:rPr>
        <w:t>: 5</w:t>
      </w:r>
      <w:r w:rsidRPr="00ED1992">
        <w:rPr>
          <w:rFonts w:ascii="Comic Sans MS" w:hAnsi="Comic Sans MS"/>
          <w:b/>
          <w:sz w:val="32"/>
          <w:szCs w:val="32"/>
          <w:vertAlign w:val="superscript"/>
        </w:rPr>
        <w:t>th</w:t>
      </w:r>
      <w:r>
        <w:rPr>
          <w:rFonts w:ascii="Comic Sans MS" w:hAnsi="Comic Sans MS"/>
          <w:b/>
          <w:sz w:val="32"/>
          <w:szCs w:val="32"/>
        </w:rPr>
        <w:t xml:space="preserve"> </w:t>
      </w:r>
      <w:r w:rsidR="000B4D57">
        <w:rPr>
          <w:rFonts w:ascii="Comic Sans MS" w:hAnsi="Comic Sans MS"/>
          <w:b/>
          <w:sz w:val="32"/>
          <w:szCs w:val="32"/>
        </w:rPr>
        <w:t>December</w:t>
      </w:r>
      <w:r w:rsidRPr="00C031E3">
        <w:rPr>
          <w:rFonts w:ascii="Comic Sans MS" w:hAnsi="Comic Sans MS"/>
          <w:b/>
          <w:sz w:val="32"/>
          <w:szCs w:val="32"/>
        </w:rPr>
        <w:t xml:space="preserve"> - 10am Start.</w:t>
      </w:r>
    </w:p>
    <w:p w:rsidR="0058149B" w:rsidRPr="00621CC9" w:rsidRDefault="0058149B" w:rsidP="0058149B">
      <w:pPr>
        <w:pStyle w:val="BodyText"/>
        <w:rPr>
          <w:rFonts w:ascii="Comic Sans MS" w:hAnsi="Comic Sans MS"/>
          <w:szCs w:val="28"/>
        </w:rPr>
      </w:pPr>
      <w:r w:rsidRPr="00621CC9">
        <w:rPr>
          <w:rFonts w:ascii="Comic Sans MS" w:hAnsi="Comic Sans MS"/>
          <w:szCs w:val="28"/>
        </w:rPr>
        <w:t>Venue - Warialda Pool</w:t>
      </w:r>
      <w:r w:rsidRPr="00621CC9">
        <w:rPr>
          <w:rFonts w:ascii="Comic Sans MS" w:hAnsi="Comic Sans MS"/>
          <w:szCs w:val="28"/>
        </w:rPr>
        <w:tab/>
      </w:r>
      <w:r w:rsidRPr="00621CC9">
        <w:rPr>
          <w:rFonts w:ascii="Comic Sans MS" w:hAnsi="Comic Sans MS"/>
          <w:szCs w:val="28"/>
        </w:rPr>
        <w:tab/>
        <w:t>Transport – Private</w:t>
      </w:r>
    </w:p>
    <w:p w:rsidR="0058149B" w:rsidRPr="00621CC9" w:rsidRDefault="0058149B" w:rsidP="0058149B">
      <w:pPr>
        <w:pStyle w:val="BodyText"/>
        <w:rPr>
          <w:rFonts w:ascii="Comic Sans MS" w:hAnsi="Comic Sans MS"/>
          <w:szCs w:val="28"/>
        </w:rPr>
      </w:pPr>
      <w:r>
        <w:rPr>
          <w:rFonts w:ascii="Comic Sans MS" w:hAnsi="Comic Sans MS"/>
          <w:szCs w:val="28"/>
        </w:rPr>
        <w:t>Cost - $2.50</w:t>
      </w:r>
      <w:r w:rsidRPr="00621CC9">
        <w:rPr>
          <w:rFonts w:ascii="Comic Sans MS" w:hAnsi="Comic Sans MS"/>
          <w:szCs w:val="28"/>
        </w:rPr>
        <w:t>(child) $3</w:t>
      </w:r>
      <w:r>
        <w:rPr>
          <w:rFonts w:ascii="Comic Sans MS" w:hAnsi="Comic Sans MS"/>
          <w:szCs w:val="28"/>
        </w:rPr>
        <w:t>.50</w:t>
      </w:r>
      <w:r w:rsidRPr="00621CC9">
        <w:rPr>
          <w:rFonts w:ascii="Comic Sans MS" w:hAnsi="Comic Sans MS"/>
          <w:szCs w:val="28"/>
        </w:rPr>
        <w:t xml:space="preserve"> (Adults) to be paid for upon entry</w:t>
      </w:r>
    </w:p>
    <w:p w:rsidR="0058149B" w:rsidRPr="00621CC9" w:rsidRDefault="0058149B" w:rsidP="0058149B">
      <w:pPr>
        <w:pStyle w:val="BodyText"/>
        <w:rPr>
          <w:rFonts w:ascii="Comic Sans MS" w:hAnsi="Comic Sans MS"/>
          <w:szCs w:val="28"/>
        </w:rPr>
      </w:pPr>
      <w:r>
        <w:rPr>
          <w:rFonts w:ascii="Comic Sans MS" w:hAnsi="Comic Sans MS"/>
          <w:szCs w:val="28"/>
        </w:rPr>
        <w:t>Time – 10</w:t>
      </w:r>
      <w:r w:rsidRPr="00621CC9">
        <w:rPr>
          <w:rFonts w:ascii="Comic Sans MS" w:hAnsi="Comic Sans MS"/>
          <w:szCs w:val="28"/>
        </w:rPr>
        <w:t>am – 12.00pm</w:t>
      </w:r>
    </w:p>
    <w:p w:rsidR="0058149B" w:rsidRDefault="0058149B" w:rsidP="0058149B">
      <w:pPr>
        <w:pStyle w:val="BodyText"/>
        <w:rPr>
          <w:rFonts w:ascii="Comic Sans MS" w:hAnsi="Comic Sans MS"/>
          <w:szCs w:val="28"/>
        </w:rPr>
      </w:pPr>
      <w:proofErr w:type="gramStart"/>
      <w:r w:rsidRPr="00621CC9">
        <w:rPr>
          <w:rFonts w:ascii="Comic Sans MS" w:hAnsi="Comic Sans MS"/>
          <w:szCs w:val="28"/>
        </w:rPr>
        <w:t>Studen</w:t>
      </w:r>
      <w:r>
        <w:rPr>
          <w:rFonts w:ascii="Comic Sans MS" w:hAnsi="Comic Sans MS"/>
          <w:szCs w:val="28"/>
        </w:rPr>
        <w:t>ts to arrive at the pool at 10</w:t>
      </w:r>
      <w:r w:rsidRPr="00621CC9">
        <w:rPr>
          <w:rFonts w:ascii="Comic Sans MS" w:hAnsi="Comic Sans MS"/>
          <w:szCs w:val="28"/>
        </w:rPr>
        <w:t>am.</w:t>
      </w:r>
      <w:proofErr w:type="gramEnd"/>
      <w:r w:rsidRPr="00621CC9">
        <w:rPr>
          <w:rFonts w:ascii="Comic Sans MS" w:hAnsi="Comic Sans MS"/>
          <w:szCs w:val="28"/>
        </w:rPr>
        <w:t xml:space="preserve"> Swimming is not permitted before the carnival.</w:t>
      </w:r>
      <w:r>
        <w:rPr>
          <w:rFonts w:ascii="Comic Sans MS" w:hAnsi="Comic Sans MS"/>
          <w:szCs w:val="28"/>
        </w:rPr>
        <w:t xml:space="preserve"> Please contact the school before Friday if your child requires transport.</w:t>
      </w:r>
    </w:p>
    <w:p w:rsidR="0058149B" w:rsidRPr="00621CC9" w:rsidRDefault="0058149B" w:rsidP="0058149B">
      <w:pPr>
        <w:pStyle w:val="BodyText"/>
        <w:rPr>
          <w:rFonts w:ascii="Comic Sans MS" w:hAnsi="Comic Sans MS"/>
          <w:szCs w:val="28"/>
        </w:rPr>
      </w:pPr>
      <w:r w:rsidRPr="00621CC9">
        <w:rPr>
          <w:rFonts w:ascii="Comic Sans MS" w:hAnsi="Comic Sans MS"/>
          <w:szCs w:val="28"/>
        </w:rPr>
        <w:t>Canteen will be available.</w:t>
      </w:r>
    </w:p>
    <w:p w:rsidR="0058149B" w:rsidRPr="00621CC9" w:rsidRDefault="0058149B" w:rsidP="0058149B">
      <w:pPr>
        <w:pStyle w:val="BodyText"/>
        <w:rPr>
          <w:rFonts w:ascii="Comic Sans MS" w:hAnsi="Comic Sans MS"/>
          <w:szCs w:val="28"/>
          <w:u w:val="single"/>
        </w:rPr>
      </w:pPr>
      <w:r w:rsidRPr="00621CC9">
        <w:rPr>
          <w:rFonts w:ascii="Comic Sans MS" w:hAnsi="Comic Sans MS"/>
          <w:szCs w:val="28"/>
        </w:rPr>
        <w:t>In the event of rain an announcement will be made over 2VM.</w:t>
      </w:r>
    </w:p>
    <w:p w:rsidR="000F641D" w:rsidRDefault="000F641D" w:rsidP="00B47BD6">
      <w:pPr>
        <w:tabs>
          <w:tab w:val="left" w:pos="-426"/>
        </w:tabs>
        <w:rPr>
          <w:rFonts w:ascii="Comic Sans MS" w:hAnsi="Comic Sans MS"/>
          <w:sz w:val="28"/>
          <w:szCs w:val="28"/>
        </w:rPr>
      </w:pPr>
    </w:p>
    <w:p w:rsidR="00623B3F" w:rsidRDefault="00623B3F" w:rsidP="00B47BD6">
      <w:pPr>
        <w:tabs>
          <w:tab w:val="left" w:pos="-426"/>
        </w:tabs>
        <w:rPr>
          <w:rFonts w:ascii="Comic Sans MS" w:hAnsi="Comic Sans MS"/>
          <w:b/>
          <w:sz w:val="32"/>
          <w:szCs w:val="32"/>
          <w:u w:val="single"/>
        </w:rPr>
      </w:pPr>
      <w:r>
        <w:rPr>
          <w:rFonts w:ascii="Comic Sans MS" w:hAnsi="Comic Sans MS"/>
          <w:b/>
          <w:sz w:val="32"/>
          <w:szCs w:val="32"/>
          <w:u w:val="single"/>
        </w:rPr>
        <w:t xml:space="preserve">Exemption Notes – Flood </w:t>
      </w:r>
    </w:p>
    <w:p w:rsidR="00623B3F" w:rsidRDefault="00623B3F" w:rsidP="00623B3F">
      <w:pPr>
        <w:tabs>
          <w:tab w:val="left" w:pos="-426"/>
        </w:tabs>
        <w:rPr>
          <w:rFonts w:ascii="Comic Sans MS" w:hAnsi="Comic Sans MS"/>
          <w:sz w:val="32"/>
          <w:szCs w:val="32"/>
        </w:rPr>
      </w:pPr>
      <w:r>
        <w:rPr>
          <w:rFonts w:ascii="Comic Sans MS" w:hAnsi="Comic Sans MS"/>
          <w:sz w:val="32"/>
          <w:szCs w:val="32"/>
        </w:rPr>
        <w:t>Parents of students away due to flooding or unable to attend due to road closures need to complete the Forms sent home earlier this week. This allows the school to record a special absence that does not affect the student or school absence rates.</w:t>
      </w:r>
    </w:p>
    <w:p w:rsidR="00623B3F" w:rsidRPr="00623B3F" w:rsidRDefault="00623B3F" w:rsidP="00623B3F">
      <w:pPr>
        <w:tabs>
          <w:tab w:val="left" w:pos="-426"/>
        </w:tabs>
        <w:rPr>
          <w:rFonts w:ascii="Comic Sans MS" w:hAnsi="Comic Sans MS"/>
          <w:sz w:val="32"/>
          <w:szCs w:val="32"/>
        </w:rPr>
      </w:pPr>
      <w:r>
        <w:rPr>
          <w:rFonts w:ascii="Comic Sans MS" w:hAnsi="Comic Sans MS"/>
          <w:sz w:val="32"/>
          <w:szCs w:val="32"/>
        </w:rPr>
        <w:t>Forms are available from the office.</w:t>
      </w:r>
    </w:p>
    <w:p w:rsidR="00623B3F" w:rsidRDefault="00623B3F" w:rsidP="00B47BD6">
      <w:pPr>
        <w:tabs>
          <w:tab w:val="left" w:pos="-426"/>
        </w:tabs>
        <w:rPr>
          <w:rFonts w:ascii="Comic Sans MS" w:hAnsi="Comic Sans MS"/>
          <w:b/>
          <w:sz w:val="32"/>
          <w:szCs w:val="32"/>
          <w:u w:val="single"/>
        </w:rPr>
      </w:pPr>
    </w:p>
    <w:p w:rsidR="00C44FAF" w:rsidRDefault="00C44FAF" w:rsidP="00B47BD6">
      <w:pPr>
        <w:tabs>
          <w:tab w:val="left" w:pos="-426"/>
        </w:tabs>
        <w:rPr>
          <w:rFonts w:ascii="Comic Sans MS" w:hAnsi="Comic Sans MS"/>
          <w:b/>
          <w:sz w:val="32"/>
          <w:szCs w:val="32"/>
          <w:u w:val="single"/>
        </w:rPr>
      </w:pPr>
      <w:r>
        <w:rPr>
          <w:rFonts w:ascii="Comic Sans MS" w:hAnsi="Comic Sans MS"/>
          <w:b/>
          <w:sz w:val="32"/>
          <w:szCs w:val="32"/>
          <w:u w:val="single"/>
        </w:rPr>
        <w:t>2012 Kindergarten Enrolments</w:t>
      </w:r>
    </w:p>
    <w:p w:rsidR="00C44FAF" w:rsidRDefault="00C44FAF" w:rsidP="00B47BD6">
      <w:pPr>
        <w:tabs>
          <w:tab w:val="left" w:pos="-426"/>
        </w:tabs>
        <w:rPr>
          <w:rFonts w:ascii="Comic Sans MS" w:hAnsi="Comic Sans MS"/>
          <w:b/>
          <w:sz w:val="32"/>
          <w:szCs w:val="32"/>
          <w:u w:val="single"/>
        </w:rPr>
      </w:pPr>
      <w:r>
        <w:rPr>
          <w:rFonts w:ascii="Comic Sans MS" w:hAnsi="Comic Sans MS"/>
          <w:b/>
          <w:sz w:val="32"/>
          <w:szCs w:val="32"/>
          <w:u w:val="single"/>
        </w:rPr>
        <w:t>All forms for students attending Pallamallawa Public in 2012 need to be completed and returned to the Office before the end of term.</w:t>
      </w:r>
    </w:p>
    <w:p w:rsidR="00C44FAF" w:rsidRDefault="00C44FAF" w:rsidP="00B47BD6">
      <w:pPr>
        <w:tabs>
          <w:tab w:val="left" w:pos="-426"/>
        </w:tabs>
        <w:rPr>
          <w:rFonts w:ascii="Comic Sans MS" w:hAnsi="Comic Sans MS"/>
          <w:b/>
          <w:sz w:val="32"/>
          <w:szCs w:val="32"/>
          <w:u w:val="single"/>
        </w:rPr>
      </w:pPr>
    </w:p>
    <w:p w:rsidR="002C7E1F" w:rsidRPr="002C7E1F" w:rsidRDefault="002C7E1F" w:rsidP="00B47BD6">
      <w:pPr>
        <w:tabs>
          <w:tab w:val="left" w:pos="-426"/>
        </w:tabs>
        <w:rPr>
          <w:rFonts w:ascii="Comic Sans MS" w:hAnsi="Comic Sans MS"/>
          <w:b/>
          <w:sz w:val="32"/>
          <w:szCs w:val="32"/>
          <w:u w:val="single"/>
        </w:rPr>
      </w:pPr>
      <w:r w:rsidRPr="002C7E1F">
        <w:rPr>
          <w:rFonts w:ascii="Comic Sans MS" w:hAnsi="Comic Sans MS"/>
          <w:b/>
          <w:sz w:val="32"/>
          <w:szCs w:val="32"/>
          <w:u w:val="single"/>
        </w:rPr>
        <w:t>Library</w:t>
      </w:r>
    </w:p>
    <w:p w:rsidR="002C7E1F" w:rsidRPr="002C7E1F" w:rsidRDefault="002C7E1F" w:rsidP="00B47BD6">
      <w:pPr>
        <w:tabs>
          <w:tab w:val="left" w:pos="-426"/>
        </w:tabs>
        <w:rPr>
          <w:rFonts w:ascii="Comic Sans MS" w:hAnsi="Comic Sans MS"/>
          <w:b/>
          <w:sz w:val="32"/>
          <w:szCs w:val="32"/>
          <w:u w:val="single"/>
        </w:rPr>
      </w:pPr>
      <w:r w:rsidRPr="002C7E1F">
        <w:rPr>
          <w:rFonts w:ascii="Comic Sans MS" w:hAnsi="Comic Sans MS"/>
          <w:b/>
          <w:sz w:val="32"/>
          <w:szCs w:val="32"/>
          <w:u w:val="single"/>
        </w:rPr>
        <w:t>All library books need to be returned.</w:t>
      </w:r>
    </w:p>
    <w:p w:rsidR="002C7E1F" w:rsidRPr="000F641D" w:rsidRDefault="002C7E1F" w:rsidP="00B47BD6">
      <w:pPr>
        <w:tabs>
          <w:tab w:val="left" w:pos="-426"/>
        </w:tabs>
        <w:rPr>
          <w:rFonts w:ascii="Comic Sans MS" w:hAnsi="Comic Sans MS"/>
          <w:sz w:val="28"/>
          <w:szCs w:val="28"/>
        </w:rPr>
      </w:pPr>
    </w:p>
    <w:p w:rsidR="00C44FAF" w:rsidRDefault="00C44FAF" w:rsidP="00B47BD6">
      <w:pPr>
        <w:tabs>
          <w:tab w:val="left" w:pos="-426"/>
        </w:tabs>
        <w:rPr>
          <w:rFonts w:ascii="Comic Sans MS" w:hAnsi="Comic Sans MS"/>
          <w:b/>
          <w:sz w:val="28"/>
          <w:szCs w:val="28"/>
          <w:u w:val="single"/>
        </w:rPr>
      </w:pPr>
    </w:p>
    <w:p w:rsidR="00B47BD6" w:rsidRDefault="00B47BD6" w:rsidP="00B47BD6">
      <w:pPr>
        <w:tabs>
          <w:tab w:val="left" w:pos="-426"/>
        </w:tabs>
        <w:rPr>
          <w:rFonts w:ascii="Comic Sans MS" w:hAnsi="Comic Sans MS"/>
          <w:b/>
          <w:sz w:val="28"/>
          <w:szCs w:val="28"/>
          <w:u w:val="single"/>
        </w:rPr>
      </w:pPr>
      <w:r>
        <w:rPr>
          <w:rFonts w:ascii="Comic Sans MS" w:hAnsi="Comic Sans MS"/>
          <w:b/>
          <w:sz w:val="28"/>
          <w:szCs w:val="28"/>
          <w:u w:val="single"/>
        </w:rPr>
        <w:lastRenderedPageBreak/>
        <w:t>Year 6 Transition to High School</w:t>
      </w:r>
    </w:p>
    <w:p w:rsidR="00B47BD6" w:rsidRPr="00E53E14" w:rsidRDefault="00B47BD6" w:rsidP="00E53E14">
      <w:pPr>
        <w:tabs>
          <w:tab w:val="left" w:pos="-426"/>
        </w:tabs>
        <w:rPr>
          <w:rFonts w:ascii="Comic Sans MS" w:hAnsi="Comic Sans MS"/>
          <w:sz w:val="28"/>
          <w:szCs w:val="28"/>
        </w:rPr>
      </w:pPr>
      <w:r w:rsidRPr="00E53E14">
        <w:rPr>
          <w:rFonts w:ascii="Comic Sans MS" w:hAnsi="Comic Sans MS"/>
          <w:sz w:val="28"/>
          <w:szCs w:val="28"/>
        </w:rPr>
        <w:t>Moree Secondary College will be holding transition on the following days:</w:t>
      </w:r>
    </w:p>
    <w:p w:rsidR="00B47BD6" w:rsidRPr="00E93513" w:rsidRDefault="00B47BD6" w:rsidP="00B47BD6">
      <w:pPr>
        <w:pStyle w:val="ListParagraph"/>
        <w:numPr>
          <w:ilvl w:val="0"/>
          <w:numId w:val="4"/>
        </w:numPr>
        <w:tabs>
          <w:tab w:val="left" w:pos="-426"/>
        </w:tabs>
        <w:rPr>
          <w:rFonts w:ascii="Comic Sans MS" w:hAnsi="Comic Sans MS"/>
          <w:sz w:val="28"/>
          <w:szCs w:val="28"/>
        </w:rPr>
      </w:pPr>
      <w:r w:rsidRPr="00E93513">
        <w:rPr>
          <w:rFonts w:ascii="Comic Sans MS" w:hAnsi="Comic Sans MS"/>
          <w:sz w:val="28"/>
          <w:szCs w:val="28"/>
        </w:rPr>
        <w:t>Monday, 5</w:t>
      </w:r>
      <w:r w:rsidRPr="00E93513">
        <w:rPr>
          <w:rFonts w:ascii="Comic Sans MS" w:hAnsi="Comic Sans MS"/>
          <w:sz w:val="28"/>
          <w:szCs w:val="28"/>
          <w:vertAlign w:val="superscript"/>
        </w:rPr>
        <w:t>th</w:t>
      </w:r>
      <w:r w:rsidRPr="00E93513">
        <w:rPr>
          <w:rFonts w:ascii="Comic Sans MS" w:hAnsi="Comic Sans MS"/>
          <w:sz w:val="28"/>
          <w:szCs w:val="28"/>
        </w:rPr>
        <w:t xml:space="preserve"> December – </w:t>
      </w:r>
      <w:r>
        <w:rPr>
          <w:rFonts w:ascii="Comic Sans MS" w:hAnsi="Comic Sans MS"/>
          <w:sz w:val="28"/>
          <w:szCs w:val="28"/>
        </w:rPr>
        <w:t>9.30 – 2.30.</w:t>
      </w:r>
    </w:p>
    <w:p w:rsidR="00027CC0" w:rsidRPr="00027CC0" w:rsidRDefault="00027CC0" w:rsidP="00027CC0">
      <w:pPr>
        <w:pStyle w:val="BodyText"/>
        <w:rPr>
          <w:rFonts w:ascii="Comic Sans MS" w:hAnsi="Comic Sans MS"/>
          <w:b/>
          <w:szCs w:val="28"/>
          <w:u w:val="single"/>
        </w:rPr>
      </w:pPr>
      <w:r w:rsidRPr="00027CC0">
        <w:rPr>
          <w:rFonts w:ascii="Comic Sans MS" w:hAnsi="Comic Sans MS"/>
          <w:b/>
          <w:szCs w:val="28"/>
          <w:u w:val="single"/>
        </w:rPr>
        <w:t>Hats &amp; Water</w:t>
      </w:r>
    </w:p>
    <w:p w:rsidR="00027CC0" w:rsidRPr="002112AC" w:rsidRDefault="00027CC0" w:rsidP="00027CC0">
      <w:pPr>
        <w:pStyle w:val="BodyText"/>
        <w:numPr>
          <w:ilvl w:val="0"/>
          <w:numId w:val="4"/>
        </w:numPr>
        <w:rPr>
          <w:rFonts w:ascii="Comic Sans MS" w:hAnsi="Comic Sans MS"/>
          <w:b/>
          <w:szCs w:val="28"/>
        </w:rPr>
      </w:pPr>
      <w:r w:rsidRPr="002112AC">
        <w:rPr>
          <w:rFonts w:ascii="Comic Sans MS" w:hAnsi="Comic Sans MS"/>
          <w:b/>
          <w:szCs w:val="28"/>
        </w:rPr>
        <w:t xml:space="preserve">Please ensure your child is prepared for the warmer weather. </w:t>
      </w:r>
    </w:p>
    <w:p w:rsidR="00027CC0" w:rsidRPr="002112AC" w:rsidRDefault="00027CC0" w:rsidP="00027CC0">
      <w:pPr>
        <w:pStyle w:val="BodyText"/>
        <w:numPr>
          <w:ilvl w:val="0"/>
          <w:numId w:val="4"/>
        </w:numPr>
        <w:rPr>
          <w:rFonts w:ascii="Comic Sans MS" w:hAnsi="Comic Sans MS"/>
          <w:szCs w:val="28"/>
        </w:rPr>
      </w:pPr>
      <w:r w:rsidRPr="002112AC">
        <w:rPr>
          <w:rFonts w:ascii="Comic Sans MS" w:hAnsi="Comic Sans MS"/>
          <w:szCs w:val="28"/>
        </w:rPr>
        <w:t>Water - we encourage all students to drink plenty of water either from a water bottle or the bubblers. Water breaks will continue during class time.</w:t>
      </w:r>
    </w:p>
    <w:p w:rsidR="00027CC0" w:rsidRPr="002112AC" w:rsidRDefault="00027CC0" w:rsidP="00027CC0">
      <w:pPr>
        <w:pStyle w:val="BodyText"/>
        <w:numPr>
          <w:ilvl w:val="0"/>
          <w:numId w:val="4"/>
        </w:numPr>
        <w:rPr>
          <w:rFonts w:ascii="Comic Sans MS" w:hAnsi="Comic Sans MS"/>
          <w:szCs w:val="28"/>
        </w:rPr>
      </w:pPr>
      <w:r w:rsidRPr="002112AC">
        <w:rPr>
          <w:rFonts w:ascii="Comic Sans MS" w:hAnsi="Comic Sans MS"/>
          <w:szCs w:val="28"/>
          <w:u w:val="single"/>
        </w:rPr>
        <w:t>The Hat Policy – NO HAT NO PLAY is still operating.</w:t>
      </w:r>
      <w:r w:rsidRPr="002112AC">
        <w:rPr>
          <w:rFonts w:ascii="Comic Sans MS" w:hAnsi="Comic Sans MS"/>
          <w:szCs w:val="28"/>
        </w:rPr>
        <w:t xml:space="preserve"> </w:t>
      </w:r>
    </w:p>
    <w:p w:rsidR="00027CC0" w:rsidRDefault="00027CC0" w:rsidP="00667680">
      <w:pPr>
        <w:rPr>
          <w:rFonts w:ascii="Comic Sans MS" w:hAnsi="Comic Sans MS"/>
          <w:b/>
          <w:sz w:val="28"/>
          <w:szCs w:val="28"/>
          <w:u w:val="single"/>
        </w:rPr>
      </w:pPr>
    </w:p>
    <w:p w:rsidR="005F0D7A" w:rsidRDefault="005F0D7A" w:rsidP="00667680">
      <w:pPr>
        <w:rPr>
          <w:rFonts w:ascii="Comic Sans MS" w:hAnsi="Comic Sans MS"/>
          <w:b/>
          <w:sz w:val="28"/>
          <w:szCs w:val="28"/>
          <w:u w:val="single"/>
        </w:rPr>
      </w:pPr>
      <w:r>
        <w:rPr>
          <w:rFonts w:ascii="Comic Sans MS" w:hAnsi="Comic Sans MS"/>
          <w:b/>
          <w:sz w:val="28"/>
          <w:szCs w:val="28"/>
          <w:u w:val="single"/>
        </w:rPr>
        <w:t>Presentation Night</w:t>
      </w:r>
    </w:p>
    <w:p w:rsidR="00623B3F" w:rsidRPr="005A1DA0" w:rsidRDefault="00623B3F" w:rsidP="00623B3F">
      <w:pPr>
        <w:pStyle w:val="BodyText"/>
        <w:rPr>
          <w:rFonts w:ascii="Comic Sans MS" w:hAnsi="Comic Sans MS"/>
          <w:b/>
          <w:szCs w:val="28"/>
          <w:u w:val="single"/>
        </w:rPr>
      </w:pPr>
      <w:r w:rsidRPr="005A1DA0">
        <w:rPr>
          <w:rFonts w:ascii="Comic Sans MS" w:hAnsi="Comic Sans MS"/>
          <w:b/>
          <w:szCs w:val="28"/>
          <w:u w:val="single"/>
        </w:rPr>
        <w:t>6.30pm start</w:t>
      </w:r>
    </w:p>
    <w:p w:rsidR="00623B3F" w:rsidRPr="005A1DA0" w:rsidRDefault="00623B3F" w:rsidP="00623B3F">
      <w:pPr>
        <w:rPr>
          <w:rFonts w:ascii="Comic Sans MS" w:hAnsi="Comic Sans MS"/>
          <w:sz w:val="28"/>
          <w:szCs w:val="28"/>
          <w:u w:val="single"/>
        </w:rPr>
      </w:pPr>
      <w:proofErr w:type="gramStart"/>
      <w:r w:rsidRPr="005A1DA0">
        <w:rPr>
          <w:rFonts w:ascii="Comic Sans MS" w:hAnsi="Comic Sans MS"/>
          <w:sz w:val="28"/>
          <w:szCs w:val="28"/>
          <w:u w:val="single"/>
        </w:rPr>
        <w:t>Organisation on the night.</w:t>
      </w:r>
      <w:proofErr w:type="gramEnd"/>
    </w:p>
    <w:p w:rsidR="00623B3F" w:rsidRDefault="00623B3F" w:rsidP="00623B3F">
      <w:pPr>
        <w:rPr>
          <w:rFonts w:ascii="Comic Sans MS" w:hAnsi="Comic Sans MS"/>
          <w:sz w:val="28"/>
          <w:szCs w:val="28"/>
          <w:u w:val="single"/>
        </w:rPr>
      </w:pPr>
      <w:r w:rsidRPr="005A1DA0">
        <w:rPr>
          <w:rFonts w:ascii="Comic Sans MS" w:hAnsi="Comic Sans MS"/>
          <w:sz w:val="28"/>
          <w:szCs w:val="28"/>
          <w:u w:val="single"/>
        </w:rPr>
        <w:t>All students are to be in full school uniform</w:t>
      </w:r>
      <w:r>
        <w:rPr>
          <w:rFonts w:ascii="Comic Sans MS" w:hAnsi="Comic Sans MS"/>
          <w:sz w:val="28"/>
          <w:szCs w:val="28"/>
          <w:u w:val="single"/>
        </w:rPr>
        <w:t>.</w:t>
      </w:r>
      <w:r w:rsidRPr="005A1DA0">
        <w:rPr>
          <w:rFonts w:ascii="Comic Sans MS" w:hAnsi="Comic Sans MS"/>
          <w:sz w:val="28"/>
          <w:szCs w:val="28"/>
          <w:u w:val="single"/>
        </w:rPr>
        <w:t xml:space="preserve"> </w:t>
      </w:r>
    </w:p>
    <w:p w:rsidR="00623B3F" w:rsidRPr="005A1DA0" w:rsidRDefault="00623B3F" w:rsidP="00623B3F">
      <w:pPr>
        <w:rPr>
          <w:rFonts w:ascii="Comic Sans MS" w:hAnsi="Comic Sans MS"/>
          <w:sz w:val="28"/>
          <w:szCs w:val="28"/>
          <w:u w:val="single"/>
        </w:rPr>
      </w:pPr>
      <w:r>
        <w:rPr>
          <w:rFonts w:ascii="Comic Sans MS" w:hAnsi="Comic Sans MS"/>
          <w:sz w:val="28"/>
          <w:szCs w:val="28"/>
          <w:u w:val="single"/>
        </w:rPr>
        <w:t xml:space="preserve">We ask that everyone be seated at </w:t>
      </w:r>
      <w:proofErr w:type="gramStart"/>
      <w:r>
        <w:rPr>
          <w:rFonts w:ascii="Comic Sans MS" w:hAnsi="Comic Sans MS"/>
          <w:sz w:val="28"/>
          <w:szCs w:val="28"/>
          <w:u w:val="single"/>
        </w:rPr>
        <w:t>6.20.pm .</w:t>
      </w:r>
      <w:proofErr w:type="gramEnd"/>
    </w:p>
    <w:p w:rsidR="00623B3F" w:rsidRPr="005A1DA0" w:rsidRDefault="00623B3F" w:rsidP="00623B3F">
      <w:pPr>
        <w:rPr>
          <w:rFonts w:ascii="Comic Sans MS" w:hAnsi="Comic Sans MS"/>
          <w:sz w:val="28"/>
          <w:szCs w:val="28"/>
        </w:rPr>
      </w:pPr>
      <w:r>
        <w:rPr>
          <w:rFonts w:ascii="Comic Sans MS" w:hAnsi="Comic Sans MS"/>
          <w:sz w:val="28"/>
          <w:szCs w:val="28"/>
        </w:rPr>
        <w:t xml:space="preserve">Performance </w:t>
      </w:r>
      <w:r w:rsidRPr="005A1DA0">
        <w:rPr>
          <w:rFonts w:ascii="Comic Sans MS" w:hAnsi="Comic Sans MS"/>
          <w:sz w:val="28"/>
          <w:szCs w:val="28"/>
        </w:rPr>
        <w:t>Costumes:</w:t>
      </w:r>
    </w:p>
    <w:p w:rsidR="00623B3F" w:rsidRPr="005A1DA0" w:rsidRDefault="00623B3F" w:rsidP="00623B3F">
      <w:pPr>
        <w:rPr>
          <w:rFonts w:ascii="Comic Sans MS" w:hAnsi="Comic Sans MS"/>
          <w:sz w:val="28"/>
          <w:szCs w:val="28"/>
        </w:rPr>
      </w:pPr>
      <w:r>
        <w:rPr>
          <w:rFonts w:ascii="Comic Sans MS" w:hAnsi="Comic Sans MS"/>
          <w:sz w:val="28"/>
          <w:szCs w:val="28"/>
        </w:rPr>
        <w:t>Costumes need to be at school Wednesday. Costumes will be stored and students will change before their performance.</w:t>
      </w:r>
    </w:p>
    <w:p w:rsidR="00623B3F" w:rsidRPr="005A1DA0" w:rsidRDefault="00623B3F" w:rsidP="00623B3F">
      <w:pPr>
        <w:rPr>
          <w:rFonts w:ascii="Comic Sans MS" w:hAnsi="Comic Sans MS"/>
          <w:sz w:val="28"/>
          <w:szCs w:val="28"/>
        </w:rPr>
      </w:pPr>
      <w:r w:rsidRPr="005A1DA0">
        <w:rPr>
          <w:rFonts w:ascii="Comic Sans MS" w:hAnsi="Comic Sans MS"/>
          <w:sz w:val="28"/>
          <w:szCs w:val="28"/>
        </w:rPr>
        <w:t>Families are asked to bring a cake or slice to share.</w:t>
      </w:r>
    </w:p>
    <w:p w:rsidR="00623B3F" w:rsidRPr="005A1DA0" w:rsidRDefault="00623B3F" w:rsidP="00623B3F">
      <w:pPr>
        <w:rPr>
          <w:rFonts w:ascii="Comic Sans MS" w:hAnsi="Comic Sans MS"/>
          <w:sz w:val="28"/>
          <w:szCs w:val="28"/>
        </w:rPr>
      </w:pPr>
      <w:r w:rsidRPr="005A1DA0">
        <w:rPr>
          <w:rFonts w:ascii="Comic Sans MS" w:hAnsi="Comic Sans MS"/>
          <w:sz w:val="28"/>
          <w:szCs w:val="28"/>
        </w:rPr>
        <w:t xml:space="preserve">Would families with pre-schoolers please keep them seated with the family during the evening plays and formal </w:t>
      </w:r>
      <w:proofErr w:type="gramStart"/>
      <w:r w:rsidRPr="005A1DA0">
        <w:rPr>
          <w:rFonts w:ascii="Comic Sans MS" w:hAnsi="Comic Sans MS"/>
          <w:sz w:val="28"/>
          <w:szCs w:val="28"/>
        </w:rPr>
        <w:t>proceedings.</w:t>
      </w:r>
      <w:proofErr w:type="gramEnd"/>
      <w:r w:rsidRPr="005A1DA0">
        <w:rPr>
          <w:rFonts w:ascii="Comic Sans MS" w:hAnsi="Comic Sans MS"/>
          <w:sz w:val="28"/>
          <w:szCs w:val="28"/>
        </w:rPr>
        <w:t xml:space="preserve"> Thank you for your cooperation on this matter.</w:t>
      </w:r>
    </w:p>
    <w:p w:rsidR="00D923C8" w:rsidRPr="002112AC" w:rsidRDefault="00996AEC" w:rsidP="00D923C8">
      <w:pPr>
        <w:rPr>
          <w:rFonts w:ascii="Comic Sans MS" w:hAnsi="Comic Sans MS"/>
          <w:sz w:val="28"/>
          <w:szCs w:val="28"/>
        </w:rPr>
      </w:pPr>
      <w:r>
        <w:rPr>
          <w:rFonts w:ascii="Comic Sans MS" w:hAnsi="Comic Sans MS"/>
          <w:sz w:val="28"/>
          <w:szCs w:val="28"/>
        </w:rPr>
        <w:t>Included in this newsletter is an outline of the costumes students will need for Presentation Night.</w:t>
      </w:r>
    </w:p>
    <w:p w:rsidR="007168D9" w:rsidRDefault="007168D9" w:rsidP="007168D9">
      <w:pPr>
        <w:shd w:val="clear" w:color="auto" w:fill="E6E6FF"/>
        <w:rPr>
          <w:rFonts w:ascii="Times New Roman" w:hAnsi="Times New Roman"/>
          <w:sz w:val="28"/>
          <w:szCs w:val="28"/>
        </w:rPr>
      </w:pPr>
      <w:r>
        <w:rPr>
          <w:rFonts w:ascii="Times New Roman" w:hAnsi="Times New Roman"/>
          <w:b/>
          <w:bCs/>
          <w:sz w:val="40"/>
          <w:szCs w:val="40"/>
        </w:rPr>
        <w:t>Costumes</w:t>
      </w:r>
    </w:p>
    <w:p w:rsidR="007168D9" w:rsidRDefault="007168D9" w:rsidP="007168D9">
      <w:pPr>
        <w:shd w:val="clear" w:color="auto" w:fill="E6E6FF"/>
        <w:rPr>
          <w:rFonts w:ascii="Times New Roman" w:hAnsi="Times New Roman"/>
          <w:b/>
          <w:bCs/>
          <w:sz w:val="32"/>
          <w:szCs w:val="32"/>
        </w:rPr>
      </w:pPr>
      <w:r>
        <w:rPr>
          <w:rFonts w:ascii="Times New Roman" w:hAnsi="Times New Roman"/>
          <w:b/>
          <w:bCs/>
          <w:sz w:val="32"/>
          <w:szCs w:val="32"/>
        </w:rPr>
        <w:t>Punk Pigs – Years 3- 6</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Luke, Tamara and Wade –jeans, chains, (shirt and wig supplied)</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Alex – punk gear – pink shirt and jeans (disco dress supplied)</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Bradman – punk shirt, jeans and chains</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Rachael – a nice dress</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Charlie – bowtie and punk shirt and jean shorts or jeans</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All other students – T shirt, jean shorts or jeans, (the older the better), chains</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Everyone will need to wear shoes – sandshoes are recommended.</w:t>
      </w:r>
    </w:p>
    <w:p w:rsidR="007168D9" w:rsidRDefault="007168D9" w:rsidP="007168D9">
      <w:pPr>
        <w:shd w:val="clear" w:color="auto" w:fill="E6E6FF"/>
        <w:rPr>
          <w:rFonts w:ascii="Times New Roman" w:hAnsi="Times New Roman"/>
          <w:b/>
          <w:bCs/>
          <w:sz w:val="32"/>
          <w:szCs w:val="32"/>
        </w:rPr>
      </w:pPr>
      <w:proofErr w:type="spellStart"/>
      <w:r>
        <w:rPr>
          <w:rFonts w:ascii="Times New Roman" w:hAnsi="Times New Roman"/>
          <w:b/>
          <w:bCs/>
          <w:sz w:val="32"/>
          <w:szCs w:val="32"/>
        </w:rPr>
        <w:t>Rapunzel</w:t>
      </w:r>
      <w:proofErr w:type="spellEnd"/>
      <w:r>
        <w:rPr>
          <w:rFonts w:ascii="Times New Roman" w:hAnsi="Times New Roman"/>
          <w:b/>
          <w:bCs/>
          <w:sz w:val="32"/>
          <w:szCs w:val="32"/>
        </w:rPr>
        <w:t xml:space="preserve"> – K, 1 &amp; 2</w:t>
      </w:r>
    </w:p>
    <w:p w:rsidR="007168D9" w:rsidRDefault="007168D9" w:rsidP="007168D9">
      <w:pPr>
        <w:shd w:val="clear" w:color="auto" w:fill="E6E6FF"/>
        <w:rPr>
          <w:rFonts w:ascii="Times New Roman" w:hAnsi="Times New Roman"/>
          <w:sz w:val="28"/>
          <w:szCs w:val="28"/>
        </w:rPr>
      </w:pP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Cassidy – smart outfit - nice dress or shirt and jeans and shoes</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Tim – smart outfit – jeans, shirt, bowtie and shoes</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Brock – black or brown boots (rest of costume supplied)</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Annabelle – good shoes to go with dress (dress supplied)</w:t>
      </w:r>
    </w:p>
    <w:p w:rsidR="007168D9" w:rsidRDefault="007168D9" w:rsidP="007168D9">
      <w:pPr>
        <w:shd w:val="clear" w:color="auto" w:fill="E6E6FF"/>
        <w:rPr>
          <w:rFonts w:ascii="Times New Roman" w:hAnsi="Times New Roman"/>
          <w:sz w:val="28"/>
          <w:szCs w:val="28"/>
        </w:rPr>
      </w:pPr>
      <w:proofErr w:type="spellStart"/>
      <w:r>
        <w:rPr>
          <w:rFonts w:ascii="Times New Roman" w:hAnsi="Times New Roman"/>
          <w:sz w:val="28"/>
          <w:szCs w:val="28"/>
        </w:rPr>
        <w:t>Kyron</w:t>
      </w:r>
      <w:proofErr w:type="spellEnd"/>
      <w:r>
        <w:rPr>
          <w:rFonts w:ascii="Times New Roman" w:hAnsi="Times New Roman"/>
          <w:sz w:val="28"/>
          <w:szCs w:val="28"/>
        </w:rPr>
        <w:t xml:space="preserve"> – good pants and shoes (top supplied)</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Hayden – good pants or jeans and shoes (top supplied)</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James – black pants and shoes (rest of costume supplied)</w:t>
      </w:r>
    </w:p>
    <w:p w:rsidR="007168D9" w:rsidRDefault="007168D9" w:rsidP="007168D9">
      <w:pPr>
        <w:shd w:val="clear" w:color="auto" w:fill="E6E6FF"/>
        <w:rPr>
          <w:rFonts w:ascii="Times New Roman" w:hAnsi="Times New Roman"/>
          <w:sz w:val="28"/>
          <w:szCs w:val="28"/>
        </w:rPr>
      </w:pPr>
      <w:r>
        <w:rPr>
          <w:rFonts w:ascii="Times New Roman" w:hAnsi="Times New Roman"/>
          <w:sz w:val="28"/>
          <w:szCs w:val="28"/>
        </w:rPr>
        <w:t>Kinder girls – shoes they can dance in (rest of costume supplied)</w:t>
      </w:r>
    </w:p>
    <w:p w:rsidR="005B7E32" w:rsidRDefault="005B7E32" w:rsidP="00667680">
      <w:pPr>
        <w:rPr>
          <w:rFonts w:ascii="Comic Sans MS" w:hAnsi="Comic Sans MS"/>
          <w:b/>
          <w:sz w:val="28"/>
          <w:szCs w:val="28"/>
          <w:u w:val="single"/>
        </w:rPr>
      </w:pPr>
    </w:p>
    <w:p w:rsidR="00027CC0" w:rsidRPr="002112AC" w:rsidRDefault="00027CC0" w:rsidP="00027CC0">
      <w:pPr>
        <w:pStyle w:val="BodyText"/>
        <w:rPr>
          <w:rFonts w:ascii="Comic Sans MS" w:hAnsi="Comic Sans MS"/>
          <w:b/>
          <w:szCs w:val="28"/>
        </w:rPr>
      </w:pPr>
      <w:r w:rsidRPr="002112AC">
        <w:rPr>
          <w:rFonts w:ascii="Comic Sans MS" w:hAnsi="Comic Sans MS"/>
          <w:b/>
          <w:szCs w:val="28"/>
          <w:u w:val="single"/>
        </w:rPr>
        <w:t xml:space="preserve">K – 6 Christmas Tree  - </w:t>
      </w:r>
      <w:r>
        <w:rPr>
          <w:rFonts w:ascii="Comic Sans MS" w:hAnsi="Comic Sans MS"/>
          <w:b/>
          <w:szCs w:val="28"/>
          <w:u w:val="single"/>
        </w:rPr>
        <w:t>Monday</w:t>
      </w:r>
      <w:r w:rsidRPr="002112AC">
        <w:rPr>
          <w:rFonts w:ascii="Comic Sans MS" w:hAnsi="Comic Sans MS"/>
          <w:b/>
          <w:szCs w:val="28"/>
          <w:u w:val="single"/>
        </w:rPr>
        <w:t xml:space="preserve">, </w:t>
      </w:r>
      <w:r>
        <w:rPr>
          <w:rFonts w:ascii="Comic Sans MS" w:hAnsi="Comic Sans MS"/>
          <w:b/>
          <w:szCs w:val="28"/>
          <w:u w:val="single"/>
        </w:rPr>
        <w:t>12</w:t>
      </w:r>
      <w:r w:rsidRPr="002112AC">
        <w:rPr>
          <w:rFonts w:ascii="Comic Sans MS" w:hAnsi="Comic Sans MS"/>
          <w:b/>
          <w:szCs w:val="28"/>
          <w:u w:val="single"/>
          <w:vertAlign w:val="superscript"/>
        </w:rPr>
        <w:t>th</w:t>
      </w:r>
      <w:r w:rsidRPr="002112AC">
        <w:rPr>
          <w:rFonts w:ascii="Comic Sans MS" w:hAnsi="Comic Sans MS"/>
          <w:b/>
          <w:szCs w:val="28"/>
          <w:u w:val="single"/>
        </w:rPr>
        <w:t xml:space="preserve"> December.</w:t>
      </w:r>
      <w:r w:rsidRPr="002112AC">
        <w:rPr>
          <w:rFonts w:ascii="Comic Sans MS" w:hAnsi="Comic Sans MS"/>
          <w:b/>
          <w:szCs w:val="28"/>
        </w:rPr>
        <w:t xml:space="preserve"> </w:t>
      </w:r>
    </w:p>
    <w:p w:rsidR="00027CC0" w:rsidRPr="002112AC" w:rsidRDefault="00027CC0" w:rsidP="00027CC0">
      <w:pPr>
        <w:pStyle w:val="BodyText"/>
        <w:rPr>
          <w:rFonts w:ascii="Comic Sans MS" w:hAnsi="Comic Sans MS"/>
          <w:szCs w:val="28"/>
        </w:rPr>
      </w:pPr>
      <w:r w:rsidRPr="002112AC">
        <w:rPr>
          <w:rFonts w:ascii="Comic Sans MS" w:hAnsi="Comic Sans MS"/>
          <w:szCs w:val="28"/>
        </w:rPr>
        <w:t>This year we will have a who</w:t>
      </w:r>
      <w:r w:rsidR="009B038A">
        <w:rPr>
          <w:rFonts w:ascii="Comic Sans MS" w:hAnsi="Comic Sans MS"/>
          <w:szCs w:val="28"/>
        </w:rPr>
        <w:t xml:space="preserve">le school Christmas </w:t>
      </w:r>
      <w:proofErr w:type="gramStart"/>
      <w:r w:rsidR="009B038A">
        <w:rPr>
          <w:rFonts w:ascii="Comic Sans MS" w:hAnsi="Comic Sans MS"/>
          <w:szCs w:val="28"/>
        </w:rPr>
        <w:t>Tree</w:t>
      </w:r>
      <w:proofErr w:type="gramEnd"/>
      <w:r w:rsidRPr="002112AC">
        <w:rPr>
          <w:rFonts w:ascii="Comic Sans MS" w:hAnsi="Comic Sans MS"/>
          <w:szCs w:val="28"/>
        </w:rPr>
        <w:t xml:space="preserve">. Parents are asked to send in gifts for under the tree. These gifts need to be </w:t>
      </w:r>
      <w:r w:rsidRPr="00A33FBC">
        <w:rPr>
          <w:rFonts w:ascii="Comic Sans MS" w:hAnsi="Comic Sans MS"/>
          <w:b/>
          <w:szCs w:val="28"/>
          <w:u w:val="single"/>
        </w:rPr>
        <w:t>labelled clearly with the child’s name.</w:t>
      </w:r>
      <w:r w:rsidRPr="002112AC">
        <w:rPr>
          <w:rFonts w:ascii="Comic Sans MS" w:hAnsi="Comic Sans MS"/>
          <w:szCs w:val="28"/>
        </w:rPr>
        <w:t xml:space="preserve"> Pre-schoolers are invited.</w:t>
      </w:r>
    </w:p>
    <w:p w:rsidR="00027CC0" w:rsidRPr="002112AC" w:rsidRDefault="00027CC0" w:rsidP="00027CC0">
      <w:pPr>
        <w:pStyle w:val="BodyText"/>
        <w:rPr>
          <w:rFonts w:ascii="Comic Sans MS" w:hAnsi="Comic Sans MS"/>
          <w:szCs w:val="28"/>
        </w:rPr>
      </w:pPr>
      <w:r w:rsidRPr="002112AC">
        <w:rPr>
          <w:rFonts w:ascii="Comic Sans MS" w:hAnsi="Comic Sans MS"/>
          <w:szCs w:val="28"/>
        </w:rPr>
        <w:t>Please keep the price of gifts to $10.</w:t>
      </w:r>
      <w:r w:rsidR="00EE3591">
        <w:rPr>
          <w:rFonts w:ascii="Comic Sans MS" w:hAnsi="Comic Sans MS"/>
          <w:szCs w:val="28"/>
        </w:rPr>
        <w:t xml:space="preserve"> Students will need to bring morning tea. Lunch will be supplied.</w:t>
      </w:r>
    </w:p>
    <w:p w:rsidR="005F0D7A" w:rsidRDefault="005F0D7A" w:rsidP="00667680">
      <w:pPr>
        <w:rPr>
          <w:rFonts w:ascii="Comic Sans MS" w:hAnsi="Comic Sans MS"/>
          <w:b/>
          <w:sz w:val="28"/>
          <w:szCs w:val="28"/>
          <w:u w:val="single"/>
        </w:rPr>
      </w:pPr>
    </w:p>
    <w:p w:rsidR="006F3B3E" w:rsidRDefault="006B42E9" w:rsidP="00667680">
      <w:pPr>
        <w:rPr>
          <w:rFonts w:ascii="Comic Sans MS" w:hAnsi="Comic Sans MS"/>
          <w:b/>
          <w:sz w:val="28"/>
          <w:szCs w:val="28"/>
          <w:u w:val="single"/>
        </w:rPr>
      </w:pPr>
      <w:r w:rsidRPr="00667680">
        <w:rPr>
          <w:rFonts w:ascii="Comic Sans MS" w:hAnsi="Comic Sans MS"/>
          <w:b/>
          <w:sz w:val="28"/>
          <w:szCs w:val="28"/>
          <w:u w:val="single"/>
        </w:rPr>
        <w:t>Canteen</w:t>
      </w:r>
    </w:p>
    <w:p w:rsidR="00996AEC" w:rsidRDefault="00623B3F" w:rsidP="00667680">
      <w:pPr>
        <w:rPr>
          <w:rFonts w:ascii="Comic Sans MS" w:hAnsi="Comic Sans MS"/>
          <w:sz w:val="28"/>
          <w:szCs w:val="28"/>
        </w:rPr>
      </w:pPr>
      <w:r>
        <w:rPr>
          <w:rFonts w:ascii="Comic Sans MS" w:hAnsi="Comic Sans MS"/>
          <w:sz w:val="28"/>
          <w:szCs w:val="28"/>
        </w:rPr>
        <w:t xml:space="preserve">The canteen staff would like to thank all the parents and community members who helped and supported the canteen throughout the year. </w:t>
      </w:r>
      <w:proofErr w:type="gramStart"/>
      <w:r>
        <w:rPr>
          <w:rFonts w:ascii="Comic Sans MS" w:hAnsi="Comic Sans MS"/>
          <w:sz w:val="28"/>
          <w:szCs w:val="28"/>
        </w:rPr>
        <w:t>A special thank you to Lynette for her continued support of the canteen.</w:t>
      </w:r>
      <w:proofErr w:type="gramEnd"/>
    </w:p>
    <w:p w:rsidR="00A33FBC" w:rsidRPr="00996AEC" w:rsidRDefault="00A33FBC" w:rsidP="00667680">
      <w:pPr>
        <w:rPr>
          <w:rFonts w:ascii="Comic Sans MS" w:hAnsi="Comic Sans MS"/>
          <w:sz w:val="28"/>
          <w:szCs w:val="28"/>
        </w:rPr>
      </w:pPr>
      <w:r>
        <w:rPr>
          <w:rFonts w:ascii="Comic Sans MS" w:hAnsi="Comic Sans MS"/>
          <w:sz w:val="28"/>
          <w:szCs w:val="28"/>
        </w:rPr>
        <w:t>All outstanding accounts need to be finalised immediately.</w:t>
      </w:r>
    </w:p>
    <w:p w:rsidR="0091701C" w:rsidRPr="001027D6" w:rsidRDefault="0091701C" w:rsidP="006A16FD">
      <w:pPr>
        <w:tabs>
          <w:tab w:val="left" w:pos="709"/>
          <w:tab w:val="left" w:pos="2268"/>
        </w:tabs>
        <w:rPr>
          <w:rFonts w:ascii="Times New Roman" w:hAnsi="Times New Roman"/>
          <w:szCs w:val="24"/>
        </w:rPr>
      </w:pPr>
    </w:p>
    <w:p w:rsidR="00996AEC" w:rsidRPr="00623B3F" w:rsidRDefault="00623B3F" w:rsidP="00623B3F">
      <w:pPr>
        <w:tabs>
          <w:tab w:val="left" w:pos="709"/>
          <w:tab w:val="left" w:pos="2268"/>
        </w:tabs>
        <w:jc w:val="center"/>
        <w:rPr>
          <w:rFonts w:ascii="Times New Roman" w:hAnsi="Times New Roman"/>
          <w:sz w:val="32"/>
          <w:szCs w:val="32"/>
        </w:rPr>
      </w:pPr>
      <w:r w:rsidRPr="00623B3F">
        <w:rPr>
          <w:rFonts w:ascii="Times New Roman" w:hAnsi="Times New Roman"/>
          <w:b/>
          <w:sz w:val="32"/>
          <w:szCs w:val="32"/>
          <w:u w:val="single"/>
        </w:rPr>
        <w:t>No Canteen for the rest of 2011.</w:t>
      </w:r>
    </w:p>
    <w:p w:rsidR="00996AEC" w:rsidRDefault="00996AEC" w:rsidP="001A68D0">
      <w:pPr>
        <w:tabs>
          <w:tab w:val="left" w:pos="709"/>
          <w:tab w:val="left" w:pos="2268"/>
        </w:tabs>
        <w:rPr>
          <w:rFonts w:ascii="Arial" w:hAnsi="Arial"/>
          <w:b/>
          <w:sz w:val="32"/>
          <w:u w:val="single"/>
        </w:rPr>
      </w:pPr>
    </w:p>
    <w:p w:rsidR="00996AEC" w:rsidRDefault="00996AEC" w:rsidP="001A68D0">
      <w:pPr>
        <w:tabs>
          <w:tab w:val="left" w:pos="709"/>
          <w:tab w:val="left" w:pos="2268"/>
        </w:tabs>
        <w:rPr>
          <w:rFonts w:ascii="Arial" w:hAnsi="Arial"/>
          <w:b/>
          <w:sz w:val="32"/>
          <w:u w:val="single"/>
        </w:rPr>
      </w:pPr>
    </w:p>
    <w:p w:rsidR="00996AEC" w:rsidRDefault="00996AEC" w:rsidP="001A68D0">
      <w:pPr>
        <w:tabs>
          <w:tab w:val="left" w:pos="709"/>
          <w:tab w:val="left" w:pos="2268"/>
        </w:tabs>
        <w:rPr>
          <w:rFonts w:ascii="Arial" w:hAnsi="Arial"/>
          <w:b/>
          <w:sz w:val="32"/>
          <w:u w:val="single"/>
        </w:rPr>
      </w:pPr>
    </w:p>
    <w:p w:rsidR="0091701C" w:rsidRPr="00A33FBC" w:rsidRDefault="004E3A2C" w:rsidP="001A68D0">
      <w:pPr>
        <w:tabs>
          <w:tab w:val="left" w:pos="709"/>
          <w:tab w:val="left" w:pos="2268"/>
        </w:tabs>
        <w:rPr>
          <w:rFonts w:ascii="Arial" w:hAnsi="Arial"/>
          <w:b/>
          <w:sz w:val="32"/>
          <w:u w:val="single"/>
        </w:rPr>
      </w:pPr>
      <w:r>
        <w:rPr>
          <w:rFonts w:ascii="Arial" w:hAnsi="Arial"/>
          <w:b/>
          <w:sz w:val="32"/>
          <w:u w:val="single"/>
        </w:rPr>
        <w:t>Calendar</w:t>
      </w:r>
      <w:r w:rsidR="003529C8">
        <w:rPr>
          <w:rFonts w:ascii="Arial" w:hAnsi="Arial"/>
          <w:b/>
          <w:sz w:val="32"/>
          <w:u w:val="single"/>
        </w:rPr>
        <w:t xml:space="preserve"> </w:t>
      </w:r>
    </w:p>
    <w:p w:rsidR="009520EC" w:rsidRDefault="009520EC" w:rsidP="0091701C">
      <w:pPr>
        <w:rPr>
          <w:rFonts w:ascii="Arial" w:hAnsi="Arial"/>
          <w:b/>
          <w:sz w:val="28"/>
          <w:szCs w:val="28"/>
        </w:rPr>
      </w:pPr>
    </w:p>
    <w:p w:rsidR="009520EC" w:rsidRDefault="00A33FBC" w:rsidP="00FD6219">
      <w:pPr>
        <w:rPr>
          <w:rFonts w:ascii="Arial" w:hAnsi="Arial"/>
          <w:b/>
          <w:sz w:val="28"/>
          <w:szCs w:val="28"/>
        </w:rPr>
      </w:pPr>
      <w:r>
        <w:rPr>
          <w:rFonts w:ascii="Arial" w:hAnsi="Arial"/>
          <w:b/>
          <w:sz w:val="28"/>
          <w:szCs w:val="28"/>
        </w:rPr>
        <w:t>2011</w:t>
      </w:r>
    </w:p>
    <w:p w:rsidR="00FD6219" w:rsidRPr="0091701C" w:rsidRDefault="00FD6219" w:rsidP="00FD6219">
      <w:pPr>
        <w:rPr>
          <w:rFonts w:ascii="Arial" w:hAnsi="Arial"/>
          <w:b/>
          <w:sz w:val="28"/>
          <w:szCs w:val="28"/>
        </w:rPr>
      </w:pPr>
      <w:r>
        <w:rPr>
          <w:rFonts w:ascii="Arial" w:hAnsi="Arial"/>
          <w:b/>
          <w:sz w:val="28"/>
          <w:szCs w:val="28"/>
        </w:rPr>
        <w:t>December</w:t>
      </w:r>
    </w:p>
    <w:p w:rsidR="00FD6219" w:rsidRDefault="00FD6219" w:rsidP="00DA3C65">
      <w:pPr>
        <w:pStyle w:val="Header"/>
        <w:numPr>
          <w:ilvl w:val="0"/>
          <w:numId w:val="1"/>
        </w:numPr>
        <w:tabs>
          <w:tab w:val="num" w:pos="1440"/>
          <w:tab w:val="num" w:pos="3680"/>
        </w:tabs>
        <w:ind w:left="644"/>
        <w:rPr>
          <w:rFonts w:ascii="Comic Sans MS" w:hAnsi="Comic Sans MS"/>
        </w:rPr>
      </w:pPr>
      <w:r>
        <w:rPr>
          <w:rFonts w:ascii="Comic Sans MS" w:hAnsi="Comic Sans MS"/>
        </w:rPr>
        <w:t>Mon 5</w:t>
      </w:r>
      <w:r w:rsidRPr="00FD6219">
        <w:rPr>
          <w:rFonts w:ascii="Comic Sans MS" w:hAnsi="Comic Sans MS"/>
          <w:vertAlign w:val="superscript"/>
        </w:rPr>
        <w:t>th</w:t>
      </w:r>
      <w:r>
        <w:rPr>
          <w:rFonts w:ascii="Comic Sans MS" w:hAnsi="Comic Sans MS"/>
        </w:rPr>
        <w:t xml:space="preserve"> S</w:t>
      </w:r>
      <w:r w:rsidR="002774E7">
        <w:rPr>
          <w:rFonts w:ascii="Comic Sans MS" w:hAnsi="Comic Sans MS"/>
        </w:rPr>
        <w:t>w</w:t>
      </w:r>
      <w:r>
        <w:rPr>
          <w:rFonts w:ascii="Comic Sans MS" w:hAnsi="Comic Sans MS"/>
        </w:rPr>
        <w:t xml:space="preserve">im Carnival 10 </w:t>
      </w:r>
      <w:r w:rsidR="002774E7">
        <w:rPr>
          <w:rFonts w:ascii="Comic Sans MS" w:hAnsi="Comic Sans MS"/>
        </w:rPr>
        <w:t>– 12.00</w:t>
      </w:r>
    </w:p>
    <w:p w:rsidR="0014228F" w:rsidRDefault="0014228F" w:rsidP="00DA3C65">
      <w:pPr>
        <w:pStyle w:val="Header"/>
        <w:numPr>
          <w:ilvl w:val="0"/>
          <w:numId w:val="1"/>
        </w:numPr>
        <w:tabs>
          <w:tab w:val="num" w:pos="1440"/>
          <w:tab w:val="num" w:pos="3680"/>
        </w:tabs>
        <w:ind w:left="644"/>
        <w:rPr>
          <w:rFonts w:ascii="Comic Sans MS" w:hAnsi="Comic Sans MS"/>
        </w:rPr>
      </w:pPr>
      <w:r>
        <w:rPr>
          <w:rFonts w:ascii="Comic Sans MS" w:hAnsi="Comic Sans MS"/>
        </w:rPr>
        <w:t>Mon 5</w:t>
      </w:r>
      <w:r w:rsidRPr="0014228F">
        <w:rPr>
          <w:rFonts w:ascii="Comic Sans MS" w:hAnsi="Comic Sans MS"/>
          <w:vertAlign w:val="superscript"/>
        </w:rPr>
        <w:t>th</w:t>
      </w:r>
      <w:r>
        <w:rPr>
          <w:rFonts w:ascii="Comic Sans MS" w:hAnsi="Comic Sans MS"/>
        </w:rPr>
        <w:t xml:space="preserve"> Year 6 Moree High Transition 9.30 – </w:t>
      </w:r>
      <w:r w:rsidR="00B64DC2">
        <w:rPr>
          <w:rFonts w:ascii="Comic Sans MS" w:hAnsi="Comic Sans MS"/>
        </w:rPr>
        <w:t>2.30</w:t>
      </w:r>
      <w:r>
        <w:rPr>
          <w:rFonts w:ascii="Comic Sans MS" w:hAnsi="Comic Sans MS"/>
        </w:rPr>
        <w:t xml:space="preserve">pm </w:t>
      </w:r>
      <w:r w:rsidR="00B64DC2">
        <w:rPr>
          <w:rFonts w:ascii="Comic Sans MS" w:hAnsi="Comic Sans MS"/>
        </w:rPr>
        <w:t>Multi-Purpose</w:t>
      </w:r>
      <w:r>
        <w:rPr>
          <w:rFonts w:ascii="Comic Sans MS" w:hAnsi="Comic Sans MS"/>
        </w:rPr>
        <w:t xml:space="preserve"> Centre</w:t>
      </w:r>
      <w:r w:rsidR="00B55213">
        <w:rPr>
          <w:rFonts w:ascii="Comic Sans MS" w:hAnsi="Comic Sans MS"/>
        </w:rPr>
        <w:t xml:space="preserve"> </w:t>
      </w:r>
    </w:p>
    <w:p w:rsidR="00BD258B" w:rsidRDefault="00BD258B" w:rsidP="00DA3C65">
      <w:pPr>
        <w:pStyle w:val="Header"/>
        <w:numPr>
          <w:ilvl w:val="0"/>
          <w:numId w:val="1"/>
        </w:numPr>
        <w:tabs>
          <w:tab w:val="num" w:pos="1440"/>
          <w:tab w:val="num" w:pos="3680"/>
        </w:tabs>
        <w:ind w:left="644"/>
        <w:rPr>
          <w:rFonts w:ascii="Comic Sans MS" w:hAnsi="Comic Sans MS"/>
        </w:rPr>
      </w:pPr>
      <w:r>
        <w:rPr>
          <w:rFonts w:ascii="Comic Sans MS" w:hAnsi="Comic Sans MS"/>
        </w:rPr>
        <w:t>Wed 7</w:t>
      </w:r>
      <w:r w:rsidRPr="00BD258B">
        <w:rPr>
          <w:rFonts w:ascii="Comic Sans MS" w:hAnsi="Comic Sans MS"/>
          <w:vertAlign w:val="superscript"/>
        </w:rPr>
        <w:t>th</w:t>
      </w:r>
      <w:r>
        <w:rPr>
          <w:rFonts w:ascii="Comic Sans MS" w:hAnsi="Comic Sans MS"/>
        </w:rPr>
        <w:t xml:space="preserve"> P &amp; C Christmas Stall</w:t>
      </w:r>
    </w:p>
    <w:p w:rsidR="00FD6219" w:rsidRDefault="00FD6219" w:rsidP="00DA3C65">
      <w:pPr>
        <w:pStyle w:val="Header"/>
        <w:numPr>
          <w:ilvl w:val="0"/>
          <w:numId w:val="1"/>
        </w:numPr>
        <w:tabs>
          <w:tab w:val="num" w:pos="1440"/>
          <w:tab w:val="num" w:pos="3680"/>
        </w:tabs>
        <w:ind w:left="644"/>
        <w:rPr>
          <w:rFonts w:ascii="Comic Sans MS" w:hAnsi="Comic Sans MS"/>
        </w:rPr>
      </w:pPr>
      <w:r>
        <w:rPr>
          <w:rFonts w:ascii="Comic Sans MS" w:hAnsi="Comic Sans MS"/>
        </w:rPr>
        <w:t>Thur 8</w:t>
      </w:r>
      <w:r w:rsidRPr="00FD6219">
        <w:rPr>
          <w:rFonts w:ascii="Comic Sans MS" w:hAnsi="Comic Sans MS"/>
          <w:vertAlign w:val="superscript"/>
        </w:rPr>
        <w:t>th</w:t>
      </w:r>
      <w:r>
        <w:rPr>
          <w:rFonts w:ascii="Comic Sans MS" w:hAnsi="Comic Sans MS"/>
        </w:rPr>
        <w:t xml:space="preserve"> Presentation Night</w:t>
      </w:r>
    </w:p>
    <w:p w:rsidR="00E53E14" w:rsidRDefault="00E53E14" w:rsidP="00DA3C65">
      <w:pPr>
        <w:pStyle w:val="Header"/>
        <w:numPr>
          <w:ilvl w:val="0"/>
          <w:numId w:val="1"/>
        </w:numPr>
        <w:tabs>
          <w:tab w:val="num" w:pos="1440"/>
          <w:tab w:val="num" w:pos="3680"/>
        </w:tabs>
        <w:ind w:left="644"/>
        <w:rPr>
          <w:rFonts w:ascii="Comic Sans MS" w:hAnsi="Comic Sans MS"/>
        </w:rPr>
      </w:pPr>
      <w:r>
        <w:rPr>
          <w:rFonts w:ascii="Comic Sans MS" w:hAnsi="Comic Sans MS"/>
        </w:rPr>
        <w:t>Mon 12</w:t>
      </w:r>
      <w:r w:rsidRPr="00E53E14">
        <w:rPr>
          <w:rFonts w:ascii="Comic Sans MS" w:hAnsi="Comic Sans MS"/>
          <w:vertAlign w:val="superscript"/>
        </w:rPr>
        <w:t>th</w:t>
      </w:r>
      <w:r>
        <w:rPr>
          <w:rFonts w:ascii="Comic Sans MS" w:hAnsi="Comic Sans MS"/>
        </w:rPr>
        <w:t xml:space="preserve"> Christmas Tree</w:t>
      </w:r>
    </w:p>
    <w:p w:rsidR="009B038A" w:rsidRDefault="00996AEC" w:rsidP="00DA3C65">
      <w:pPr>
        <w:pStyle w:val="Header"/>
        <w:numPr>
          <w:ilvl w:val="0"/>
          <w:numId w:val="1"/>
        </w:numPr>
        <w:tabs>
          <w:tab w:val="num" w:pos="1440"/>
          <w:tab w:val="num" w:pos="3680"/>
        </w:tabs>
        <w:ind w:left="644"/>
        <w:rPr>
          <w:rFonts w:ascii="Comic Sans MS" w:hAnsi="Comic Sans MS"/>
        </w:rPr>
      </w:pPr>
      <w:r>
        <w:rPr>
          <w:rFonts w:ascii="Comic Sans MS" w:hAnsi="Comic Sans MS"/>
        </w:rPr>
        <w:t>Thur 15</w:t>
      </w:r>
      <w:r w:rsidRPr="00996AEC">
        <w:rPr>
          <w:rFonts w:ascii="Comic Sans MS" w:hAnsi="Comic Sans MS"/>
          <w:vertAlign w:val="superscript"/>
        </w:rPr>
        <w:t>th</w:t>
      </w:r>
      <w:r>
        <w:rPr>
          <w:rFonts w:ascii="Comic Sans MS" w:hAnsi="Comic Sans MS"/>
        </w:rPr>
        <w:t xml:space="preserve"> </w:t>
      </w:r>
      <w:r w:rsidR="009B038A">
        <w:rPr>
          <w:rFonts w:ascii="Comic Sans MS" w:hAnsi="Comic Sans MS"/>
        </w:rPr>
        <w:t>Year 6 Farewell Lunch.</w:t>
      </w:r>
    </w:p>
    <w:p w:rsidR="000B4D57" w:rsidRPr="003A0F27" w:rsidRDefault="00FD6219" w:rsidP="003A0F27">
      <w:pPr>
        <w:pStyle w:val="Header"/>
        <w:numPr>
          <w:ilvl w:val="0"/>
          <w:numId w:val="1"/>
        </w:numPr>
        <w:tabs>
          <w:tab w:val="num" w:pos="1440"/>
          <w:tab w:val="num" w:pos="3680"/>
        </w:tabs>
        <w:ind w:left="644"/>
        <w:rPr>
          <w:rFonts w:ascii="Comic Sans MS" w:hAnsi="Comic Sans MS"/>
        </w:rPr>
      </w:pPr>
      <w:r>
        <w:rPr>
          <w:rFonts w:ascii="Comic Sans MS" w:hAnsi="Comic Sans MS"/>
        </w:rPr>
        <w:t>Fri 16</w:t>
      </w:r>
      <w:r w:rsidRPr="00FD6219">
        <w:rPr>
          <w:rFonts w:ascii="Comic Sans MS" w:hAnsi="Comic Sans MS"/>
          <w:vertAlign w:val="superscript"/>
        </w:rPr>
        <w:t>th</w:t>
      </w:r>
      <w:r>
        <w:rPr>
          <w:rFonts w:ascii="Comic Sans MS" w:hAnsi="Comic Sans MS"/>
        </w:rPr>
        <w:t xml:space="preserve"> Last Day Term 4</w:t>
      </w:r>
      <w:bookmarkStart w:id="0" w:name="_GoBack"/>
      <w:bookmarkEnd w:id="0"/>
    </w:p>
    <w:p w:rsidR="00E53E14" w:rsidRDefault="00E53E14" w:rsidP="00B47BD6">
      <w:pPr>
        <w:tabs>
          <w:tab w:val="left" w:pos="-426"/>
        </w:tabs>
        <w:rPr>
          <w:rFonts w:ascii="Comic Sans MS" w:hAnsi="Comic Sans MS"/>
          <w:b/>
          <w:sz w:val="28"/>
          <w:szCs w:val="28"/>
        </w:rPr>
      </w:pPr>
    </w:p>
    <w:p w:rsidR="00A33FBC" w:rsidRDefault="00A33FBC" w:rsidP="00A33FBC">
      <w:pPr>
        <w:rPr>
          <w:rFonts w:ascii="Arial" w:hAnsi="Arial"/>
          <w:b/>
          <w:sz w:val="28"/>
          <w:szCs w:val="28"/>
        </w:rPr>
      </w:pPr>
      <w:r>
        <w:rPr>
          <w:rFonts w:ascii="Arial" w:hAnsi="Arial"/>
          <w:b/>
          <w:sz w:val="28"/>
          <w:szCs w:val="28"/>
        </w:rPr>
        <w:t>2012</w:t>
      </w:r>
    </w:p>
    <w:p w:rsidR="00A33FBC" w:rsidRPr="0091701C" w:rsidRDefault="00A33FBC" w:rsidP="00A33FBC">
      <w:pPr>
        <w:rPr>
          <w:rFonts w:ascii="Arial" w:hAnsi="Arial"/>
          <w:b/>
          <w:sz w:val="28"/>
          <w:szCs w:val="28"/>
        </w:rPr>
      </w:pPr>
      <w:r>
        <w:rPr>
          <w:rFonts w:ascii="Arial" w:hAnsi="Arial"/>
          <w:b/>
          <w:sz w:val="28"/>
          <w:szCs w:val="28"/>
        </w:rPr>
        <w:t>February</w:t>
      </w:r>
    </w:p>
    <w:p w:rsidR="00A33FBC" w:rsidRDefault="00A33FBC" w:rsidP="00A33FBC">
      <w:pPr>
        <w:pStyle w:val="Header"/>
        <w:numPr>
          <w:ilvl w:val="0"/>
          <w:numId w:val="1"/>
        </w:numPr>
        <w:tabs>
          <w:tab w:val="num" w:pos="1440"/>
          <w:tab w:val="num" w:pos="3680"/>
        </w:tabs>
        <w:ind w:left="644"/>
        <w:rPr>
          <w:rFonts w:ascii="Comic Sans MS" w:hAnsi="Comic Sans MS"/>
        </w:rPr>
      </w:pPr>
      <w:r>
        <w:rPr>
          <w:rFonts w:ascii="Comic Sans MS" w:hAnsi="Comic Sans MS"/>
        </w:rPr>
        <w:t>Fri 3</w:t>
      </w:r>
      <w:r w:rsidRPr="00A33FBC">
        <w:rPr>
          <w:rFonts w:ascii="Comic Sans MS" w:hAnsi="Comic Sans MS"/>
          <w:vertAlign w:val="superscript"/>
        </w:rPr>
        <w:t>rd</w:t>
      </w:r>
      <w:r>
        <w:rPr>
          <w:rFonts w:ascii="Comic Sans MS" w:hAnsi="Comic Sans MS"/>
        </w:rPr>
        <w:t xml:space="preserve"> Staff return. Staff Development Day.</w:t>
      </w:r>
    </w:p>
    <w:p w:rsidR="00EE3591" w:rsidRDefault="00A33FBC" w:rsidP="00A33FBC">
      <w:pPr>
        <w:pStyle w:val="Header"/>
        <w:numPr>
          <w:ilvl w:val="0"/>
          <w:numId w:val="1"/>
        </w:numPr>
        <w:tabs>
          <w:tab w:val="num" w:pos="1440"/>
          <w:tab w:val="num" w:pos="3680"/>
        </w:tabs>
        <w:ind w:left="644"/>
        <w:rPr>
          <w:rFonts w:ascii="Comic Sans MS" w:hAnsi="Comic Sans MS"/>
        </w:rPr>
      </w:pPr>
      <w:r>
        <w:rPr>
          <w:rFonts w:ascii="Comic Sans MS" w:hAnsi="Comic Sans MS"/>
        </w:rPr>
        <w:t>Mon 6</w:t>
      </w:r>
      <w:r w:rsidRPr="00A33FBC">
        <w:rPr>
          <w:rFonts w:ascii="Comic Sans MS" w:hAnsi="Comic Sans MS"/>
          <w:vertAlign w:val="superscript"/>
        </w:rPr>
        <w:t>th</w:t>
      </w:r>
      <w:r>
        <w:rPr>
          <w:rFonts w:ascii="Comic Sans MS" w:hAnsi="Comic Sans MS"/>
        </w:rPr>
        <w:t xml:space="preserve"> </w:t>
      </w:r>
      <w:proofErr w:type="gramStart"/>
      <w:r>
        <w:rPr>
          <w:rFonts w:ascii="Comic Sans MS" w:hAnsi="Comic Sans MS"/>
        </w:rPr>
        <w:t>All</w:t>
      </w:r>
      <w:proofErr w:type="gramEnd"/>
      <w:r>
        <w:rPr>
          <w:rFonts w:ascii="Comic Sans MS" w:hAnsi="Comic Sans MS"/>
        </w:rPr>
        <w:t xml:space="preserve"> students return to school. First day for Kindergarten students.</w:t>
      </w:r>
    </w:p>
    <w:p w:rsidR="00A33FBC" w:rsidRPr="00A33FBC" w:rsidRDefault="00A33FBC" w:rsidP="00A33FBC">
      <w:pPr>
        <w:pStyle w:val="Header"/>
        <w:numPr>
          <w:ilvl w:val="0"/>
          <w:numId w:val="1"/>
        </w:numPr>
        <w:tabs>
          <w:tab w:val="num" w:pos="1440"/>
          <w:tab w:val="num" w:pos="3680"/>
        </w:tabs>
        <w:ind w:left="644"/>
        <w:rPr>
          <w:rFonts w:ascii="Comic Sans MS" w:hAnsi="Comic Sans MS"/>
        </w:rPr>
      </w:pPr>
      <w:r>
        <w:rPr>
          <w:rFonts w:ascii="Comic Sans MS" w:hAnsi="Comic Sans MS"/>
        </w:rPr>
        <w:t>Thurs 9</w:t>
      </w:r>
      <w:r w:rsidRPr="00A33FBC">
        <w:rPr>
          <w:rFonts w:ascii="Comic Sans MS" w:hAnsi="Comic Sans MS"/>
          <w:vertAlign w:val="superscript"/>
        </w:rPr>
        <w:t>th</w:t>
      </w:r>
      <w:r>
        <w:rPr>
          <w:rFonts w:ascii="Comic Sans MS" w:hAnsi="Comic Sans MS"/>
        </w:rPr>
        <w:t xml:space="preserve"> School Leaders Induction Assembly.</w:t>
      </w:r>
    </w:p>
    <w:sectPr w:rsidR="00A33FBC" w:rsidRPr="00A33FBC" w:rsidSect="007E010C">
      <w:type w:val="continuous"/>
      <w:pgSz w:w="11899" w:h="16838"/>
      <w:pgMar w:top="426" w:right="697" w:bottom="28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8A" w:rsidRDefault="00747C8A" w:rsidP="00E30148">
      <w:r>
        <w:separator/>
      </w:r>
    </w:p>
  </w:endnote>
  <w:endnote w:type="continuationSeparator" w:id="0">
    <w:p w:rsidR="00747C8A" w:rsidRDefault="00747C8A" w:rsidP="00E30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pple Chancery">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8A" w:rsidRDefault="00747C8A" w:rsidP="00E30148">
      <w:r>
        <w:separator/>
      </w:r>
    </w:p>
  </w:footnote>
  <w:footnote w:type="continuationSeparator" w:id="0">
    <w:p w:rsidR="00747C8A" w:rsidRDefault="00747C8A" w:rsidP="00E30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A27"/>
    <w:multiLevelType w:val="hybridMultilevel"/>
    <w:tmpl w:val="D8225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F7117E"/>
    <w:multiLevelType w:val="hybridMultilevel"/>
    <w:tmpl w:val="73644FEA"/>
    <w:lvl w:ilvl="0" w:tplc="5A840CBE">
      <w:start w:val="1"/>
      <w:numFmt w:val="bullet"/>
      <w:lvlText w:val=""/>
      <w:lvlJc w:val="left"/>
      <w:pPr>
        <w:ind w:left="2204" w:hanging="360"/>
      </w:pPr>
      <w:rPr>
        <w:rFonts w:ascii="Wingdings" w:hAnsi="Wingdings" w:hint="default"/>
        <w:color w:val="FF0000"/>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2">
    <w:nsid w:val="60C95372"/>
    <w:multiLevelType w:val="hybridMultilevel"/>
    <w:tmpl w:val="063C7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7E73"/>
    <w:rsid w:val="0000366C"/>
    <w:rsid w:val="00005227"/>
    <w:rsid w:val="000053BD"/>
    <w:rsid w:val="00007E73"/>
    <w:rsid w:val="0001049A"/>
    <w:rsid w:val="000129EC"/>
    <w:rsid w:val="000143F2"/>
    <w:rsid w:val="0001515F"/>
    <w:rsid w:val="00015A0E"/>
    <w:rsid w:val="00017EA9"/>
    <w:rsid w:val="0002208A"/>
    <w:rsid w:val="00023859"/>
    <w:rsid w:val="00023D4E"/>
    <w:rsid w:val="000251C3"/>
    <w:rsid w:val="00027C16"/>
    <w:rsid w:val="00027CC0"/>
    <w:rsid w:val="00027FDB"/>
    <w:rsid w:val="000307B9"/>
    <w:rsid w:val="00033390"/>
    <w:rsid w:val="00033CF7"/>
    <w:rsid w:val="00035DAE"/>
    <w:rsid w:val="00036861"/>
    <w:rsid w:val="00036C6D"/>
    <w:rsid w:val="00036CBA"/>
    <w:rsid w:val="000404D8"/>
    <w:rsid w:val="000420C1"/>
    <w:rsid w:val="000431B6"/>
    <w:rsid w:val="00046D68"/>
    <w:rsid w:val="0005004D"/>
    <w:rsid w:val="0005063A"/>
    <w:rsid w:val="0005117F"/>
    <w:rsid w:val="00053BD0"/>
    <w:rsid w:val="00054D05"/>
    <w:rsid w:val="00061E98"/>
    <w:rsid w:val="000620D3"/>
    <w:rsid w:val="00063A78"/>
    <w:rsid w:val="00064A01"/>
    <w:rsid w:val="00065F21"/>
    <w:rsid w:val="00073832"/>
    <w:rsid w:val="000811FF"/>
    <w:rsid w:val="00082CF8"/>
    <w:rsid w:val="000830AD"/>
    <w:rsid w:val="000852A6"/>
    <w:rsid w:val="0008627A"/>
    <w:rsid w:val="00086480"/>
    <w:rsid w:val="000923D4"/>
    <w:rsid w:val="00093576"/>
    <w:rsid w:val="00094DD5"/>
    <w:rsid w:val="00094DEC"/>
    <w:rsid w:val="00095191"/>
    <w:rsid w:val="00095321"/>
    <w:rsid w:val="000A126B"/>
    <w:rsid w:val="000A1B42"/>
    <w:rsid w:val="000A40EE"/>
    <w:rsid w:val="000A4B1A"/>
    <w:rsid w:val="000A63F4"/>
    <w:rsid w:val="000B4D57"/>
    <w:rsid w:val="000B611E"/>
    <w:rsid w:val="000C24CA"/>
    <w:rsid w:val="000C2E7B"/>
    <w:rsid w:val="000C3252"/>
    <w:rsid w:val="000C327B"/>
    <w:rsid w:val="000C374A"/>
    <w:rsid w:val="000C6960"/>
    <w:rsid w:val="000C6ED2"/>
    <w:rsid w:val="000D01FC"/>
    <w:rsid w:val="000D1108"/>
    <w:rsid w:val="000D1380"/>
    <w:rsid w:val="000D1551"/>
    <w:rsid w:val="000D67BA"/>
    <w:rsid w:val="000D692D"/>
    <w:rsid w:val="000D7395"/>
    <w:rsid w:val="000D74A1"/>
    <w:rsid w:val="000E0D44"/>
    <w:rsid w:val="000E213D"/>
    <w:rsid w:val="000E2A76"/>
    <w:rsid w:val="000E46D3"/>
    <w:rsid w:val="000F03A4"/>
    <w:rsid w:val="000F2996"/>
    <w:rsid w:val="000F3FB0"/>
    <w:rsid w:val="000F4648"/>
    <w:rsid w:val="000F47A5"/>
    <w:rsid w:val="000F52AD"/>
    <w:rsid w:val="000F641D"/>
    <w:rsid w:val="000F684D"/>
    <w:rsid w:val="001001A2"/>
    <w:rsid w:val="0010106B"/>
    <w:rsid w:val="0010253B"/>
    <w:rsid w:val="001027D6"/>
    <w:rsid w:val="00102FAD"/>
    <w:rsid w:val="0010484F"/>
    <w:rsid w:val="001067A4"/>
    <w:rsid w:val="00107EE8"/>
    <w:rsid w:val="00110BBC"/>
    <w:rsid w:val="001133BF"/>
    <w:rsid w:val="00113BFA"/>
    <w:rsid w:val="001142CD"/>
    <w:rsid w:val="00114AA9"/>
    <w:rsid w:val="00114C19"/>
    <w:rsid w:val="001150E6"/>
    <w:rsid w:val="001161D2"/>
    <w:rsid w:val="00116E3E"/>
    <w:rsid w:val="00120CEC"/>
    <w:rsid w:val="00120E79"/>
    <w:rsid w:val="00123EEA"/>
    <w:rsid w:val="001272AC"/>
    <w:rsid w:val="00131FBC"/>
    <w:rsid w:val="0013381E"/>
    <w:rsid w:val="00134D8A"/>
    <w:rsid w:val="00136B8A"/>
    <w:rsid w:val="00136DDE"/>
    <w:rsid w:val="00140221"/>
    <w:rsid w:val="00140C40"/>
    <w:rsid w:val="00140EA5"/>
    <w:rsid w:val="0014228F"/>
    <w:rsid w:val="00142499"/>
    <w:rsid w:val="00142815"/>
    <w:rsid w:val="00146380"/>
    <w:rsid w:val="0014642D"/>
    <w:rsid w:val="00146687"/>
    <w:rsid w:val="0014712B"/>
    <w:rsid w:val="00147BEC"/>
    <w:rsid w:val="00151276"/>
    <w:rsid w:val="001528B6"/>
    <w:rsid w:val="00154108"/>
    <w:rsid w:val="0015682C"/>
    <w:rsid w:val="0016216A"/>
    <w:rsid w:val="001632C4"/>
    <w:rsid w:val="00163920"/>
    <w:rsid w:val="001639BD"/>
    <w:rsid w:val="00166A26"/>
    <w:rsid w:val="00166E4B"/>
    <w:rsid w:val="001678EB"/>
    <w:rsid w:val="00167F6D"/>
    <w:rsid w:val="00170994"/>
    <w:rsid w:val="00171C6B"/>
    <w:rsid w:val="00173B16"/>
    <w:rsid w:val="00173F4C"/>
    <w:rsid w:val="00174010"/>
    <w:rsid w:val="00174F96"/>
    <w:rsid w:val="00175EE2"/>
    <w:rsid w:val="00176C08"/>
    <w:rsid w:val="001777C3"/>
    <w:rsid w:val="00180760"/>
    <w:rsid w:val="00181690"/>
    <w:rsid w:val="0018171B"/>
    <w:rsid w:val="001824C5"/>
    <w:rsid w:val="001836B3"/>
    <w:rsid w:val="00190ED8"/>
    <w:rsid w:val="001A1129"/>
    <w:rsid w:val="001A1631"/>
    <w:rsid w:val="001A2B34"/>
    <w:rsid w:val="001A4C59"/>
    <w:rsid w:val="001A61B1"/>
    <w:rsid w:val="001A68D0"/>
    <w:rsid w:val="001A7D28"/>
    <w:rsid w:val="001B27CD"/>
    <w:rsid w:val="001B27F5"/>
    <w:rsid w:val="001B7611"/>
    <w:rsid w:val="001C5803"/>
    <w:rsid w:val="001C5F9D"/>
    <w:rsid w:val="001D3FBE"/>
    <w:rsid w:val="001D5866"/>
    <w:rsid w:val="001D58A0"/>
    <w:rsid w:val="001D7406"/>
    <w:rsid w:val="001E4D3E"/>
    <w:rsid w:val="001E5E49"/>
    <w:rsid w:val="001E624C"/>
    <w:rsid w:val="001F4D03"/>
    <w:rsid w:val="001F503C"/>
    <w:rsid w:val="001F5501"/>
    <w:rsid w:val="00203ACC"/>
    <w:rsid w:val="002154FE"/>
    <w:rsid w:val="0022395C"/>
    <w:rsid w:val="0023465D"/>
    <w:rsid w:val="00234B11"/>
    <w:rsid w:val="00240B27"/>
    <w:rsid w:val="00240BBE"/>
    <w:rsid w:val="0024183C"/>
    <w:rsid w:val="00241E6B"/>
    <w:rsid w:val="0024425F"/>
    <w:rsid w:val="00245317"/>
    <w:rsid w:val="00250381"/>
    <w:rsid w:val="0025121F"/>
    <w:rsid w:val="002533F9"/>
    <w:rsid w:val="0025362A"/>
    <w:rsid w:val="00255CB8"/>
    <w:rsid w:val="00256683"/>
    <w:rsid w:val="0025744D"/>
    <w:rsid w:val="002628F7"/>
    <w:rsid w:val="002652DD"/>
    <w:rsid w:val="00266DF7"/>
    <w:rsid w:val="00270396"/>
    <w:rsid w:val="00272324"/>
    <w:rsid w:val="00272596"/>
    <w:rsid w:val="00274D94"/>
    <w:rsid w:val="0027675E"/>
    <w:rsid w:val="002774E7"/>
    <w:rsid w:val="00281155"/>
    <w:rsid w:val="00284B1C"/>
    <w:rsid w:val="0029233C"/>
    <w:rsid w:val="00292FF0"/>
    <w:rsid w:val="0029489A"/>
    <w:rsid w:val="002A014B"/>
    <w:rsid w:val="002A1272"/>
    <w:rsid w:val="002A23E0"/>
    <w:rsid w:val="002A2B1A"/>
    <w:rsid w:val="002A3CB9"/>
    <w:rsid w:val="002A4D20"/>
    <w:rsid w:val="002A6928"/>
    <w:rsid w:val="002A7656"/>
    <w:rsid w:val="002A7D41"/>
    <w:rsid w:val="002B02B6"/>
    <w:rsid w:val="002B629D"/>
    <w:rsid w:val="002B73DF"/>
    <w:rsid w:val="002C112D"/>
    <w:rsid w:val="002C3628"/>
    <w:rsid w:val="002C481F"/>
    <w:rsid w:val="002C4976"/>
    <w:rsid w:val="002C5CCF"/>
    <w:rsid w:val="002C7652"/>
    <w:rsid w:val="002C7E1F"/>
    <w:rsid w:val="002D24AE"/>
    <w:rsid w:val="002D2AAC"/>
    <w:rsid w:val="002D328A"/>
    <w:rsid w:val="002D3DB7"/>
    <w:rsid w:val="002D5A61"/>
    <w:rsid w:val="002E125D"/>
    <w:rsid w:val="002E246A"/>
    <w:rsid w:val="002E453B"/>
    <w:rsid w:val="002E7B42"/>
    <w:rsid w:val="002F2A6A"/>
    <w:rsid w:val="002F3D61"/>
    <w:rsid w:val="002F41F7"/>
    <w:rsid w:val="00301B81"/>
    <w:rsid w:val="00302D4F"/>
    <w:rsid w:val="003037B4"/>
    <w:rsid w:val="0030410B"/>
    <w:rsid w:val="003059D1"/>
    <w:rsid w:val="003118A1"/>
    <w:rsid w:val="003141CB"/>
    <w:rsid w:val="00315007"/>
    <w:rsid w:val="0032070D"/>
    <w:rsid w:val="00321C93"/>
    <w:rsid w:val="00322503"/>
    <w:rsid w:val="0032250C"/>
    <w:rsid w:val="00323693"/>
    <w:rsid w:val="003275A8"/>
    <w:rsid w:val="00331063"/>
    <w:rsid w:val="0033113F"/>
    <w:rsid w:val="003342C4"/>
    <w:rsid w:val="00334563"/>
    <w:rsid w:val="00343092"/>
    <w:rsid w:val="0034311B"/>
    <w:rsid w:val="00343326"/>
    <w:rsid w:val="00343914"/>
    <w:rsid w:val="0034440B"/>
    <w:rsid w:val="00344426"/>
    <w:rsid w:val="003447A2"/>
    <w:rsid w:val="003449DC"/>
    <w:rsid w:val="003529C8"/>
    <w:rsid w:val="003548B7"/>
    <w:rsid w:val="00355B15"/>
    <w:rsid w:val="00355EEE"/>
    <w:rsid w:val="00365DAF"/>
    <w:rsid w:val="0036750D"/>
    <w:rsid w:val="00367F4F"/>
    <w:rsid w:val="0037606E"/>
    <w:rsid w:val="0038070E"/>
    <w:rsid w:val="00382074"/>
    <w:rsid w:val="0038638D"/>
    <w:rsid w:val="00392970"/>
    <w:rsid w:val="003A0F27"/>
    <w:rsid w:val="003A28C5"/>
    <w:rsid w:val="003A4350"/>
    <w:rsid w:val="003A54F3"/>
    <w:rsid w:val="003A5DFE"/>
    <w:rsid w:val="003B35F2"/>
    <w:rsid w:val="003B4299"/>
    <w:rsid w:val="003C2B56"/>
    <w:rsid w:val="003C350E"/>
    <w:rsid w:val="003C490B"/>
    <w:rsid w:val="003C75E7"/>
    <w:rsid w:val="003D0320"/>
    <w:rsid w:val="003D1A34"/>
    <w:rsid w:val="003D3BF3"/>
    <w:rsid w:val="003D6164"/>
    <w:rsid w:val="003E097D"/>
    <w:rsid w:val="003E4CCC"/>
    <w:rsid w:val="003E7504"/>
    <w:rsid w:val="003E7738"/>
    <w:rsid w:val="003F2120"/>
    <w:rsid w:val="003F2C65"/>
    <w:rsid w:val="003F5498"/>
    <w:rsid w:val="003F5A4C"/>
    <w:rsid w:val="003F6D1B"/>
    <w:rsid w:val="0040139A"/>
    <w:rsid w:val="0040224F"/>
    <w:rsid w:val="00403ED9"/>
    <w:rsid w:val="004106FA"/>
    <w:rsid w:val="004119D4"/>
    <w:rsid w:val="004132CC"/>
    <w:rsid w:val="00414C10"/>
    <w:rsid w:val="004172D2"/>
    <w:rsid w:val="0042054D"/>
    <w:rsid w:val="004254D8"/>
    <w:rsid w:val="00426192"/>
    <w:rsid w:val="00432DEE"/>
    <w:rsid w:val="00433C31"/>
    <w:rsid w:val="0043499F"/>
    <w:rsid w:val="00435A80"/>
    <w:rsid w:val="004436DB"/>
    <w:rsid w:val="004450BC"/>
    <w:rsid w:val="00445B9A"/>
    <w:rsid w:val="00446962"/>
    <w:rsid w:val="00454EBD"/>
    <w:rsid w:val="00455456"/>
    <w:rsid w:val="00463DAE"/>
    <w:rsid w:val="00466030"/>
    <w:rsid w:val="00466AB6"/>
    <w:rsid w:val="00466C38"/>
    <w:rsid w:val="00466C5A"/>
    <w:rsid w:val="0046775E"/>
    <w:rsid w:val="00471477"/>
    <w:rsid w:val="00476508"/>
    <w:rsid w:val="00482A12"/>
    <w:rsid w:val="00487202"/>
    <w:rsid w:val="00487253"/>
    <w:rsid w:val="0049277D"/>
    <w:rsid w:val="004936A9"/>
    <w:rsid w:val="00494B48"/>
    <w:rsid w:val="0049637F"/>
    <w:rsid w:val="004A13A3"/>
    <w:rsid w:val="004A2C7D"/>
    <w:rsid w:val="004A32A2"/>
    <w:rsid w:val="004A45F1"/>
    <w:rsid w:val="004A4666"/>
    <w:rsid w:val="004B0DEC"/>
    <w:rsid w:val="004B122E"/>
    <w:rsid w:val="004B25E8"/>
    <w:rsid w:val="004B4D1F"/>
    <w:rsid w:val="004B6EA8"/>
    <w:rsid w:val="004B7920"/>
    <w:rsid w:val="004C0D3F"/>
    <w:rsid w:val="004C1D7C"/>
    <w:rsid w:val="004C23DC"/>
    <w:rsid w:val="004C72D6"/>
    <w:rsid w:val="004D22C2"/>
    <w:rsid w:val="004E3A2C"/>
    <w:rsid w:val="004E444E"/>
    <w:rsid w:val="004E69E9"/>
    <w:rsid w:val="004E79A4"/>
    <w:rsid w:val="004F2E81"/>
    <w:rsid w:val="004F36F1"/>
    <w:rsid w:val="004F4FAA"/>
    <w:rsid w:val="004F7F63"/>
    <w:rsid w:val="00500FF0"/>
    <w:rsid w:val="005010BF"/>
    <w:rsid w:val="005010D6"/>
    <w:rsid w:val="0050139E"/>
    <w:rsid w:val="005030D6"/>
    <w:rsid w:val="0051302D"/>
    <w:rsid w:val="00515297"/>
    <w:rsid w:val="00516362"/>
    <w:rsid w:val="00523DAD"/>
    <w:rsid w:val="00525C11"/>
    <w:rsid w:val="0052718C"/>
    <w:rsid w:val="0053234D"/>
    <w:rsid w:val="00533054"/>
    <w:rsid w:val="00534C6E"/>
    <w:rsid w:val="00535872"/>
    <w:rsid w:val="0054204D"/>
    <w:rsid w:val="005429AA"/>
    <w:rsid w:val="00547F40"/>
    <w:rsid w:val="005537EB"/>
    <w:rsid w:val="00565D43"/>
    <w:rsid w:val="00566192"/>
    <w:rsid w:val="00567B49"/>
    <w:rsid w:val="00567BF6"/>
    <w:rsid w:val="00574A14"/>
    <w:rsid w:val="0057545F"/>
    <w:rsid w:val="005761CD"/>
    <w:rsid w:val="00580816"/>
    <w:rsid w:val="0058149B"/>
    <w:rsid w:val="0058193D"/>
    <w:rsid w:val="00590AF0"/>
    <w:rsid w:val="00591E07"/>
    <w:rsid w:val="00592099"/>
    <w:rsid w:val="00593ED6"/>
    <w:rsid w:val="00594AEE"/>
    <w:rsid w:val="00595465"/>
    <w:rsid w:val="005966A4"/>
    <w:rsid w:val="0059750D"/>
    <w:rsid w:val="00597975"/>
    <w:rsid w:val="005A0014"/>
    <w:rsid w:val="005A1719"/>
    <w:rsid w:val="005A2B6F"/>
    <w:rsid w:val="005A3802"/>
    <w:rsid w:val="005A5DC3"/>
    <w:rsid w:val="005A5F9C"/>
    <w:rsid w:val="005B0899"/>
    <w:rsid w:val="005B619A"/>
    <w:rsid w:val="005B6810"/>
    <w:rsid w:val="005B7DEF"/>
    <w:rsid w:val="005B7E32"/>
    <w:rsid w:val="005C3733"/>
    <w:rsid w:val="005C4560"/>
    <w:rsid w:val="005C4957"/>
    <w:rsid w:val="005C50A9"/>
    <w:rsid w:val="005C55D5"/>
    <w:rsid w:val="005D01A6"/>
    <w:rsid w:val="005D4C48"/>
    <w:rsid w:val="005D5F0F"/>
    <w:rsid w:val="005D6D10"/>
    <w:rsid w:val="005E1263"/>
    <w:rsid w:val="005E244E"/>
    <w:rsid w:val="005E31D4"/>
    <w:rsid w:val="005E3703"/>
    <w:rsid w:val="005E3772"/>
    <w:rsid w:val="005E68DC"/>
    <w:rsid w:val="005F0D7A"/>
    <w:rsid w:val="005F53BD"/>
    <w:rsid w:val="005F6004"/>
    <w:rsid w:val="005F6A22"/>
    <w:rsid w:val="00601608"/>
    <w:rsid w:val="00601915"/>
    <w:rsid w:val="00602280"/>
    <w:rsid w:val="0060535A"/>
    <w:rsid w:val="006106FE"/>
    <w:rsid w:val="00613CB7"/>
    <w:rsid w:val="006144A3"/>
    <w:rsid w:val="00615F7B"/>
    <w:rsid w:val="00617B94"/>
    <w:rsid w:val="00623B3F"/>
    <w:rsid w:val="006256F9"/>
    <w:rsid w:val="00626D8B"/>
    <w:rsid w:val="0062761F"/>
    <w:rsid w:val="00630464"/>
    <w:rsid w:val="00633EC1"/>
    <w:rsid w:val="00635A81"/>
    <w:rsid w:val="006372A1"/>
    <w:rsid w:val="006442FF"/>
    <w:rsid w:val="0064456B"/>
    <w:rsid w:val="00644C92"/>
    <w:rsid w:val="00645056"/>
    <w:rsid w:val="00646D5D"/>
    <w:rsid w:val="006506F6"/>
    <w:rsid w:val="00651DF5"/>
    <w:rsid w:val="00652646"/>
    <w:rsid w:val="00660119"/>
    <w:rsid w:val="0066071E"/>
    <w:rsid w:val="00661BB8"/>
    <w:rsid w:val="0066309B"/>
    <w:rsid w:val="00667680"/>
    <w:rsid w:val="006723F6"/>
    <w:rsid w:val="00672D0F"/>
    <w:rsid w:val="0067480D"/>
    <w:rsid w:val="0068058F"/>
    <w:rsid w:val="0068169E"/>
    <w:rsid w:val="006818ED"/>
    <w:rsid w:val="0068306A"/>
    <w:rsid w:val="00684C37"/>
    <w:rsid w:val="00686F7F"/>
    <w:rsid w:val="00690AAC"/>
    <w:rsid w:val="006925D4"/>
    <w:rsid w:val="00694DAE"/>
    <w:rsid w:val="006959B2"/>
    <w:rsid w:val="00695CB1"/>
    <w:rsid w:val="00695FE6"/>
    <w:rsid w:val="006967D4"/>
    <w:rsid w:val="00696ECF"/>
    <w:rsid w:val="00697DA5"/>
    <w:rsid w:val="006A09F6"/>
    <w:rsid w:val="006A16FA"/>
    <w:rsid w:val="006A16FD"/>
    <w:rsid w:val="006A2B3B"/>
    <w:rsid w:val="006A3F3A"/>
    <w:rsid w:val="006A4D61"/>
    <w:rsid w:val="006A6376"/>
    <w:rsid w:val="006A6A00"/>
    <w:rsid w:val="006B1C6B"/>
    <w:rsid w:val="006B42E9"/>
    <w:rsid w:val="006B786A"/>
    <w:rsid w:val="006B7B11"/>
    <w:rsid w:val="006C23E9"/>
    <w:rsid w:val="006C4D4D"/>
    <w:rsid w:val="006C5094"/>
    <w:rsid w:val="006C5BBE"/>
    <w:rsid w:val="006C612B"/>
    <w:rsid w:val="006C7062"/>
    <w:rsid w:val="006C7305"/>
    <w:rsid w:val="006D0CB8"/>
    <w:rsid w:val="006D4610"/>
    <w:rsid w:val="006D4781"/>
    <w:rsid w:val="006D59EC"/>
    <w:rsid w:val="006E1057"/>
    <w:rsid w:val="006E3D2B"/>
    <w:rsid w:val="006E5D5B"/>
    <w:rsid w:val="006F004A"/>
    <w:rsid w:val="006F2351"/>
    <w:rsid w:val="006F3B3E"/>
    <w:rsid w:val="006F43F1"/>
    <w:rsid w:val="006F5635"/>
    <w:rsid w:val="006F6570"/>
    <w:rsid w:val="006F6EEF"/>
    <w:rsid w:val="006F777E"/>
    <w:rsid w:val="006F777F"/>
    <w:rsid w:val="00706304"/>
    <w:rsid w:val="00707ADF"/>
    <w:rsid w:val="00711E8B"/>
    <w:rsid w:val="007135B6"/>
    <w:rsid w:val="007168D9"/>
    <w:rsid w:val="007229C5"/>
    <w:rsid w:val="007262AB"/>
    <w:rsid w:val="00731EF6"/>
    <w:rsid w:val="0073245B"/>
    <w:rsid w:val="00732E6D"/>
    <w:rsid w:val="00736112"/>
    <w:rsid w:val="00736812"/>
    <w:rsid w:val="00742198"/>
    <w:rsid w:val="0074305C"/>
    <w:rsid w:val="00746D49"/>
    <w:rsid w:val="00747C8A"/>
    <w:rsid w:val="00751D30"/>
    <w:rsid w:val="00753EDF"/>
    <w:rsid w:val="00754521"/>
    <w:rsid w:val="0075592D"/>
    <w:rsid w:val="007561D0"/>
    <w:rsid w:val="00756A6D"/>
    <w:rsid w:val="007603E1"/>
    <w:rsid w:val="00760B7B"/>
    <w:rsid w:val="00761398"/>
    <w:rsid w:val="00761595"/>
    <w:rsid w:val="00761B1E"/>
    <w:rsid w:val="00764186"/>
    <w:rsid w:val="00766D8A"/>
    <w:rsid w:val="00767459"/>
    <w:rsid w:val="0078148B"/>
    <w:rsid w:val="00783C6C"/>
    <w:rsid w:val="00784C58"/>
    <w:rsid w:val="007850A9"/>
    <w:rsid w:val="00785F8F"/>
    <w:rsid w:val="00786AF9"/>
    <w:rsid w:val="00787221"/>
    <w:rsid w:val="007A271A"/>
    <w:rsid w:val="007A2DAD"/>
    <w:rsid w:val="007A55BA"/>
    <w:rsid w:val="007A68C7"/>
    <w:rsid w:val="007B2CC6"/>
    <w:rsid w:val="007B7ADF"/>
    <w:rsid w:val="007C037E"/>
    <w:rsid w:val="007C30B1"/>
    <w:rsid w:val="007C3DE9"/>
    <w:rsid w:val="007C4234"/>
    <w:rsid w:val="007D476B"/>
    <w:rsid w:val="007D66EA"/>
    <w:rsid w:val="007D6BAA"/>
    <w:rsid w:val="007D6F0E"/>
    <w:rsid w:val="007D7145"/>
    <w:rsid w:val="007D72D5"/>
    <w:rsid w:val="007E010C"/>
    <w:rsid w:val="007E1832"/>
    <w:rsid w:val="007E3544"/>
    <w:rsid w:val="007E58FA"/>
    <w:rsid w:val="007E6865"/>
    <w:rsid w:val="007E705C"/>
    <w:rsid w:val="007E7FFD"/>
    <w:rsid w:val="007F1564"/>
    <w:rsid w:val="007F24B0"/>
    <w:rsid w:val="007F4AE4"/>
    <w:rsid w:val="007F65B0"/>
    <w:rsid w:val="007F7DBB"/>
    <w:rsid w:val="00800CE8"/>
    <w:rsid w:val="00802E45"/>
    <w:rsid w:val="00807289"/>
    <w:rsid w:val="008232CF"/>
    <w:rsid w:val="00824581"/>
    <w:rsid w:val="00825880"/>
    <w:rsid w:val="00826486"/>
    <w:rsid w:val="0082691F"/>
    <w:rsid w:val="00832D4F"/>
    <w:rsid w:val="00840CFA"/>
    <w:rsid w:val="008415F6"/>
    <w:rsid w:val="008444DC"/>
    <w:rsid w:val="00850141"/>
    <w:rsid w:val="00852FDD"/>
    <w:rsid w:val="00853515"/>
    <w:rsid w:val="0085738C"/>
    <w:rsid w:val="00857A29"/>
    <w:rsid w:val="00861DD1"/>
    <w:rsid w:val="0086239D"/>
    <w:rsid w:val="0086522B"/>
    <w:rsid w:val="008664BE"/>
    <w:rsid w:val="00866742"/>
    <w:rsid w:val="00866A99"/>
    <w:rsid w:val="00877315"/>
    <w:rsid w:val="00882805"/>
    <w:rsid w:val="00883425"/>
    <w:rsid w:val="00885C9E"/>
    <w:rsid w:val="00890A4C"/>
    <w:rsid w:val="008919EE"/>
    <w:rsid w:val="00895DB5"/>
    <w:rsid w:val="00896F7C"/>
    <w:rsid w:val="008A04B8"/>
    <w:rsid w:val="008A2576"/>
    <w:rsid w:val="008A38F0"/>
    <w:rsid w:val="008A672E"/>
    <w:rsid w:val="008B173F"/>
    <w:rsid w:val="008B26E5"/>
    <w:rsid w:val="008B6363"/>
    <w:rsid w:val="008C398A"/>
    <w:rsid w:val="008C5C50"/>
    <w:rsid w:val="008C6235"/>
    <w:rsid w:val="008D5A7C"/>
    <w:rsid w:val="008D7468"/>
    <w:rsid w:val="008E0AE3"/>
    <w:rsid w:val="008E1AF5"/>
    <w:rsid w:val="008E29D8"/>
    <w:rsid w:val="008E64D7"/>
    <w:rsid w:val="008E696D"/>
    <w:rsid w:val="008E748C"/>
    <w:rsid w:val="008E7F52"/>
    <w:rsid w:val="008F1E3F"/>
    <w:rsid w:val="008F4130"/>
    <w:rsid w:val="008F48B2"/>
    <w:rsid w:val="008F4E79"/>
    <w:rsid w:val="008F60C7"/>
    <w:rsid w:val="00906A6D"/>
    <w:rsid w:val="00910413"/>
    <w:rsid w:val="00910D7E"/>
    <w:rsid w:val="00911114"/>
    <w:rsid w:val="0091489A"/>
    <w:rsid w:val="00915EDC"/>
    <w:rsid w:val="0091701C"/>
    <w:rsid w:val="00917BBE"/>
    <w:rsid w:val="00920EFB"/>
    <w:rsid w:val="00922894"/>
    <w:rsid w:val="0092479C"/>
    <w:rsid w:val="00925070"/>
    <w:rsid w:val="0092655C"/>
    <w:rsid w:val="0092678F"/>
    <w:rsid w:val="0093307F"/>
    <w:rsid w:val="00935C1C"/>
    <w:rsid w:val="00937B74"/>
    <w:rsid w:val="00940A9A"/>
    <w:rsid w:val="00941633"/>
    <w:rsid w:val="00941F44"/>
    <w:rsid w:val="0094204D"/>
    <w:rsid w:val="0094742F"/>
    <w:rsid w:val="009479AF"/>
    <w:rsid w:val="00947BD4"/>
    <w:rsid w:val="009520EC"/>
    <w:rsid w:val="009546C7"/>
    <w:rsid w:val="009547E0"/>
    <w:rsid w:val="00955C05"/>
    <w:rsid w:val="00960969"/>
    <w:rsid w:val="009617BF"/>
    <w:rsid w:val="00965BAF"/>
    <w:rsid w:val="00965C51"/>
    <w:rsid w:val="00967AAD"/>
    <w:rsid w:val="00967CE5"/>
    <w:rsid w:val="00970E33"/>
    <w:rsid w:val="00971CF9"/>
    <w:rsid w:val="00972B82"/>
    <w:rsid w:val="00973EC3"/>
    <w:rsid w:val="00974F0D"/>
    <w:rsid w:val="009774F2"/>
    <w:rsid w:val="00977E45"/>
    <w:rsid w:val="00977FA6"/>
    <w:rsid w:val="00982C61"/>
    <w:rsid w:val="00983819"/>
    <w:rsid w:val="009862CD"/>
    <w:rsid w:val="009921D1"/>
    <w:rsid w:val="00996AEC"/>
    <w:rsid w:val="00997F25"/>
    <w:rsid w:val="009A3AF8"/>
    <w:rsid w:val="009A64DF"/>
    <w:rsid w:val="009B038A"/>
    <w:rsid w:val="009C10F8"/>
    <w:rsid w:val="009C4BA3"/>
    <w:rsid w:val="009C66C7"/>
    <w:rsid w:val="009C72BC"/>
    <w:rsid w:val="009D0B0B"/>
    <w:rsid w:val="009D1231"/>
    <w:rsid w:val="009D15F1"/>
    <w:rsid w:val="009E1542"/>
    <w:rsid w:val="009E3D0D"/>
    <w:rsid w:val="009E4EE9"/>
    <w:rsid w:val="009E5177"/>
    <w:rsid w:val="009E5581"/>
    <w:rsid w:val="009E685D"/>
    <w:rsid w:val="009E743E"/>
    <w:rsid w:val="009F138E"/>
    <w:rsid w:val="009F24DD"/>
    <w:rsid w:val="009F36B7"/>
    <w:rsid w:val="009F76EC"/>
    <w:rsid w:val="00A03DB6"/>
    <w:rsid w:val="00A060E4"/>
    <w:rsid w:val="00A076B8"/>
    <w:rsid w:val="00A142C1"/>
    <w:rsid w:val="00A22380"/>
    <w:rsid w:val="00A262BB"/>
    <w:rsid w:val="00A26307"/>
    <w:rsid w:val="00A271AE"/>
    <w:rsid w:val="00A27203"/>
    <w:rsid w:val="00A30B48"/>
    <w:rsid w:val="00A33F8F"/>
    <w:rsid w:val="00A33FBC"/>
    <w:rsid w:val="00A364BB"/>
    <w:rsid w:val="00A36702"/>
    <w:rsid w:val="00A37A19"/>
    <w:rsid w:val="00A4020F"/>
    <w:rsid w:val="00A433F5"/>
    <w:rsid w:val="00A50387"/>
    <w:rsid w:val="00A51B09"/>
    <w:rsid w:val="00A53D26"/>
    <w:rsid w:val="00A545BD"/>
    <w:rsid w:val="00A5561E"/>
    <w:rsid w:val="00A575F6"/>
    <w:rsid w:val="00A62DC4"/>
    <w:rsid w:val="00A66269"/>
    <w:rsid w:val="00A6644B"/>
    <w:rsid w:val="00A7012F"/>
    <w:rsid w:val="00A776B2"/>
    <w:rsid w:val="00A86699"/>
    <w:rsid w:val="00A8756C"/>
    <w:rsid w:val="00A9189E"/>
    <w:rsid w:val="00A91EAE"/>
    <w:rsid w:val="00A96436"/>
    <w:rsid w:val="00A96C1D"/>
    <w:rsid w:val="00AA2B90"/>
    <w:rsid w:val="00AA542D"/>
    <w:rsid w:val="00AA570E"/>
    <w:rsid w:val="00AA6828"/>
    <w:rsid w:val="00AA7A16"/>
    <w:rsid w:val="00AB1961"/>
    <w:rsid w:val="00AB6A7B"/>
    <w:rsid w:val="00AC16E4"/>
    <w:rsid w:val="00AC7247"/>
    <w:rsid w:val="00AD0B22"/>
    <w:rsid w:val="00AD5470"/>
    <w:rsid w:val="00AD5BA0"/>
    <w:rsid w:val="00AD5DF4"/>
    <w:rsid w:val="00AD6440"/>
    <w:rsid w:val="00AD71E9"/>
    <w:rsid w:val="00AE3E70"/>
    <w:rsid w:val="00AE50C8"/>
    <w:rsid w:val="00AE6014"/>
    <w:rsid w:val="00AF0F73"/>
    <w:rsid w:val="00AF1ECA"/>
    <w:rsid w:val="00AF319E"/>
    <w:rsid w:val="00AF34DD"/>
    <w:rsid w:val="00AF5B60"/>
    <w:rsid w:val="00AF749D"/>
    <w:rsid w:val="00B015A8"/>
    <w:rsid w:val="00B02480"/>
    <w:rsid w:val="00B0260F"/>
    <w:rsid w:val="00B03E50"/>
    <w:rsid w:val="00B0739F"/>
    <w:rsid w:val="00B12955"/>
    <w:rsid w:val="00B14561"/>
    <w:rsid w:val="00B14D72"/>
    <w:rsid w:val="00B1639B"/>
    <w:rsid w:val="00B22566"/>
    <w:rsid w:val="00B23D13"/>
    <w:rsid w:val="00B24A29"/>
    <w:rsid w:val="00B24BFE"/>
    <w:rsid w:val="00B25B54"/>
    <w:rsid w:val="00B37585"/>
    <w:rsid w:val="00B41457"/>
    <w:rsid w:val="00B45E20"/>
    <w:rsid w:val="00B470F3"/>
    <w:rsid w:val="00B47BD6"/>
    <w:rsid w:val="00B51E4C"/>
    <w:rsid w:val="00B5386F"/>
    <w:rsid w:val="00B53B63"/>
    <w:rsid w:val="00B53FEE"/>
    <w:rsid w:val="00B55213"/>
    <w:rsid w:val="00B618D9"/>
    <w:rsid w:val="00B62465"/>
    <w:rsid w:val="00B64DC2"/>
    <w:rsid w:val="00B65154"/>
    <w:rsid w:val="00B6532A"/>
    <w:rsid w:val="00B678D8"/>
    <w:rsid w:val="00B72A70"/>
    <w:rsid w:val="00B7336C"/>
    <w:rsid w:val="00B74814"/>
    <w:rsid w:val="00B74F06"/>
    <w:rsid w:val="00B92613"/>
    <w:rsid w:val="00B9330F"/>
    <w:rsid w:val="00B933EC"/>
    <w:rsid w:val="00B9438B"/>
    <w:rsid w:val="00B94964"/>
    <w:rsid w:val="00B94DF7"/>
    <w:rsid w:val="00BA2F3F"/>
    <w:rsid w:val="00BA3256"/>
    <w:rsid w:val="00BA5134"/>
    <w:rsid w:val="00BB1297"/>
    <w:rsid w:val="00BB1AD8"/>
    <w:rsid w:val="00BB22C4"/>
    <w:rsid w:val="00BB6AC4"/>
    <w:rsid w:val="00BB7C40"/>
    <w:rsid w:val="00BC0682"/>
    <w:rsid w:val="00BC17B6"/>
    <w:rsid w:val="00BC4CE7"/>
    <w:rsid w:val="00BC75E4"/>
    <w:rsid w:val="00BD02AB"/>
    <w:rsid w:val="00BD084E"/>
    <w:rsid w:val="00BD258B"/>
    <w:rsid w:val="00BD31C9"/>
    <w:rsid w:val="00BD6D81"/>
    <w:rsid w:val="00BD72E1"/>
    <w:rsid w:val="00BE2D94"/>
    <w:rsid w:val="00BE32BD"/>
    <w:rsid w:val="00BE5DC3"/>
    <w:rsid w:val="00BE6F93"/>
    <w:rsid w:val="00BE7789"/>
    <w:rsid w:val="00BF0DD5"/>
    <w:rsid w:val="00BF3D09"/>
    <w:rsid w:val="00BF4676"/>
    <w:rsid w:val="00C002A3"/>
    <w:rsid w:val="00C011DE"/>
    <w:rsid w:val="00C0416D"/>
    <w:rsid w:val="00C05F91"/>
    <w:rsid w:val="00C067B5"/>
    <w:rsid w:val="00C1134F"/>
    <w:rsid w:val="00C1190D"/>
    <w:rsid w:val="00C11BE4"/>
    <w:rsid w:val="00C15153"/>
    <w:rsid w:val="00C164A4"/>
    <w:rsid w:val="00C16E92"/>
    <w:rsid w:val="00C203C7"/>
    <w:rsid w:val="00C22F5A"/>
    <w:rsid w:val="00C2321A"/>
    <w:rsid w:val="00C25470"/>
    <w:rsid w:val="00C26EA0"/>
    <w:rsid w:val="00C3149C"/>
    <w:rsid w:val="00C32D43"/>
    <w:rsid w:val="00C357C6"/>
    <w:rsid w:val="00C41439"/>
    <w:rsid w:val="00C430C3"/>
    <w:rsid w:val="00C44475"/>
    <w:rsid w:val="00C44B51"/>
    <w:rsid w:val="00C44FAF"/>
    <w:rsid w:val="00C461D7"/>
    <w:rsid w:val="00C52306"/>
    <w:rsid w:val="00C56F91"/>
    <w:rsid w:val="00C60A22"/>
    <w:rsid w:val="00C61932"/>
    <w:rsid w:val="00C61D66"/>
    <w:rsid w:val="00C640D2"/>
    <w:rsid w:val="00C65488"/>
    <w:rsid w:val="00C747CC"/>
    <w:rsid w:val="00C74B76"/>
    <w:rsid w:val="00C7665A"/>
    <w:rsid w:val="00C77964"/>
    <w:rsid w:val="00C80826"/>
    <w:rsid w:val="00C84B42"/>
    <w:rsid w:val="00C90065"/>
    <w:rsid w:val="00C922DE"/>
    <w:rsid w:val="00C94426"/>
    <w:rsid w:val="00C9471C"/>
    <w:rsid w:val="00C97A0B"/>
    <w:rsid w:val="00CA00AD"/>
    <w:rsid w:val="00CA2ED3"/>
    <w:rsid w:val="00CA3766"/>
    <w:rsid w:val="00CA6F96"/>
    <w:rsid w:val="00CA7AAC"/>
    <w:rsid w:val="00CB1D8C"/>
    <w:rsid w:val="00CB3A54"/>
    <w:rsid w:val="00CB7910"/>
    <w:rsid w:val="00CC3F52"/>
    <w:rsid w:val="00CC402B"/>
    <w:rsid w:val="00CC5D9F"/>
    <w:rsid w:val="00CC698D"/>
    <w:rsid w:val="00CD221A"/>
    <w:rsid w:val="00CD2A22"/>
    <w:rsid w:val="00CD4546"/>
    <w:rsid w:val="00CD6C60"/>
    <w:rsid w:val="00CE24DD"/>
    <w:rsid w:val="00CE3C73"/>
    <w:rsid w:val="00CE3ECC"/>
    <w:rsid w:val="00CE6ECB"/>
    <w:rsid w:val="00CF30F5"/>
    <w:rsid w:val="00CF3758"/>
    <w:rsid w:val="00CF464E"/>
    <w:rsid w:val="00CF56C2"/>
    <w:rsid w:val="00CF6E66"/>
    <w:rsid w:val="00CF7326"/>
    <w:rsid w:val="00D01C60"/>
    <w:rsid w:val="00D04ABB"/>
    <w:rsid w:val="00D05A01"/>
    <w:rsid w:val="00D11412"/>
    <w:rsid w:val="00D12183"/>
    <w:rsid w:val="00D12512"/>
    <w:rsid w:val="00D1302F"/>
    <w:rsid w:val="00D14B63"/>
    <w:rsid w:val="00D20E31"/>
    <w:rsid w:val="00D21239"/>
    <w:rsid w:val="00D23C8C"/>
    <w:rsid w:val="00D25066"/>
    <w:rsid w:val="00D250C2"/>
    <w:rsid w:val="00D25E80"/>
    <w:rsid w:val="00D3339D"/>
    <w:rsid w:val="00D34419"/>
    <w:rsid w:val="00D373F1"/>
    <w:rsid w:val="00D417C5"/>
    <w:rsid w:val="00D46E77"/>
    <w:rsid w:val="00D5540F"/>
    <w:rsid w:val="00D55FDE"/>
    <w:rsid w:val="00D633CE"/>
    <w:rsid w:val="00D71658"/>
    <w:rsid w:val="00D7373B"/>
    <w:rsid w:val="00D74BF5"/>
    <w:rsid w:val="00D76FEF"/>
    <w:rsid w:val="00D77E73"/>
    <w:rsid w:val="00D86EB7"/>
    <w:rsid w:val="00D86EFF"/>
    <w:rsid w:val="00D9187B"/>
    <w:rsid w:val="00D923C8"/>
    <w:rsid w:val="00D92CE6"/>
    <w:rsid w:val="00D9575A"/>
    <w:rsid w:val="00D974D0"/>
    <w:rsid w:val="00DA02D5"/>
    <w:rsid w:val="00DA0CFC"/>
    <w:rsid w:val="00DA0D57"/>
    <w:rsid w:val="00DA2F1D"/>
    <w:rsid w:val="00DA3C65"/>
    <w:rsid w:val="00DB2AF6"/>
    <w:rsid w:val="00DB37F6"/>
    <w:rsid w:val="00DB3A6C"/>
    <w:rsid w:val="00DB5DC3"/>
    <w:rsid w:val="00DB67B1"/>
    <w:rsid w:val="00DB6852"/>
    <w:rsid w:val="00DC37E4"/>
    <w:rsid w:val="00DC64AE"/>
    <w:rsid w:val="00DC6A52"/>
    <w:rsid w:val="00DD29E6"/>
    <w:rsid w:val="00DD3151"/>
    <w:rsid w:val="00DD7E9F"/>
    <w:rsid w:val="00DE0E21"/>
    <w:rsid w:val="00DE1B58"/>
    <w:rsid w:val="00DE30F1"/>
    <w:rsid w:val="00DE541C"/>
    <w:rsid w:val="00DE6DDA"/>
    <w:rsid w:val="00DE6F4E"/>
    <w:rsid w:val="00DE7A2D"/>
    <w:rsid w:val="00DE7A5B"/>
    <w:rsid w:val="00DF2BC8"/>
    <w:rsid w:val="00DF3324"/>
    <w:rsid w:val="00DF3F20"/>
    <w:rsid w:val="00DF41E2"/>
    <w:rsid w:val="00DF46B1"/>
    <w:rsid w:val="00DF55F0"/>
    <w:rsid w:val="00DF650C"/>
    <w:rsid w:val="00DF6E4B"/>
    <w:rsid w:val="00DF731E"/>
    <w:rsid w:val="00E0324E"/>
    <w:rsid w:val="00E05BB3"/>
    <w:rsid w:val="00E07D13"/>
    <w:rsid w:val="00E07E95"/>
    <w:rsid w:val="00E11214"/>
    <w:rsid w:val="00E135CB"/>
    <w:rsid w:val="00E146F2"/>
    <w:rsid w:val="00E16BAD"/>
    <w:rsid w:val="00E17E50"/>
    <w:rsid w:val="00E201D4"/>
    <w:rsid w:val="00E20884"/>
    <w:rsid w:val="00E22F08"/>
    <w:rsid w:val="00E245D9"/>
    <w:rsid w:val="00E25C09"/>
    <w:rsid w:val="00E278C1"/>
    <w:rsid w:val="00E30148"/>
    <w:rsid w:val="00E3110B"/>
    <w:rsid w:val="00E3180E"/>
    <w:rsid w:val="00E32257"/>
    <w:rsid w:val="00E36D8A"/>
    <w:rsid w:val="00E37129"/>
    <w:rsid w:val="00E53E14"/>
    <w:rsid w:val="00E55745"/>
    <w:rsid w:val="00E57F8A"/>
    <w:rsid w:val="00E6020B"/>
    <w:rsid w:val="00E6451D"/>
    <w:rsid w:val="00E745EE"/>
    <w:rsid w:val="00E74B29"/>
    <w:rsid w:val="00E7639E"/>
    <w:rsid w:val="00E776FF"/>
    <w:rsid w:val="00E83802"/>
    <w:rsid w:val="00E83A8E"/>
    <w:rsid w:val="00E83F77"/>
    <w:rsid w:val="00E84E54"/>
    <w:rsid w:val="00E853D2"/>
    <w:rsid w:val="00E87685"/>
    <w:rsid w:val="00E93513"/>
    <w:rsid w:val="00EA0BB6"/>
    <w:rsid w:val="00EA36AD"/>
    <w:rsid w:val="00EA3DA9"/>
    <w:rsid w:val="00EA73F2"/>
    <w:rsid w:val="00EB2019"/>
    <w:rsid w:val="00EC0CEB"/>
    <w:rsid w:val="00EC0ECF"/>
    <w:rsid w:val="00EC269E"/>
    <w:rsid w:val="00EC5D31"/>
    <w:rsid w:val="00EC6A90"/>
    <w:rsid w:val="00EC6B0E"/>
    <w:rsid w:val="00ED02A4"/>
    <w:rsid w:val="00ED1992"/>
    <w:rsid w:val="00ED341B"/>
    <w:rsid w:val="00ED4E8A"/>
    <w:rsid w:val="00ED537B"/>
    <w:rsid w:val="00EE0C7D"/>
    <w:rsid w:val="00EE16DA"/>
    <w:rsid w:val="00EE2A5E"/>
    <w:rsid w:val="00EE3591"/>
    <w:rsid w:val="00EE38B8"/>
    <w:rsid w:val="00EE6F1D"/>
    <w:rsid w:val="00EE78B5"/>
    <w:rsid w:val="00F01750"/>
    <w:rsid w:val="00F04808"/>
    <w:rsid w:val="00F048EC"/>
    <w:rsid w:val="00F10281"/>
    <w:rsid w:val="00F116D6"/>
    <w:rsid w:val="00F15F40"/>
    <w:rsid w:val="00F17ECC"/>
    <w:rsid w:val="00F2140B"/>
    <w:rsid w:val="00F2432F"/>
    <w:rsid w:val="00F26AA7"/>
    <w:rsid w:val="00F30A4B"/>
    <w:rsid w:val="00F321DB"/>
    <w:rsid w:val="00F328B2"/>
    <w:rsid w:val="00F32949"/>
    <w:rsid w:val="00F3734E"/>
    <w:rsid w:val="00F37520"/>
    <w:rsid w:val="00F3797F"/>
    <w:rsid w:val="00F41D4C"/>
    <w:rsid w:val="00F508F2"/>
    <w:rsid w:val="00F53742"/>
    <w:rsid w:val="00F54766"/>
    <w:rsid w:val="00F55C80"/>
    <w:rsid w:val="00F565E6"/>
    <w:rsid w:val="00F56881"/>
    <w:rsid w:val="00F60F3F"/>
    <w:rsid w:val="00F611B4"/>
    <w:rsid w:val="00F62794"/>
    <w:rsid w:val="00F63BCB"/>
    <w:rsid w:val="00F640FB"/>
    <w:rsid w:val="00F64381"/>
    <w:rsid w:val="00F66A42"/>
    <w:rsid w:val="00F73610"/>
    <w:rsid w:val="00F76BE2"/>
    <w:rsid w:val="00F7792E"/>
    <w:rsid w:val="00F8322B"/>
    <w:rsid w:val="00F83916"/>
    <w:rsid w:val="00F94BBC"/>
    <w:rsid w:val="00F95B96"/>
    <w:rsid w:val="00F96CAD"/>
    <w:rsid w:val="00FA13C6"/>
    <w:rsid w:val="00FA1430"/>
    <w:rsid w:val="00FA427C"/>
    <w:rsid w:val="00FB454C"/>
    <w:rsid w:val="00FB55DA"/>
    <w:rsid w:val="00FB6D94"/>
    <w:rsid w:val="00FB7D2A"/>
    <w:rsid w:val="00FC0DC6"/>
    <w:rsid w:val="00FC5E4E"/>
    <w:rsid w:val="00FD05C1"/>
    <w:rsid w:val="00FD1CBA"/>
    <w:rsid w:val="00FD2D03"/>
    <w:rsid w:val="00FD34F0"/>
    <w:rsid w:val="00FD3620"/>
    <w:rsid w:val="00FD3D47"/>
    <w:rsid w:val="00FD6219"/>
    <w:rsid w:val="00FE22BE"/>
    <w:rsid w:val="00FE2723"/>
    <w:rsid w:val="00FE4C4A"/>
    <w:rsid w:val="00FE502A"/>
    <w:rsid w:val="00FE516C"/>
    <w:rsid w:val="00FF0A24"/>
    <w:rsid w:val="00FF46C9"/>
    <w:rsid w:val="00FF5775"/>
    <w:rsid w:val="00FF61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CE8"/>
    <w:rPr>
      <w:sz w:val="24"/>
    </w:rPr>
  </w:style>
  <w:style w:type="paragraph" w:styleId="Heading1">
    <w:name w:val="heading 1"/>
    <w:basedOn w:val="Normal"/>
    <w:next w:val="Normal"/>
    <w:qFormat/>
    <w:rsid w:val="00800CE8"/>
    <w:pPr>
      <w:keepNext/>
      <w:outlineLvl w:val="0"/>
    </w:pPr>
    <w:rPr>
      <w:rFonts w:ascii="Apple Chancery" w:hAnsi="Apple Chancery"/>
      <w:b/>
      <w:sz w:val="40"/>
    </w:rPr>
  </w:style>
  <w:style w:type="paragraph" w:styleId="Heading2">
    <w:name w:val="heading 2"/>
    <w:basedOn w:val="Normal"/>
    <w:next w:val="Normal"/>
    <w:qFormat/>
    <w:rsid w:val="00800CE8"/>
    <w:pPr>
      <w:keepNext/>
      <w:jc w:val="center"/>
      <w:outlineLvl w:val="1"/>
    </w:pPr>
    <w:rPr>
      <w:rFonts w:ascii="Apple Chancery" w:hAnsi="Apple Chancery"/>
      <w:b/>
      <w:sz w:val="36"/>
    </w:rPr>
  </w:style>
  <w:style w:type="paragraph" w:styleId="Heading3">
    <w:name w:val="heading 3"/>
    <w:basedOn w:val="Normal"/>
    <w:next w:val="Normal"/>
    <w:qFormat/>
    <w:rsid w:val="00800CE8"/>
    <w:pPr>
      <w:keepNext/>
      <w:outlineLvl w:val="2"/>
    </w:pPr>
    <w:rPr>
      <w:rFonts w:ascii="Times New Roman" w:hAnsi="Times New Roman"/>
      <w:b/>
      <w:color w:val="000000"/>
      <w:sz w:val="28"/>
    </w:rPr>
  </w:style>
  <w:style w:type="paragraph" w:styleId="Heading4">
    <w:name w:val="heading 4"/>
    <w:basedOn w:val="Normal"/>
    <w:next w:val="Normal"/>
    <w:qFormat/>
    <w:rsid w:val="00800CE8"/>
    <w:pPr>
      <w:keepNext/>
      <w:outlineLvl w:val="3"/>
    </w:pPr>
    <w:rPr>
      <w:rFonts w:ascii="Times New Roman" w:hAnsi="Times New Roman"/>
      <w:sz w:val="28"/>
    </w:rPr>
  </w:style>
  <w:style w:type="paragraph" w:styleId="Heading5">
    <w:name w:val="heading 5"/>
    <w:basedOn w:val="Normal"/>
    <w:next w:val="Normal"/>
    <w:qFormat/>
    <w:rsid w:val="00800CE8"/>
    <w:pPr>
      <w:keepNext/>
      <w:outlineLvl w:val="4"/>
    </w:pPr>
    <w:rPr>
      <w:b/>
      <w:i/>
      <w:sz w:val="28"/>
    </w:rPr>
  </w:style>
  <w:style w:type="paragraph" w:styleId="Heading6">
    <w:name w:val="heading 6"/>
    <w:basedOn w:val="Normal"/>
    <w:next w:val="Normal"/>
    <w:qFormat/>
    <w:rsid w:val="00800CE8"/>
    <w:pPr>
      <w:keepNext/>
      <w:outlineLvl w:val="5"/>
    </w:pPr>
    <w:rPr>
      <w:rFonts w:ascii="Times New Roman" w:hAnsi="Times New Roman"/>
      <w:color w:val="000000"/>
      <w:sz w:val="28"/>
    </w:rPr>
  </w:style>
  <w:style w:type="paragraph" w:styleId="Heading7">
    <w:name w:val="heading 7"/>
    <w:basedOn w:val="Normal"/>
    <w:next w:val="Normal"/>
    <w:link w:val="Heading7Char"/>
    <w:qFormat/>
    <w:rsid w:val="00800CE8"/>
    <w:pPr>
      <w:keepNext/>
      <w:outlineLvl w:val="6"/>
    </w:pPr>
    <w:rPr>
      <w:rFonts w:ascii="Times New Roman" w:hAnsi="Times New Roman"/>
      <w:b/>
      <w:sz w:val="28"/>
    </w:rPr>
  </w:style>
  <w:style w:type="paragraph" w:styleId="Heading8">
    <w:name w:val="heading 8"/>
    <w:basedOn w:val="Normal"/>
    <w:next w:val="Normal"/>
    <w:qFormat/>
    <w:rsid w:val="00800CE8"/>
    <w:pPr>
      <w:keepNext/>
      <w:outlineLvl w:val="7"/>
    </w:pPr>
    <w:rPr>
      <w:rFonts w:ascii="Times New Roman" w:hAnsi="Times New Roman"/>
      <w:b/>
      <w:color w:val="000000"/>
      <w:sz w:val="32"/>
    </w:rPr>
  </w:style>
  <w:style w:type="paragraph" w:styleId="Heading9">
    <w:name w:val="heading 9"/>
    <w:basedOn w:val="Normal"/>
    <w:next w:val="Normal"/>
    <w:qFormat/>
    <w:rsid w:val="00800CE8"/>
    <w:pPr>
      <w:keepNext/>
      <w:outlineLvl w:val="8"/>
    </w:pPr>
    <w:rPr>
      <w:sz w:val="4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0CE8"/>
    <w:pPr>
      <w:tabs>
        <w:tab w:val="center" w:pos="4320"/>
        <w:tab w:val="right" w:pos="8640"/>
      </w:tabs>
    </w:pPr>
  </w:style>
  <w:style w:type="paragraph" w:styleId="BodyText">
    <w:name w:val="Body Text"/>
    <w:basedOn w:val="Normal"/>
    <w:link w:val="BodyTextChar"/>
    <w:rsid w:val="00800CE8"/>
    <w:rPr>
      <w:sz w:val="28"/>
    </w:rPr>
  </w:style>
  <w:style w:type="character" w:styleId="PageNumber">
    <w:name w:val="page number"/>
    <w:basedOn w:val="DefaultParagraphFont"/>
    <w:rsid w:val="00800CE8"/>
  </w:style>
  <w:style w:type="paragraph" w:styleId="BodyTextIndent2">
    <w:name w:val="Body Text Indent 2"/>
    <w:basedOn w:val="Normal"/>
    <w:rsid w:val="00800CE8"/>
    <w:pPr>
      <w:ind w:left="1440"/>
    </w:pPr>
    <w:rPr>
      <w:b/>
      <w:sz w:val="28"/>
    </w:rPr>
  </w:style>
  <w:style w:type="paragraph" w:styleId="BodyText2">
    <w:name w:val="Body Text 2"/>
    <w:basedOn w:val="Normal"/>
    <w:rsid w:val="00800CE8"/>
    <w:rPr>
      <w:rFonts w:ascii="Times New Roman" w:hAnsi="Times New Roman"/>
      <w:color w:val="000000"/>
      <w:sz w:val="28"/>
    </w:rPr>
  </w:style>
  <w:style w:type="paragraph" w:styleId="BodyTextIndent">
    <w:name w:val="Body Text Indent"/>
    <w:basedOn w:val="Normal"/>
    <w:rsid w:val="00800CE8"/>
    <w:pPr>
      <w:ind w:left="2600"/>
    </w:pPr>
    <w:rPr>
      <w:b/>
      <w:sz w:val="28"/>
    </w:rPr>
  </w:style>
  <w:style w:type="paragraph" w:styleId="BodyText3">
    <w:name w:val="Body Text 3"/>
    <w:basedOn w:val="Normal"/>
    <w:rsid w:val="00800CE8"/>
    <w:rPr>
      <w:b/>
      <w:sz w:val="28"/>
    </w:rPr>
  </w:style>
  <w:style w:type="table" w:styleId="TableGrid">
    <w:name w:val="Table Grid"/>
    <w:basedOn w:val="TableNormal"/>
    <w:uiPriority w:val="59"/>
    <w:rsid w:val="00BC7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3742"/>
    <w:pPr>
      <w:widowControl w:val="0"/>
      <w:autoSpaceDE w:val="0"/>
      <w:autoSpaceDN w:val="0"/>
      <w:adjustRightInd w:val="0"/>
      <w:spacing w:line="240" w:lineRule="atLeast"/>
    </w:pPr>
    <w:rPr>
      <w:rFonts w:ascii="Helvetica" w:eastAsia="Times New Roman" w:hAnsi="Helvetica"/>
      <w:noProof/>
      <w:color w:val="000000"/>
      <w:sz w:val="24"/>
      <w:lang w:eastAsia="en-US"/>
    </w:rPr>
  </w:style>
  <w:style w:type="paragraph" w:customStyle="1" w:styleId="Body">
    <w:name w:val="Body"/>
    <w:rsid w:val="00F53742"/>
    <w:pPr>
      <w:widowControl w:val="0"/>
      <w:autoSpaceDE w:val="0"/>
      <w:autoSpaceDN w:val="0"/>
      <w:adjustRightInd w:val="0"/>
      <w:spacing w:line="240" w:lineRule="atLeast"/>
    </w:pPr>
    <w:rPr>
      <w:rFonts w:ascii="Helvetica" w:eastAsia="Times New Roman" w:hAnsi="Helvetica"/>
      <w:noProof/>
      <w:color w:val="000000"/>
      <w:sz w:val="24"/>
      <w:lang w:eastAsia="en-US"/>
    </w:rPr>
  </w:style>
  <w:style w:type="character" w:customStyle="1" w:styleId="HeaderChar">
    <w:name w:val="Header Char"/>
    <w:basedOn w:val="DefaultParagraphFont"/>
    <w:link w:val="Header"/>
    <w:rsid w:val="00AA7A16"/>
    <w:rPr>
      <w:sz w:val="24"/>
    </w:rPr>
  </w:style>
  <w:style w:type="paragraph" w:styleId="NoSpacing">
    <w:name w:val="No Spacing"/>
    <w:uiPriority w:val="1"/>
    <w:qFormat/>
    <w:rsid w:val="00A62DC4"/>
    <w:rPr>
      <w:rFonts w:asciiTheme="minorHAnsi" w:eastAsiaTheme="minorHAnsi" w:hAnsiTheme="minorHAnsi" w:cstheme="minorBidi"/>
      <w:sz w:val="22"/>
      <w:szCs w:val="22"/>
      <w:lang w:eastAsia="en-US"/>
    </w:rPr>
  </w:style>
  <w:style w:type="character" w:customStyle="1" w:styleId="Heading7Char">
    <w:name w:val="Heading 7 Char"/>
    <w:basedOn w:val="DefaultParagraphFont"/>
    <w:link w:val="Heading7"/>
    <w:rsid w:val="00A62DC4"/>
    <w:rPr>
      <w:rFonts w:ascii="Times New Roman" w:hAnsi="Times New Roman"/>
      <w:b/>
      <w:sz w:val="28"/>
    </w:rPr>
  </w:style>
  <w:style w:type="paragraph" w:styleId="BalloonText">
    <w:name w:val="Balloon Text"/>
    <w:basedOn w:val="Normal"/>
    <w:link w:val="BalloonTextChar"/>
    <w:rsid w:val="00977FA6"/>
    <w:rPr>
      <w:rFonts w:ascii="Tahoma" w:hAnsi="Tahoma" w:cs="Tahoma"/>
      <w:sz w:val="16"/>
      <w:szCs w:val="16"/>
    </w:rPr>
  </w:style>
  <w:style w:type="character" w:customStyle="1" w:styleId="BalloonTextChar">
    <w:name w:val="Balloon Text Char"/>
    <w:basedOn w:val="DefaultParagraphFont"/>
    <w:link w:val="BalloonText"/>
    <w:rsid w:val="00977FA6"/>
    <w:rPr>
      <w:rFonts w:ascii="Tahoma" w:hAnsi="Tahoma" w:cs="Tahoma"/>
      <w:sz w:val="16"/>
      <w:szCs w:val="16"/>
    </w:rPr>
  </w:style>
  <w:style w:type="paragraph" w:styleId="ListParagraph">
    <w:name w:val="List Paragraph"/>
    <w:basedOn w:val="Normal"/>
    <w:uiPriority w:val="34"/>
    <w:qFormat/>
    <w:rsid w:val="00C97A0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272596"/>
    <w:rPr>
      <w:color w:val="0000FF" w:themeColor="hyperlink"/>
      <w:u w:val="single"/>
    </w:rPr>
  </w:style>
  <w:style w:type="character" w:styleId="FollowedHyperlink">
    <w:name w:val="FollowedHyperlink"/>
    <w:basedOn w:val="DefaultParagraphFont"/>
    <w:rsid w:val="00DE541C"/>
    <w:rPr>
      <w:color w:val="800080" w:themeColor="followedHyperlink"/>
      <w:u w:val="single"/>
    </w:rPr>
  </w:style>
  <w:style w:type="paragraph" w:styleId="Footer">
    <w:name w:val="footer"/>
    <w:basedOn w:val="Normal"/>
    <w:link w:val="FooterChar"/>
    <w:rsid w:val="00E30148"/>
    <w:pPr>
      <w:tabs>
        <w:tab w:val="center" w:pos="4513"/>
        <w:tab w:val="right" w:pos="9026"/>
      </w:tabs>
    </w:pPr>
  </w:style>
  <w:style w:type="character" w:customStyle="1" w:styleId="FooterChar">
    <w:name w:val="Footer Char"/>
    <w:basedOn w:val="DefaultParagraphFont"/>
    <w:link w:val="Footer"/>
    <w:rsid w:val="00E30148"/>
    <w:rPr>
      <w:sz w:val="24"/>
    </w:rPr>
  </w:style>
  <w:style w:type="paragraph" w:styleId="NormalWeb">
    <w:name w:val="Normal (Web)"/>
    <w:basedOn w:val="Normal"/>
    <w:rsid w:val="00BC17B6"/>
    <w:pPr>
      <w:spacing w:before="100" w:beforeAutospacing="1" w:after="100" w:afterAutospacing="1"/>
    </w:pPr>
    <w:rPr>
      <w:rFonts w:ascii="Times New Roman" w:eastAsia="Times New Roman" w:hAnsi="Times New Roman"/>
      <w:szCs w:val="24"/>
    </w:rPr>
  </w:style>
  <w:style w:type="character" w:customStyle="1" w:styleId="BodyTextChar">
    <w:name w:val="Body Text Char"/>
    <w:basedOn w:val="DefaultParagraphFont"/>
    <w:link w:val="BodyText"/>
    <w:rsid w:val="002A765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CE8"/>
    <w:rPr>
      <w:sz w:val="24"/>
    </w:rPr>
  </w:style>
  <w:style w:type="paragraph" w:styleId="Heading1">
    <w:name w:val="heading 1"/>
    <w:basedOn w:val="Normal"/>
    <w:next w:val="Normal"/>
    <w:qFormat/>
    <w:rsid w:val="00800CE8"/>
    <w:pPr>
      <w:keepNext/>
      <w:outlineLvl w:val="0"/>
    </w:pPr>
    <w:rPr>
      <w:rFonts w:ascii="Apple Chancery" w:hAnsi="Apple Chancery"/>
      <w:b/>
      <w:sz w:val="40"/>
    </w:rPr>
  </w:style>
  <w:style w:type="paragraph" w:styleId="Heading2">
    <w:name w:val="heading 2"/>
    <w:basedOn w:val="Normal"/>
    <w:next w:val="Normal"/>
    <w:qFormat/>
    <w:rsid w:val="00800CE8"/>
    <w:pPr>
      <w:keepNext/>
      <w:jc w:val="center"/>
      <w:outlineLvl w:val="1"/>
    </w:pPr>
    <w:rPr>
      <w:rFonts w:ascii="Apple Chancery" w:hAnsi="Apple Chancery"/>
      <w:b/>
      <w:sz w:val="36"/>
    </w:rPr>
  </w:style>
  <w:style w:type="paragraph" w:styleId="Heading3">
    <w:name w:val="heading 3"/>
    <w:basedOn w:val="Normal"/>
    <w:next w:val="Normal"/>
    <w:qFormat/>
    <w:rsid w:val="00800CE8"/>
    <w:pPr>
      <w:keepNext/>
      <w:outlineLvl w:val="2"/>
    </w:pPr>
    <w:rPr>
      <w:rFonts w:ascii="Times New Roman" w:hAnsi="Times New Roman"/>
      <w:b/>
      <w:color w:val="000000"/>
      <w:sz w:val="28"/>
    </w:rPr>
  </w:style>
  <w:style w:type="paragraph" w:styleId="Heading4">
    <w:name w:val="heading 4"/>
    <w:basedOn w:val="Normal"/>
    <w:next w:val="Normal"/>
    <w:qFormat/>
    <w:rsid w:val="00800CE8"/>
    <w:pPr>
      <w:keepNext/>
      <w:outlineLvl w:val="3"/>
    </w:pPr>
    <w:rPr>
      <w:rFonts w:ascii="Times New Roman" w:hAnsi="Times New Roman"/>
      <w:sz w:val="28"/>
    </w:rPr>
  </w:style>
  <w:style w:type="paragraph" w:styleId="Heading5">
    <w:name w:val="heading 5"/>
    <w:basedOn w:val="Normal"/>
    <w:next w:val="Normal"/>
    <w:qFormat/>
    <w:rsid w:val="00800CE8"/>
    <w:pPr>
      <w:keepNext/>
      <w:outlineLvl w:val="4"/>
    </w:pPr>
    <w:rPr>
      <w:b/>
      <w:i/>
      <w:sz w:val="28"/>
    </w:rPr>
  </w:style>
  <w:style w:type="paragraph" w:styleId="Heading6">
    <w:name w:val="heading 6"/>
    <w:basedOn w:val="Normal"/>
    <w:next w:val="Normal"/>
    <w:qFormat/>
    <w:rsid w:val="00800CE8"/>
    <w:pPr>
      <w:keepNext/>
      <w:outlineLvl w:val="5"/>
    </w:pPr>
    <w:rPr>
      <w:rFonts w:ascii="Times New Roman" w:hAnsi="Times New Roman"/>
      <w:color w:val="000000"/>
      <w:sz w:val="28"/>
    </w:rPr>
  </w:style>
  <w:style w:type="paragraph" w:styleId="Heading7">
    <w:name w:val="heading 7"/>
    <w:basedOn w:val="Normal"/>
    <w:next w:val="Normal"/>
    <w:link w:val="Heading7Char"/>
    <w:qFormat/>
    <w:rsid w:val="00800CE8"/>
    <w:pPr>
      <w:keepNext/>
      <w:outlineLvl w:val="6"/>
    </w:pPr>
    <w:rPr>
      <w:rFonts w:ascii="Times New Roman" w:hAnsi="Times New Roman"/>
      <w:b/>
      <w:sz w:val="28"/>
    </w:rPr>
  </w:style>
  <w:style w:type="paragraph" w:styleId="Heading8">
    <w:name w:val="heading 8"/>
    <w:basedOn w:val="Normal"/>
    <w:next w:val="Normal"/>
    <w:qFormat/>
    <w:rsid w:val="00800CE8"/>
    <w:pPr>
      <w:keepNext/>
      <w:outlineLvl w:val="7"/>
    </w:pPr>
    <w:rPr>
      <w:rFonts w:ascii="Times New Roman" w:hAnsi="Times New Roman"/>
      <w:b/>
      <w:color w:val="000000"/>
      <w:sz w:val="32"/>
    </w:rPr>
  </w:style>
  <w:style w:type="paragraph" w:styleId="Heading9">
    <w:name w:val="heading 9"/>
    <w:basedOn w:val="Normal"/>
    <w:next w:val="Normal"/>
    <w:qFormat/>
    <w:rsid w:val="00800CE8"/>
    <w:pPr>
      <w:keepNext/>
      <w:outlineLvl w:val="8"/>
    </w:pPr>
    <w:rPr>
      <w:sz w:val="4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0CE8"/>
    <w:pPr>
      <w:tabs>
        <w:tab w:val="center" w:pos="4320"/>
        <w:tab w:val="right" w:pos="8640"/>
      </w:tabs>
    </w:pPr>
  </w:style>
  <w:style w:type="paragraph" w:styleId="BodyText">
    <w:name w:val="Body Text"/>
    <w:basedOn w:val="Normal"/>
    <w:link w:val="BodyTextChar"/>
    <w:rsid w:val="00800CE8"/>
    <w:rPr>
      <w:sz w:val="28"/>
    </w:rPr>
  </w:style>
  <w:style w:type="character" w:styleId="PageNumber">
    <w:name w:val="page number"/>
    <w:basedOn w:val="DefaultParagraphFont"/>
    <w:rsid w:val="00800CE8"/>
  </w:style>
  <w:style w:type="paragraph" w:styleId="BodyTextIndent2">
    <w:name w:val="Body Text Indent 2"/>
    <w:basedOn w:val="Normal"/>
    <w:rsid w:val="00800CE8"/>
    <w:pPr>
      <w:ind w:left="1440"/>
    </w:pPr>
    <w:rPr>
      <w:b/>
      <w:sz w:val="28"/>
    </w:rPr>
  </w:style>
  <w:style w:type="paragraph" w:styleId="BodyText2">
    <w:name w:val="Body Text 2"/>
    <w:basedOn w:val="Normal"/>
    <w:rsid w:val="00800CE8"/>
    <w:rPr>
      <w:rFonts w:ascii="Times New Roman" w:hAnsi="Times New Roman"/>
      <w:color w:val="000000"/>
      <w:sz w:val="28"/>
    </w:rPr>
  </w:style>
  <w:style w:type="paragraph" w:styleId="BodyTextIndent">
    <w:name w:val="Body Text Indent"/>
    <w:basedOn w:val="Normal"/>
    <w:rsid w:val="00800CE8"/>
    <w:pPr>
      <w:ind w:left="2600"/>
    </w:pPr>
    <w:rPr>
      <w:b/>
      <w:sz w:val="28"/>
    </w:rPr>
  </w:style>
  <w:style w:type="paragraph" w:styleId="BodyText3">
    <w:name w:val="Body Text 3"/>
    <w:basedOn w:val="Normal"/>
    <w:rsid w:val="00800CE8"/>
    <w:rPr>
      <w:b/>
      <w:sz w:val="28"/>
    </w:rPr>
  </w:style>
  <w:style w:type="table" w:styleId="TableGrid">
    <w:name w:val="Table Grid"/>
    <w:basedOn w:val="TableNormal"/>
    <w:uiPriority w:val="59"/>
    <w:rsid w:val="00BC7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3742"/>
    <w:pPr>
      <w:widowControl w:val="0"/>
      <w:autoSpaceDE w:val="0"/>
      <w:autoSpaceDN w:val="0"/>
      <w:adjustRightInd w:val="0"/>
      <w:spacing w:line="240" w:lineRule="atLeast"/>
    </w:pPr>
    <w:rPr>
      <w:rFonts w:ascii="Helvetica" w:eastAsia="Times New Roman" w:hAnsi="Helvetica"/>
      <w:noProof/>
      <w:color w:val="000000"/>
      <w:sz w:val="24"/>
      <w:lang w:eastAsia="en-US"/>
    </w:rPr>
  </w:style>
  <w:style w:type="paragraph" w:customStyle="1" w:styleId="Body">
    <w:name w:val="Body"/>
    <w:rsid w:val="00F53742"/>
    <w:pPr>
      <w:widowControl w:val="0"/>
      <w:autoSpaceDE w:val="0"/>
      <w:autoSpaceDN w:val="0"/>
      <w:adjustRightInd w:val="0"/>
      <w:spacing w:line="240" w:lineRule="atLeast"/>
    </w:pPr>
    <w:rPr>
      <w:rFonts w:ascii="Helvetica" w:eastAsia="Times New Roman" w:hAnsi="Helvetica"/>
      <w:noProof/>
      <w:color w:val="000000"/>
      <w:sz w:val="24"/>
      <w:lang w:eastAsia="en-US"/>
    </w:rPr>
  </w:style>
  <w:style w:type="character" w:customStyle="1" w:styleId="HeaderChar">
    <w:name w:val="Header Char"/>
    <w:basedOn w:val="DefaultParagraphFont"/>
    <w:link w:val="Header"/>
    <w:rsid w:val="00AA7A16"/>
    <w:rPr>
      <w:sz w:val="24"/>
    </w:rPr>
  </w:style>
  <w:style w:type="paragraph" w:styleId="NoSpacing">
    <w:name w:val="No Spacing"/>
    <w:uiPriority w:val="1"/>
    <w:qFormat/>
    <w:rsid w:val="00A62DC4"/>
    <w:rPr>
      <w:rFonts w:asciiTheme="minorHAnsi" w:eastAsiaTheme="minorHAnsi" w:hAnsiTheme="minorHAnsi" w:cstheme="minorBidi"/>
      <w:sz w:val="22"/>
      <w:szCs w:val="22"/>
      <w:lang w:eastAsia="en-US"/>
    </w:rPr>
  </w:style>
  <w:style w:type="character" w:customStyle="1" w:styleId="Heading7Char">
    <w:name w:val="Heading 7 Char"/>
    <w:basedOn w:val="DefaultParagraphFont"/>
    <w:link w:val="Heading7"/>
    <w:rsid w:val="00A62DC4"/>
    <w:rPr>
      <w:rFonts w:ascii="Times New Roman" w:hAnsi="Times New Roman"/>
      <w:b/>
      <w:sz w:val="28"/>
    </w:rPr>
  </w:style>
  <w:style w:type="paragraph" w:styleId="BalloonText">
    <w:name w:val="Balloon Text"/>
    <w:basedOn w:val="Normal"/>
    <w:link w:val="BalloonTextChar"/>
    <w:rsid w:val="00977FA6"/>
    <w:rPr>
      <w:rFonts w:ascii="Tahoma" w:hAnsi="Tahoma" w:cs="Tahoma"/>
      <w:sz w:val="16"/>
      <w:szCs w:val="16"/>
    </w:rPr>
  </w:style>
  <w:style w:type="character" w:customStyle="1" w:styleId="BalloonTextChar">
    <w:name w:val="Balloon Text Char"/>
    <w:basedOn w:val="DefaultParagraphFont"/>
    <w:link w:val="BalloonText"/>
    <w:rsid w:val="00977FA6"/>
    <w:rPr>
      <w:rFonts w:ascii="Tahoma" w:hAnsi="Tahoma" w:cs="Tahoma"/>
      <w:sz w:val="16"/>
      <w:szCs w:val="16"/>
    </w:rPr>
  </w:style>
  <w:style w:type="paragraph" w:styleId="ListParagraph">
    <w:name w:val="List Paragraph"/>
    <w:basedOn w:val="Normal"/>
    <w:uiPriority w:val="34"/>
    <w:qFormat/>
    <w:rsid w:val="00C97A0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272596"/>
    <w:rPr>
      <w:color w:val="0000FF" w:themeColor="hyperlink"/>
      <w:u w:val="single"/>
    </w:rPr>
  </w:style>
  <w:style w:type="character" w:styleId="FollowedHyperlink">
    <w:name w:val="FollowedHyperlink"/>
    <w:basedOn w:val="DefaultParagraphFont"/>
    <w:rsid w:val="00DE541C"/>
    <w:rPr>
      <w:color w:val="800080" w:themeColor="followedHyperlink"/>
      <w:u w:val="single"/>
    </w:rPr>
  </w:style>
  <w:style w:type="paragraph" w:styleId="Footer">
    <w:name w:val="footer"/>
    <w:basedOn w:val="Normal"/>
    <w:link w:val="FooterChar"/>
    <w:rsid w:val="00E30148"/>
    <w:pPr>
      <w:tabs>
        <w:tab w:val="center" w:pos="4513"/>
        <w:tab w:val="right" w:pos="9026"/>
      </w:tabs>
    </w:pPr>
  </w:style>
  <w:style w:type="character" w:customStyle="1" w:styleId="FooterChar">
    <w:name w:val="Footer Char"/>
    <w:basedOn w:val="DefaultParagraphFont"/>
    <w:link w:val="Footer"/>
    <w:rsid w:val="00E30148"/>
    <w:rPr>
      <w:sz w:val="24"/>
    </w:rPr>
  </w:style>
  <w:style w:type="paragraph" w:styleId="NormalWeb">
    <w:name w:val="Normal (Web)"/>
    <w:basedOn w:val="Normal"/>
    <w:rsid w:val="00BC17B6"/>
    <w:pPr>
      <w:spacing w:before="100" w:beforeAutospacing="1" w:after="100" w:afterAutospacing="1"/>
    </w:pPr>
    <w:rPr>
      <w:rFonts w:ascii="Times New Roman" w:eastAsia="Times New Roman" w:hAnsi="Times New Roman"/>
      <w:szCs w:val="24"/>
    </w:rPr>
  </w:style>
  <w:style w:type="character" w:customStyle="1" w:styleId="BodyTextChar">
    <w:name w:val="Body Text Char"/>
    <w:basedOn w:val="DefaultParagraphFont"/>
    <w:link w:val="BodyText"/>
    <w:rsid w:val="002A7656"/>
    <w:rPr>
      <w:sz w:val="28"/>
    </w:rPr>
  </w:style>
</w:styles>
</file>

<file path=word/webSettings.xml><?xml version="1.0" encoding="utf-8"?>
<w:webSettings xmlns:r="http://schemas.openxmlformats.org/officeDocument/2006/relationships" xmlns:w="http://schemas.openxmlformats.org/wordprocessingml/2006/main">
  <w:divs>
    <w:div w:id="129248363">
      <w:bodyDiv w:val="1"/>
      <w:marLeft w:val="0"/>
      <w:marRight w:val="0"/>
      <w:marTop w:val="0"/>
      <w:marBottom w:val="0"/>
      <w:divBdr>
        <w:top w:val="none" w:sz="0" w:space="0" w:color="auto"/>
        <w:left w:val="none" w:sz="0" w:space="0" w:color="auto"/>
        <w:bottom w:val="none" w:sz="0" w:space="0" w:color="auto"/>
        <w:right w:val="none" w:sz="0" w:space="0" w:color="auto"/>
      </w:divBdr>
    </w:div>
    <w:div w:id="132022066">
      <w:bodyDiv w:val="1"/>
      <w:marLeft w:val="0"/>
      <w:marRight w:val="0"/>
      <w:marTop w:val="0"/>
      <w:marBottom w:val="0"/>
      <w:divBdr>
        <w:top w:val="none" w:sz="0" w:space="0" w:color="auto"/>
        <w:left w:val="none" w:sz="0" w:space="0" w:color="auto"/>
        <w:bottom w:val="none" w:sz="0" w:space="0" w:color="auto"/>
        <w:right w:val="none" w:sz="0" w:space="0" w:color="auto"/>
      </w:divBdr>
      <w:divsChild>
        <w:div w:id="371853149">
          <w:marLeft w:val="0"/>
          <w:marRight w:val="0"/>
          <w:marTop w:val="0"/>
          <w:marBottom w:val="0"/>
          <w:divBdr>
            <w:top w:val="none" w:sz="0" w:space="0" w:color="auto"/>
            <w:left w:val="none" w:sz="0" w:space="0" w:color="auto"/>
            <w:bottom w:val="none" w:sz="0" w:space="0" w:color="auto"/>
            <w:right w:val="none" w:sz="0" w:space="0" w:color="auto"/>
          </w:divBdr>
          <w:divsChild>
            <w:div w:id="20652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9483">
      <w:bodyDiv w:val="1"/>
      <w:marLeft w:val="0"/>
      <w:marRight w:val="0"/>
      <w:marTop w:val="0"/>
      <w:marBottom w:val="0"/>
      <w:divBdr>
        <w:top w:val="none" w:sz="0" w:space="0" w:color="auto"/>
        <w:left w:val="none" w:sz="0" w:space="0" w:color="auto"/>
        <w:bottom w:val="none" w:sz="0" w:space="0" w:color="auto"/>
        <w:right w:val="none" w:sz="0" w:space="0" w:color="auto"/>
      </w:divBdr>
    </w:div>
    <w:div w:id="346057582">
      <w:bodyDiv w:val="1"/>
      <w:marLeft w:val="0"/>
      <w:marRight w:val="0"/>
      <w:marTop w:val="0"/>
      <w:marBottom w:val="0"/>
      <w:divBdr>
        <w:top w:val="none" w:sz="0" w:space="0" w:color="auto"/>
        <w:left w:val="none" w:sz="0" w:space="0" w:color="auto"/>
        <w:bottom w:val="none" w:sz="0" w:space="0" w:color="auto"/>
        <w:right w:val="none" w:sz="0" w:space="0" w:color="auto"/>
      </w:divBdr>
      <w:divsChild>
        <w:div w:id="223833566">
          <w:marLeft w:val="0"/>
          <w:marRight w:val="0"/>
          <w:marTop w:val="0"/>
          <w:marBottom w:val="0"/>
          <w:divBdr>
            <w:top w:val="none" w:sz="0" w:space="0" w:color="auto"/>
            <w:left w:val="none" w:sz="0" w:space="0" w:color="auto"/>
            <w:bottom w:val="none" w:sz="0" w:space="0" w:color="auto"/>
            <w:right w:val="none" w:sz="0" w:space="0" w:color="auto"/>
          </w:divBdr>
          <w:divsChild>
            <w:div w:id="1517302127">
              <w:marLeft w:val="0"/>
              <w:marRight w:val="0"/>
              <w:marTop w:val="0"/>
              <w:marBottom w:val="0"/>
              <w:divBdr>
                <w:top w:val="none" w:sz="0" w:space="0" w:color="auto"/>
                <w:left w:val="none" w:sz="0" w:space="0" w:color="auto"/>
                <w:bottom w:val="none" w:sz="0" w:space="0" w:color="auto"/>
                <w:right w:val="none" w:sz="0" w:space="0" w:color="auto"/>
              </w:divBdr>
              <w:divsChild>
                <w:div w:id="457918391">
                  <w:marLeft w:val="0"/>
                  <w:marRight w:val="0"/>
                  <w:marTop w:val="0"/>
                  <w:marBottom w:val="0"/>
                  <w:divBdr>
                    <w:top w:val="none" w:sz="0" w:space="0" w:color="auto"/>
                    <w:left w:val="none" w:sz="0" w:space="0" w:color="auto"/>
                    <w:bottom w:val="none" w:sz="0" w:space="0" w:color="auto"/>
                    <w:right w:val="none" w:sz="0" w:space="0" w:color="auto"/>
                  </w:divBdr>
                  <w:divsChild>
                    <w:div w:id="363291856">
                      <w:marLeft w:val="0"/>
                      <w:marRight w:val="0"/>
                      <w:marTop w:val="0"/>
                      <w:marBottom w:val="0"/>
                      <w:divBdr>
                        <w:top w:val="none" w:sz="0" w:space="0" w:color="auto"/>
                        <w:left w:val="none" w:sz="0" w:space="0" w:color="auto"/>
                        <w:bottom w:val="none" w:sz="0" w:space="0" w:color="auto"/>
                        <w:right w:val="none" w:sz="0" w:space="0" w:color="auto"/>
                      </w:divBdr>
                      <w:divsChild>
                        <w:div w:id="1387341927">
                          <w:marLeft w:val="0"/>
                          <w:marRight w:val="0"/>
                          <w:marTop w:val="0"/>
                          <w:marBottom w:val="0"/>
                          <w:divBdr>
                            <w:top w:val="none" w:sz="0" w:space="0" w:color="auto"/>
                            <w:left w:val="none" w:sz="0" w:space="0" w:color="auto"/>
                            <w:bottom w:val="none" w:sz="0" w:space="0" w:color="auto"/>
                            <w:right w:val="none" w:sz="0" w:space="0" w:color="auto"/>
                          </w:divBdr>
                          <w:divsChild>
                            <w:div w:id="14675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132020">
      <w:bodyDiv w:val="1"/>
      <w:marLeft w:val="150"/>
      <w:marRight w:val="0"/>
      <w:marTop w:val="375"/>
      <w:marBottom w:val="0"/>
      <w:divBdr>
        <w:top w:val="none" w:sz="0" w:space="0" w:color="auto"/>
        <w:left w:val="none" w:sz="0" w:space="0" w:color="auto"/>
        <w:bottom w:val="none" w:sz="0" w:space="0" w:color="auto"/>
        <w:right w:val="none" w:sz="0" w:space="0" w:color="auto"/>
      </w:divBdr>
      <w:divsChild>
        <w:div w:id="935016596">
          <w:marLeft w:val="0"/>
          <w:marRight w:val="0"/>
          <w:marTop w:val="0"/>
          <w:marBottom w:val="0"/>
          <w:divBdr>
            <w:top w:val="none" w:sz="0" w:space="0" w:color="auto"/>
            <w:left w:val="none" w:sz="0" w:space="0" w:color="auto"/>
            <w:bottom w:val="none" w:sz="0" w:space="0" w:color="auto"/>
            <w:right w:val="none" w:sz="0" w:space="0" w:color="auto"/>
          </w:divBdr>
        </w:div>
      </w:divsChild>
    </w:div>
    <w:div w:id="430009013">
      <w:bodyDiv w:val="1"/>
      <w:marLeft w:val="0"/>
      <w:marRight w:val="0"/>
      <w:marTop w:val="0"/>
      <w:marBottom w:val="0"/>
      <w:divBdr>
        <w:top w:val="none" w:sz="0" w:space="0" w:color="auto"/>
        <w:left w:val="none" w:sz="0" w:space="0" w:color="auto"/>
        <w:bottom w:val="none" w:sz="0" w:space="0" w:color="auto"/>
        <w:right w:val="none" w:sz="0" w:space="0" w:color="auto"/>
      </w:divBdr>
    </w:div>
    <w:div w:id="601228877">
      <w:bodyDiv w:val="1"/>
      <w:marLeft w:val="0"/>
      <w:marRight w:val="0"/>
      <w:marTop w:val="0"/>
      <w:marBottom w:val="0"/>
      <w:divBdr>
        <w:top w:val="none" w:sz="0" w:space="0" w:color="auto"/>
        <w:left w:val="none" w:sz="0" w:space="0" w:color="auto"/>
        <w:bottom w:val="none" w:sz="0" w:space="0" w:color="auto"/>
        <w:right w:val="none" w:sz="0" w:space="0" w:color="auto"/>
      </w:divBdr>
    </w:div>
    <w:div w:id="739867900">
      <w:bodyDiv w:val="1"/>
      <w:marLeft w:val="0"/>
      <w:marRight w:val="0"/>
      <w:marTop w:val="0"/>
      <w:marBottom w:val="0"/>
      <w:divBdr>
        <w:top w:val="none" w:sz="0" w:space="0" w:color="auto"/>
        <w:left w:val="none" w:sz="0" w:space="0" w:color="auto"/>
        <w:bottom w:val="none" w:sz="0" w:space="0" w:color="auto"/>
        <w:right w:val="none" w:sz="0" w:space="0" w:color="auto"/>
      </w:divBdr>
    </w:div>
    <w:div w:id="814877910">
      <w:bodyDiv w:val="1"/>
      <w:marLeft w:val="0"/>
      <w:marRight w:val="0"/>
      <w:marTop w:val="0"/>
      <w:marBottom w:val="0"/>
      <w:divBdr>
        <w:top w:val="none" w:sz="0" w:space="0" w:color="auto"/>
        <w:left w:val="none" w:sz="0" w:space="0" w:color="auto"/>
        <w:bottom w:val="none" w:sz="0" w:space="0" w:color="auto"/>
        <w:right w:val="none" w:sz="0" w:space="0" w:color="auto"/>
      </w:divBdr>
    </w:div>
    <w:div w:id="864102419">
      <w:bodyDiv w:val="1"/>
      <w:marLeft w:val="0"/>
      <w:marRight w:val="0"/>
      <w:marTop w:val="0"/>
      <w:marBottom w:val="0"/>
      <w:divBdr>
        <w:top w:val="none" w:sz="0" w:space="0" w:color="auto"/>
        <w:left w:val="none" w:sz="0" w:space="0" w:color="auto"/>
        <w:bottom w:val="none" w:sz="0" w:space="0" w:color="auto"/>
        <w:right w:val="none" w:sz="0" w:space="0" w:color="auto"/>
      </w:divBdr>
    </w:div>
    <w:div w:id="868687562">
      <w:bodyDiv w:val="1"/>
      <w:marLeft w:val="0"/>
      <w:marRight w:val="0"/>
      <w:marTop w:val="0"/>
      <w:marBottom w:val="0"/>
      <w:divBdr>
        <w:top w:val="none" w:sz="0" w:space="0" w:color="auto"/>
        <w:left w:val="none" w:sz="0" w:space="0" w:color="auto"/>
        <w:bottom w:val="none" w:sz="0" w:space="0" w:color="auto"/>
        <w:right w:val="none" w:sz="0" w:space="0" w:color="auto"/>
      </w:divBdr>
      <w:divsChild>
        <w:div w:id="2145149863">
          <w:marLeft w:val="0"/>
          <w:marRight w:val="0"/>
          <w:marTop w:val="0"/>
          <w:marBottom w:val="0"/>
          <w:divBdr>
            <w:top w:val="none" w:sz="0" w:space="0" w:color="auto"/>
            <w:left w:val="none" w:sz="0" w:space="0" w:color="auto"/>
            <w:bottom w:val="none" w:sz="0" w:space="0" w:color="auto"/>
            <w:right w:val="none" w:sz="0" w:space="0" w:color="auto"/>
          </w:divBdr>
        </w:div>
      </w:divsChild>
    </w:div>
    <w:div w:id="913708038">
      <w:bodyDiv w:val="1"/>
      <w:marLeft w:val="0"/>
      <w:marRight w:val="0"/>
      <w:marTop w:val="0"/>
      <w:marBottom w:val="0"/>
      <w:divBdr>
        <w:top w:val="none" w:sz="0" w:space="0" w:color="auto"/>
        <w:left w:val="none" w:sz="0" w:space="0" w:color="auto"/>
        <w:bottom w:val="none" w:sz="0" w:space="0" w:color="auto"/>
        <w:right w:val="none" w:sz="0" w:space="0" w:color="auto"/>
      </w:divBdr>
    </w:div>
    <w:div w:id="1089813135">
      <w:bodyDiv w:val="1"/>
      <w:marLeft w:val="0"/>
      <w:marRight w:val="0"/>
      <w:marTop w:val="0"/>
      <w:marBottom w:val="0"/>
      <w:divBdr>
        <w:top w:val="none" w:sz="0" w:space="0" w:color="auto"/>
        <w:left w:val="none" w:sz="0" w:space="0" w:color="auto"/>
        <w:bottom w:val="none" w:sz="0" w:space="0" w:color="auto"/>
        <w:right w:val="none" w:sz="0" w:space="0" w:color="auto"/>
      </w:divBdr>
    </w:div>
    <w:div w:id="1179193680">
      <w:bodyDiv w:val="1"/>
      <w:marLeft w:val="0"/>
      <w:marRight w:val="0"/>
      <w:marTop w:val="0"/>
      <w:marBottom w:val="0"/>
      <w:divBdr>
        <w:top w:val="none" w:sz="0" w:space="0" w:color="auto"/>
        <w:left w:val="none" w:sz="0" w:space="0" w:color="auto"/>
        <w:bottom w:val="none" w:sz="0" w:space="0" w:color="auto"/>
        <w:right w:val="none" w:sz="0" w:space="0" w:color="auto"/>
      </w:divBdr>
    </w:div>
    <w:div w:id="1371609724">
      <w:bodyDiv w:val="1"/>
      <w:marLeft w:val="0"/>
      <w:marRight w:val="0"/>
      <w:marTop w:val="0"/>
      <w:marBottom w:val="0"/>
      <w:divBdr>
        <w:top w:val="none" w:sz="0" w:space="0" w:color="auto"/>
        <w:left w:val="none" w:sz="0" w:space="0" w:color="auto"/>
        <w:bottom w:val="none" w:sz="0" w:space="0" w:color="auto"/>
        <w:right w:val="none" w:sz="0" w:space="0" w:color="auto"/>
      </w:divBdr>
    </w:div>
    <w:div w:id="1404983774">
      <w:bodyDiv w:val="1"/>
      <w:marLeft w:val="0"/>
      <w:marRight w:val="0"/>
      <w:marTop w:val="0"/>
      <w:marBottom w:val="0"/>
      <w:divBdr>
        <w:top w:val="none" w:sz="0" w:space="0" w:color="auto"/>
        <w:left w:val="none" w:sz="0" w:space="0" w:color="auto"/>
        <w:bottom w:val="none" w:sz="0" w:space="0" w:color="auto"/>
        <w:right w:val="none" w:sz="0" w:space="0" w:color="auto"/>
      </w:divBdr>
      <w:divsChild>
        <w:div w:id="1428502360">
          <w:marLeft w:val="0"/>
          <w:marRight w:val="0"/>
          <w:marTop w:val="0"/>
          <w:marBottom w:val="0"/>
          <w:divBdr>
            <w:top w:val="none" w:sz="0" w:space="0" w:color="auto"/>
            <w:left w:val="none" w:sz="0" w:space="0" w:color="auto"/>
            <w:bottom w:val="none" w:sz="0" w:space="0" w:color="auto"/>
            <w:right w:val="none" w:sz="0" w:space="0" w:color="auto"/>
          </w:divBdr>
        </w:div>
      </w:divsChild>
    </w:div>
    <w:div w:id="1456606347">
      <w:bodyDiv w:val="1"/>
      <w:marLeft w:val="0"/>
      <w:marRight w:val="0"/>
      <w:marTop w:val="0"/>
      <w:marBottom w:val="0"/>
      <w:divBdr>
        <w:top w:val="none" w:sz="0" w:space="0" w:color="auto"/>
        <w:left w:val="none" w:sz="0" w:space="0" w:color="auto"/>
        <w:bottom w:val="none" w:sz="0" w:space="0" w:color="auto"/>
        <w:right w:val="none" w:sz="0" w:space="0" w:color="auto"/>
      </w:divBdr>
    </w:div>
    <w:div w:id="1459226522">
      <w:bodyDiv w:val="1"/>
      <w:marLeft w:val="0"/>
      <w:marRight w:val="0"/>
      <w:marTop w:val="0"/>
      <w:marBottom w:val="0"/>
      <w:divBdr>
        <w:top w:val="none" w:sz="0" w:space="0" w:color="auto"/>
        <w:left w:val="none" w:sz="0" w:space="0" w:color="auto"/>
        <w:bottom w:val="none" w:sz="0" w:space="0" w:color="auto"/>
        <w:right w:val="none" w:sz="0" w:space="0" w:color="auto"/>
      </w:divBdr>
    </w:div>
    <w:div w:id="1530292948">
      <w:bodyDiv w:val="1"/>
      <w:marLeft w:val="0"/>
      <w:marRight w:val="0"/>
      <w:marTop w:val="0"/>
      <w:marBottom w:val="0"/>
      <w:divBdr>
        <w:top w:val="none" w:sz="0" w:space="0" w:color="auto"/>
        <w:left w:val="none" w:sz="0" w:space="0" w:color="auto"/>
        <w:bottom w:val="none" w:sz="0" w:space="0" w:color="auto"/>
        <w:right w:val="none" w:sz="0" w:space="0" w:color="auto"/>
      </w:divBdr>
    </w:div>
    <w:div w:id="1579242050">
      <w:bodyDiv w:val="1"/>
      <w:marLeft w:val="0"/>
      <w:marRight w:val="0"/>
      <w:marTop w:val="0"/>
      <w:marBottom w:val="0"/>
      <w:divBdr>
        <w:top w:val="none" w:sz="0" w:space="0" w:color="auto"/>
        <w:left w:val="none" w:sz="0" w:space="0" w:color="auto"/>
        <w:bottom w:val="none" w:sz="0" w:space="0" w:color="auto"/>
        <w:right w:val="none" w:sz="0" w:space="0" w:color="auto"/>
      </w:divBdr>
    </w:div>
    <w:div w:id="1658999116">
      <w:bodyDiv w:val="1"/>
      <w:marLeft w:val="0"/>
      <w:marRight w:val="0"/>
      <w:marTop w:val="0"/>
      <w:marBottom w:val="0"/>
      <w:divBdr>
        <w:top w:val="none" w:sz="0" w:space="0" w:color="auto"/>
        <w:left w:val="none" w:sz="0" w:space="0" w:color="auto"/>
        <w:bottom w:val="none" w:sz="0" w:space="0" w:color="auto"/>
        <w:right w:val="none" w:sz="0" w:space="0" w:color="auto"/>
      </w:divBdr>
    </w:div>
    <w:div w:id="1731031031">
      <w:bodyDiv w:val="1"/>
      <w:marLeft w:val="0"/>
      <w:marRight w:val="0"/>
      <w:marTop w:val="0"/>
      <w:marBottom w:val="0"/>
      <w:divBdr>
        <w:top w:val="none" w:sz="0" w:space="0" w:color="auto"/>
        <w:left w:val="none" w:sz="0" w:space="0" w:color="auto"/>
        <w:bottom w:val="none" w:sz="0" w:space="0" w:color="auto"/>
        <w:right w:val="none" w:sz="0" w:space="0" w:color="auto"/>
      </w:divBdr>
    </w:div>
    <w:div w:id="1790467707">
      <w:bodyDiv w:val="1"/>
      <w:marLeft w:val="0"/>
      <w:marRight w:val="0"/>
      <w:marTop w:val="0"/>
      <w:marBottom w:val="0"/>
      <w:divBdr>
        <w:top w:val="none" w:sz="0" w:space="0" w:color="auto"/>
        <w:left w:val="none" w:sz="0" w:space="0" w:color="auto"/>
        <w:bottom w:val="none" w:sz="0" w:space="0" w:color="auto"/>
        <w:right w:val="none" w:sz="0" w:space="0" w:color="auto"/>
      </w:divBdr>
      <w:divsChild>
        <w:div w:id="182019639">
          <w:marLeft w:val="0"/>
          <w:marRight w:val="0"/>
          <w:marTop w:val="0"/>
          <w:marBottom w:val="0"/>
          <w:divBdr>
            <w:top w:val="none" w:sz="0" w:space="0" w:color="auto"/>
            <w:left w:val="none" w:sz="0" w:space="0" w:color="auto"/>
            <w:bottom w:val="none" w:sz="0" w:space="0" w:color="auto"/>
            <w:right w:val="none" w:sz="0" w:space="0" w:color="auto"/>
          </w:divBdr>
          <w:divsChild>
            <w:div w:id="8938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9245">
      <w:bodyDiv w:val="1"/>
      <w:marLeft w:val="0"/>
      <w:marRight w:val="0"/>
      <w:marTop w:val="0"/>
      <w:marBottom w:val="0"/>
      <w:divBdr>
        <w:top w:val="none" w:sz="0" w:space="0" w:color="auto"/>
        <w:left w:val="none" w:sz="0" w:space="0" w:color="auto"/>
        <w:bottom w:val="none" w:sz="0" w:space="0" w:color="auto"/>
        <w:right w:val="none" w:sz="0" w:space="0" w:color="auto"/>
      </w:divBdr>
    </w:div>
    <w:div w:id="2002614755">
      <w:bodyDiv w:val="1"/>
      <w:marLeft w:val="0"/>
      <w:marRight w:val="0"/>
      <w:marTop w:val="0"/>
      <w:marBottom w:val="0"/>
      <w:divBdr>
        <w:top w:val="none" w:sz="0" w:space="0" w:color="auto"/>
        <w:left w:val="none" w:sz="0" w:space="0" w:color="auto"/>
        <w:bottom w:val="none" w:sz="0" w:space="0" w:color="auto"/>
        <w:right w:val="none" w:sz="0" w:space="0" w:color="auto"/>
      </w:divBdr>
    </w:div>
    <w:div w:id="2081832210">
      <w:bodyDiv w:val="1"/>
      <w:marLeft w:val="0"/>
      <w:marRight w:val="0"/>
      <w:marTop w:val="0"/>
      <w:marBottom w:val="0"/>
      <w:divBdr>
        <w:top w:val="none" w:sz="0" w:space="0" w:color="auto"/>
        <w:left w:val="none" w:sz="0" w:space="0" w:color="auto"/>
        <w:bottom w:val="none" w:sz="0" w:space="0" w:color="auto"/>
        <w:right w:val="none" w:sz="0" w:space="0" w:color="auto"/>
      </w:divBdr>
      <w:divsChild>
        <w:div w:id="410852447">
          <w:marLeft w:val="0"/>
          <w:marRight w:val="0"/>
          <w:marTop w:val="0"/>
          <w:marBottom w:val="0"/>
          <w:divBdr>
            <w:top w:val="none" w:sz="0" w:space="0" w:color="auto"/>
            <w:left w:val="none" w:sz="0" w:space="0" w:color="auto"/>
            <w:bottom w:val="none" w:sz="0" w:space="0" w:color="auto"/>
            <w:right w:val="none" w:sz="0" w:space="0" w:color="auto"/>
          </w:divBdr>
          <w:divsChild>
            <w:div w:id="93326150">
              <w:marLeft w:val="0"/>
              <w:marRight w:val="0"/>
              <w:marTop w:val="0"/>
              <w:marBottom w:val="0"/>
              <w:divBdr>
                <w:top w:val="none" w:sz="0" w:space="0" w:color="auto"/>
                <w:left w:val="none" w:sz="0" w:space="0" w:color="auto"/>
                <w:bottom w:val="none" w:sz="0" w:space="0" w:color="auto"/>
                <w:right w:val="none" w:sz="0" w:space="0" w:color="auto"/>
              </w:divBdr>
              <w:divsChild>
                <w:div w:id="8422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7890">
      <w:bodyDiv w:val="1"/>
      <w:marLeft w:val="0"/>
      <w:marRight w:val="0"/>
      <w:marTop w:val="0"/>
      <w:marBottom w:val="0"/>
      <w:divBdr>
        <w:top w:val="none" w:sz="0" w:space="0" w:color="auto"/>
        <w:left w:val="none" w:sz="0" w:space="0" w:color="auto"/>
        <w:bottom w:val="none" w:sz="0" w:space="0" w:color="auto"/>
        <w:right w:val="none" w:sz="0" w:space="0" w:color="auto"/>
      </w:divBdr>
    </w:div>
    <w:div w:id="21166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2005%20Data\2005%20Pally\School%20Newsletter\Term%202\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6FDD-D440-48A7-9564-9129BC6A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Template>
  <TotalTime>18</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Pallamallawa</vt:lpstr>
    </vt:vector>
  </TitlesOfParts>
  <Company>NSW Department of Education and Training</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Pallamallawa</dc:title>
  <dc:creator>Mills, Jason</dc:creator>
  <cp:lastModifiedBy>Julie Schwarts</cp:lastModifiedBy>
  <cp:revision>5</cp:revision>
  <cp:lastPrinted>2011-10-27T03:48:00Z</cp:lastPrinted>
  <dcterms:created xsi:type="dcterms:W3CDTF">2011-11-30T22:30:00Z</dcterms:created>
  <dcterms:modified xsi:type="dcterms:W3CDTF">2011-11-30T22:47:00Z</dcterms:modified>
</cp:coreProperties>
</file>