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AE" w:rsidRPr="00A271AE" w:rsidRDefault="000D7395" w:rsidP="00163920">
      <w:pPr>
        <w:pStyle w:val="Heading1"/>
        <w:rPr>
          <w:rFonts w:ascii="Comic Sans MS" w:hAnsi="Comic Sans MS"/>
          <w:sz w:val="48"/>
        </w:rPr>
      </w:pPr>
      <w:r>
        <w:rPr>
          <w:rFonts w:ascii="Comic Sans MS" w:hAnsi="Comic Sans MS"/>
          <w:b w:val="0"/>
          <w:noProof/>
          <w:sz w:val="4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21130" cy="1359535"/>
            <wp:effectExtent l="19050" t="0" r="7620" b="0"/>
            <wp:wrapSquare wrapText="right"/>
            <wp:docPr id="2" name="Picture 2" descr="pallAMALLAWA logo 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llAMALLAWA logo SM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202" w:rsidRPr="00A271AE">
        <w:rPr>
          <w:rFonts w:ascii="Comic Sans MS" w:hAnsi="Comic Sans MS"/>
          <w:sz w:val="48"/>
        </w:rPr>
        <w:t xml:space="preserve"> </w:t>
      </w:r>
      <w:r w:rsidR="00694DAE" w:rsidRPr="00A271AE">
        <w:rPr>
          <w:rFonts w:ascii="Comic Sans MS" w:hAnsi="Comic Sans MS"/>
          <w:sz w:val="48"/>
        </w:rPr>
        <w:t xml:space="preserve">      Pallamallawa</w:t>
      </w:r>
    </w:p>
    <w:p w:rsidR="00694DAE" w:rsidRPr="00A271AE" w:rsidRDefault="00694DAE" w:rsidP="00163920">
      <w:pPr>
        <w:pStyle w:val="Heading1"/>
        <w:rPr>
          <w:rFonts w:ascii="Comic Sans MS" w:hAnsi="Comic Sans MS"/>
          <w:sz w:val="48"/>
        </w:rPr>
      </w:pPr>
      <w:r w:rsidRPr="00A271AE">
        <w:rPr>
          <w:rFonts w:ascii="Comic Sans MS" w:hAnsi="Comic Sans MS"/>
          <w:sz w:val="48"/>
        </w:rPr>
        <w:t xml:space="preserve">    </w:t>
      </w:r>
      <w:r w:rsidRPr="00A271AE">
        <w:rPr>
          <w:rFonts w:ascii="Comic Sans MS" w:hAnsi="Comic Sans MS"/>
          <w:sz w:val="48"/>
        </w:rPr>
        <w:tab/>
        <w:t>Primary School</w:t>
      </w:r>
    </w:p>
    <w:p w:rsidR="00694DAE" w:rsidRPr="00A271AE" w:rsidRDefault="00694DAE" w:rsidP="00163920">
      <w:pPr>
        <w:rPr>
          <w:rFonts w:ascii="Comic Sans MS" w:hAnsi="Comic Sans MS"/>
        </w:rPr>
      </w:pPr>
      <w:r w:rsidRPr="00A271AE">
        <w:rPr>
          <w:rFonts w:ascii="Comic Sans MS" w:hAnsi="Comic Sans MS"/>
        </w:rPr>
        <w:t xml:space="preserve">      </w:t>
      </w:r>
      <w:r w:rsidRPr="00A271AE">
        <w:rPr>
          <w:rFonts w:ascii="Comic Sans MS" w:hAnsi="Comic Sans MS"/>
        </w:rPr>
        <w:tab/>
      </w:r>
      <w:r w:rsidRPr="00A271AE">
        <w:rPr>
          <w:rFonts w:ascii="Comic Sans MS" w:hAnsi="Comic Sans MS"/>
        </w:rPr>
        <w:tab/>
      </w:r>
      <w:r w:rsidRPr="00A271AE">
        <w:rPr>
          <w:rFonts w:ascii="Comic Sans MS" w:hAnsi="Comic Sans MS"/>
        </w:rPr>
        <w:tab/>
      </w:r>
      <w:r w:rsidRPr="00A271AE">
        <w:rPr>
          <w:rFonts w:ascii="Comic Sans MS" w:hAnsi="Comic Sans MS"/>
        </w:rPr>
        <w:tab/>
      </w:r>
      <w:r w:rsidRPr="00A271AE">
        <w:rPr>
          <w:rFonts w:ascii="Comic Sans MS" w:hAnsi="Comic Sans MS"/>
        </w:rPr>
        <w:tab/>
        <w:t>Ph: 67 549 209</w:t>
      </w:r>
    </w:p>
    <w:p w:rsidR="00FC5E4E" w:rsidRPr="00A271AE" w:rsidRDefault="00694DAE" w:rsidP="00163920">
      <w:pPr>
        <w:rPr>
          <w:rFonts w:ascii="Comic Sans MS" w:hAnsi="Comic Sans MS"/>
        </w:rPr>
      </w:pPr>
      <w:r w:rsidRPr="00A271AE">
        <w:rPr>
          <w:rFonts w:ascii="Comic Sans MS" w:hAnsi="Comic Sans MS"/>
        </w:rPr>
        <w:tab/>
      </w:r>
      <w:r w:rsidRPr="00A271AE">
        <w:rPr>
          <w:rFonts w:ascii="Comic Sans MS" w:hAnsi="Comic Sans MS"/>
        </w:rPr>
        <w:tab/>
      </w:r>
      <w:r w:rsidRPr="00A271AE">
        <w:rPr>
          <w:rFonts w:ascii="Comic Sans MS" w:hAnsi="Comic Sans MS"/>
        </w:rPr>
        <w:tab/>
      </w:r>
      <w:r w:rsidRPr="00A271AE">
        <w:rPr>
          <w:rFonts w:ascii="Comic Sans MS" w:hAnsi="Comic Sans MS"/>
        </w:rPr>
        <w:tab/>
      </w:r>
      <w:r w:rsidRPr="00A271AE">
        <w:rPr>
          <w:rFonts w:ascii="Comic Sans MS" w:hAnsi="Comic Sans MS"/>
        </w:rPr>
        <w:tab/>
        <w:t>Fax: 67 549 435</w:t>
      </w:r>
      <w:r w:rsidRPr="00A271AE">
        <w:rPr>
          <w:rFonts w:ascii="Comic Sans MS" w:hAnsi="Comic Sans MS"/>
        </w:rPr>
        <w:tab/>
      </w:r>
    </w:p>
    <w:p w:rsidR="000D7395" w:rsidRDefault="000D7395" w:rsidP="00163920">
      <w:pPr>
        <w:pStyle w:val="Heading4"/>
        <w:jc w:val="center"/>
        <w:rPr>
          <w:rFonts w:ascii="Comic Sans MS" w:hAnsi="Comic Sans MS"/>
          <w:sz w:val="24"/>
        </w:rPr>
      </w:pPr>
    </w:p>
    <w:p w:rsidR="00292FF0" w:rsidRDefault="00A271AE" w:rsidP="00163920">
      <w:pPr>
        <w:pStyle w:val="Heading4"/>
        <w:jc w:val="center"/>
        <w:rPr>
          <w:rFonts w:ascii="Comic Sans MS" w:hAnsi="Comic Sans MS"/>
          <w:b/>
          <w:sz w:val="48"/>
          <w:szCs w:val="48"/>
        </w:rPr>
      </w:pPr>
      <w:r w:rsidRPr="009E743E">
        <w:rPr>
          <w:rFonts w:ascii="Comic Sans MS" w:hAnsi="Comic Sans MS"/>
          <w:b/>
          <w:sz w:val="48"/>
          <w:szCs w:val="48"/>
        </w:rPr>
        <w:t>Newsletter</w:t>
      </w:r>
      <w:r w:rsidR="000D7395" w:rsidRPr="009E743E">
        <w:rPr>
          <w:rFonts w:ascii="Comic Sans MS" w:hAnsi="Comic Sans MS"/>
          <w:b/>
          <w:sz w:val="48"/>
          <w:szCs w:val="48"/>
        </w:rPr>
        <w:t xml:space="preserve"> </w:t>
      </w:r>
    </w:p>
    <w:p w:rsidR="007E010C" w:rsidRPr="00D76FEF" w:rsidRDefault="00753EDF" w:rsidP="00D76FEF">
      <w:pPr>
        <w:pStyle w:val="Heading4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Thursday</w:t>
      </w:r>
      <w:r w:rsidR="008F4130">
        <w:rPr>
          <w:rFonts w:ascii="Comic Sans MS" w:hAnsi="Comic Sans MS"/>
          <w:b/>
          <w:sz w:val="48"/>
          <w:szCs w:val="48"/>
        </w:rPr>
        <w:t xml:space="preserve"> </w:t>
      </w:r>
      <w:r w:rsidR="00094DEC">
        <w:rPr>
          <w:rFonts w:ascii="Comic Sans MS" w:hAnsi="Comic Sans MS"/>
          <w:b/>
          <w:sz w:val="48"/>
          <w:szCs w:val="48"/>
        </w:rPr>
        <w:t>17</w:t>
      </w:r>
      <w:r w:rsidR="00302D4F" w:rsidRPr="00302D4F">
        <w:rPr>
          <w:rFonts w:ascii="Comic Sans MS" w:hAnsi="Comic Sans MS"/>
          <w:b/>
          <w:sz w:val="48"/>
          <w:szCs w:val="48"/>
          <w:vertAlign w:val="superscript"/>
        </w:rPr>
        <w:t>th</w:t>
      </w:r>
      <w:r w:rsidR="00302D4F">
        <w:rPr>
          <w:rFonts w:ascii="Comic Sans MS" w:hAnsi="Comic Sans MS"/>
          <w:b/>
          <w:sz w:val="48"/>
          <w:szCs w:val="48"/>
        </w:rPr>
        <w:t xml:space="preserve"> </w:t>
      </w:r>
      <w:r w:rsidR="00EC269E">
        <w:rPr>
          <w:rFonts w:ascii="Comic Sans MS" w:hAnsi="Comic Sans MS"/>
          <w:b/>
          <w:sz w:val="48"/>
          <w:szCs w:val="48"/>
        </w:rPr>
        <w:t>November</w:t>
      </w:r>
      <w:r w:rsidR="00784C58">
        <w:rPr>
          <w:rFonts w:ascii="Comic Sans MS" w:hAnsi="Comic Sans MS"/>
          <w:b/>
          <w:sz w:val="48"/>
          <w:szCs w:val="48"/>
        </w:rPr>
        <w:t xml:space="preserve"> </w:t>
      </w:r>
      <w:r w:rsidR="008E7F52" w:rsidRPr="009E743E">
        <w:rPr>
          <w:rFonts w:ascii="Comic Sans MS" w:hAnsi="Comic Sans MS"/>
          <w:b/>
          <w:sz w:val="48"/>
          <w:szCs w:val="48"/>
        </w:rPr>
        <w:t>20</w:t>
      </w:r>
      <w:r w:rsidR="0014642D" w:rsidRPr="009E743E">
        <w:rPr>
          <w:rFonts w:ascii="Comic Sans MS" w:hAnsi="Comic Sans MS"/>
          <w:b/>
          <w:sz w:val="48"/>
          <w:szCs w:val="48"/>
        </w:rPr>
        <w:t>11</w:t>
      </w:r>
    </w:p>
    <w:p w:rsidR="00D923C8" w:rsidRDefault="00D923C8" w:rsidP="00667680">
      <w:pPr>
        <w:tabs>
          <w:tab w:val="num" w:pos="2960"/>
        </w:tabs>
        <w:rPr>
          <w:rFonts w:ascii="Comic Sans MS" w:hAnsi="Comic Sans MS"/>
          <w:b/>
          <w:sz w:val="32"/>
          <w:szCs w:val="32"/>
          <w:u w:val="single"/>
        </w:rPr>
      </w:pPr>
    </w:p>
    <w:p w:rsidR="00667680" w:rsidRPr="00C817AD" w:rsidRDefault="00667680" w:rsidP="00667680">
      <w:pPr>
        <w:tabs>
          <w:tab w:val="num" w:pos="2960"/>
        </w:tabs>
        <w:rPr>
          <w:rFonts w:ascii="Comic Sans MS" w:hAnsi="Comic Sans MS"/>
          <w:b/>
          <w:sz w:val="32"/>
          <w:szCs w:val="32"/>
          <w:u w:val="single"/>
        </w:rPr>
      </w:pPr>
      <w:r w:rsidRPr="00C817AD">
        <w:rPr>
          <w:rFonts w:ascii="Comic Sans MS" w:hAnsi="Comic Sans MS"/>
          <w:b/>
          <w:sz w:val="32"/>
          <w:szCs w:val="32"/>
          <w:u w:val="single"/>
        </w:rPr>
        <w:t>Swim School</w:t>
      </w:r>
    </w:p>
    <w:p w:rsidR="00ED1992" w:rsidRPr="00C031E3" w:rsidRDefault="00ED1992" w:rsidP="00ED1992">
      <w:pPr>
        <w:pStyle w:val="BodyText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Dates: Friday 18</w:t>
      </w:r>
      <w:r w:rsidRPr="00ED1992">
        <w:rPr>
          <w:rFonts w:ascii="Comic Sans MS" w:hAnsi="Comic Sans MS"/>
          <w:b/>
          <w:sz w:val="32"/>
          <w:szCs w:val="32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</w:rPr>
        <w:t>, Wednesday 23</w:t>
      </w:r>
      <w:r w:rsidRPr="00ED1992">
        <w:rPr>
          <w:rFonts w:ascii="Comic Sans MS" w:hAnsi="Comic Sans MS"/>
          <w:b/>
          <w:sz w:val="32"/>
          <w:szCs w:val="32"/>
          <w:vertAlign w:val="superscript"/>
        </w:rPr>
        <w:t>rd</w:t>
      </w:r>
      <w:r>
        <w:rPr>
          <w:rFonts w:ascii="Comic Sans MS" w:hAnsi="Comic Sans MS"/>
          <w:b/>
          <w:sz w:val="32"/>
          <w:szCs w:val="32"/>
        </w:rPr>
        <w:t xml:space="preserve"> – Friday, 25</w:t>
      </w:r>
      <w:r w:rsidRPr="00ED1992">
        <w:rPr>
          <w:rFonts w:ascii="Comic Sans MS" w:hAnsi="Comic Sans MS"/>
          <w:b/>
          <w:sz w:val="32"/>
          <w:szCs w:val="32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</w:rPr>
        <w:t>, Wednesday 30</w:t>
      </w:r>
      <w:r w:rsidRPr="00ED1992">
        <w:rPr>
          <w:rFonts w:ascii="Comic Sans MS" w:hAnsi="Comic Sans MS"/>
          <w:b/>
          <w:sz w:val="32"/>
          <w:szCs w:val="32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</w:rPr>
        <w:t xml:space="preserve"> – Friday 2</w:t>
      </w:r>
      <w:r w:rsidRPr="00ED1992">
        <w:rPr>
          <w:rFonts w:ascii="Comic Sans MS" w:hAnsi="Comic Sans MS"/>
          <w:b/>
          <w:sz w:val="32"/>
          <w:szCs w:val="32"/>
          <w:vertAlign w:val="superscript"/>
        </w:rPr>
        <w:t>nd</w:t>
      </w:r>
      <w:r>
        <w:rPr>
          <w:rFonts w:ascii="Comic Sans MS" w:hAnsi="Comic Sans MS"/>
          <w:b/>
          <w:sz w:val="32"/>
          <w:szCs w:val="32"/>
        </w:rPr>
        <w:t xml:space="preserve"> December.</w:t>
      </w:r>
    </w:p>
    <w:p w:rsidR="00ED1992" w:rsidRPr="00C031E3" w:rsidRDefault="00ED1992" w:rsidP="00ED1992">
      <w:pPr>
        <w:pStyle w:val="BodyText"/>
        <w:rPr>
          <w:rFonts w:ascii="Comic Sans MS" w:hAnsi="Comic Sans MS"/>
          <w:b/>
          <w:sz w:val="32"/>
          <w:szCs w:val="32"/>
        </w:rPr>
      </w:pPr>
      <w:r w:rsidRPr="00C031E3">
        <w:rPr>
          <w:rFonts w:ascii="Comic Sans MS" w:hAnsi="Comic Sans MS"/>
          <w:b/>
          <w:sz w:val="32"/>
          <w:szCs w:val="32"/>
        </w:rPr>
        <w:t>Carnival</w:t>
      </w:r>
      <w:r>
        <w:rPr>
          <w:rFonts w:ascii="Comic Sans MS" w:hAnsi="Comic Sans MS"/>
          <w:b/>
          <w:sz w:val="32"/>
          <w:szCs w:val="32"/>
        </w:rPr>
        <w:t>: 5</w:t>
      </w:r>
      <w:r w:rsidRPr="00ED1992">
        <w:rPr>
          <w:rFonts w:ascii="Comic Sans MS" w:hAnsi="Comic Sans MS"/>
          <w:b/>
          <w:sz w:val="32"/>
          <w:szCs w:val="32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0B4D57">
        <w:rPr>
          <w:rFonts w:ascii="Comic Sans MS" w:hAnsi="Comic Sans MS"/>
          <w:b/>
          <w:sz w:val="32"/>
          <w:szCs w:val="32"/>
        </w:rPr>
        <w:t>December</w:t>
      </w:r>
      <w:r w:rsidRPr="00C031E3">
        <w:rPr>
          <w:rFonts w:ascii="Comic Sans MS" w:hAnsi="Comic Sans MS"/>
          <w:b/>
          <w:sz w:val="32"/>
          <w:szCs w:val="32"/>
        </w:rPr>
        <w:t xml:space="preserve"> - 10am Start.</w:t>
      </w:r>
    </w:p>
    <w:p w:rsidR="005F0D7A" w:rsidRDefault="00ED1992" w:rsidP="00ED1992">
      <w:pPr>
        <w:pStyle w:val="BodyText"/>
        <w:rPr>
          <w:rFonts w:ascii="Comic Sans MS" w:hAnsi="Comic Sans MS"/>
          <w:sz w:val="32"/>
          <w:szCs w:val="32"/>
        </w:rPr>
      </w:pPr>
      <w:r w:rsidRPr="00C031E3">
        <w:rPr>
          <w:rFonts w:ascii="Comic Sans MS" w:hAnsi="Comic Sans MS"/>
          <w:sz w:val="32"/>
          <w:szCs w:val="32"/>
          <w:u w:val="single"/>
        </w:rPr>
        <w:t>Thank you to all our helpers who have offered to assist.</w:t>
      </w:r>
      <w:r w:rsidRPr="00C031E3">
        <w:rPr>
          <w:rFonts w:ascii="Comic Sans MS" w:hAnsi="Comic Sans MS"/>
          <w:sz w:val="32"/>
          <w:szCs w:val="32"/>
        </w:rPr>
        <w:t xml:space="preserve"> </w:t>
      </w:r>
    </w:p>
    <w:p w:rsidR="00ED1992" w:rsidRPr="00C031E3" w:rsidRDefault="00ED1992" w:rsidP="00ED1992">
      <w:pPr>
        <w:pStyle w:val="BodyText"/>
        <w:rPr>
          <w:rFonts w:ascii="Comic Sans MS" w:hAnsi="Comic Sans MS"/>
          <w:sz w:val="32"/>
          <w:szCs w:val="32"/>
          <w:u w:val="single"/>
        </w:rPr>
      </w:pPr>
      <w:r w:rsidRPr="00C031E3">
        <w:rPr>
          <w:rFonts w:ascii="Comic Sans MS" w:hAnsi="Comic Sans MS"/>
          <w:sz w:val="32"/>
          <w:szCs w:val="32"/>
          <w:u w:val="single"/>
        </w:rPr>
        <w:t>Change of routine during Swim School</w:t>
      </w:r>
    </w:p>
    <w:p w:rsidR="00B47BD6" w:rsidRDefault="00B47BD6" w:rsidP="00ED1992">
      <w:pPr>
        <w:pStyle w:val="BodyText"/>
        <w:rPr>
          <w:rFonts w:ascii="Comic Sans MS" w:hAnsi="Comic Sans MS"/>
          <w:sz w:val="32"/>
          <w:szCs w:val="32"/>
        </w:rPr>
      </w:pPr>
      <w:r w:rsidRPr="00C031E3">
        <w:rPr>
          <w:rFonts w:ascii="Comic Sans MS" w:hAnsi="Comic Sans MS"/>
          <w:sz w:val="32"/>
          <w:szCs w:val="32"/>
        </w:rPr>
        <w:t xml:space="preserve">This is a </w:t>
      </w:r>
      <w:r>
        <w:rPr>
          <w:rFonts w:ascii="Comic Sans MS" w:hAnsi="Comic Sans MS"/>
          <w:sz w:val="32"/>
          <w:szCs w:val="32"/>
        </w:rPr>
        <w:t xml:space="preserve">whole </w:t>
      </w:r>
      <w:r w:rsidRPr="00C031E3">
        <w:rPr>
          <w:rFonts w:ascii="Comic Sans MS" w:hAnsi="Comic Sans MS"/>
          <w:sz w:val="32"/>
          <w:szCs w:val="32"/>
        </w:rPr>
        <w:t xml:space="preserve">school activity. </w:t>
      </w:r>
    </w:p>
    <w:p w:rsidR="00ED1992" w:rsidRPr="00C031E3" w:rsidRDefault="00ED1992" w:rsidP="00ED1992">
      <w:pPr>
        <w:pStyle w:val="BodyText"/>
        <w:rPr>
          <w:rFonts w:ascii="Comic Sans MS" w:hAnsi="Comic Sans MS"/>
          <w:sz w:val="32"/>
          <w:szCs w:val="32"/>
        </w:rPr>
      </w:pPr>
      <w:r w:rsidRPr="00C031E3">
        <w:rPr>
          <w:rFonts w:ascii="Comic Sans MS" w:hAnsi="Comic Sans MS"/>
          <w:sz w:val="32"/>
          <w:szCs w:val="32"/>
        </w:rPr>
        <w:t>Change to lunch time – all students will eat lunch at the early time of 11 am and o</w:t>
      </w:r>
      <w:r w:rsidR="005F0D7A">
        <w:rPr>
          <w:rFonts w:ascii="Comic Sans MS" w:hAnsi="Comic Sans MS"/>
          <w:sz w:val="32"/>
          <w:szCs w:val="32"/>
        </w:rPr>
        <w:t>n return from the pool about 2.0</w:t>
      </w:r>
      <w:r w:rsidRPr="00C031E3">
        <w:rPr>
          <w:rFonts w:ascii="Comic Sans MS" w:hAnsi="Comic Sans MS"/>
          <w:sz w:val="32"/>
          <w:szCs w:val="32"/>
        </w:rPr>
        <w:t xml:space="preserve">0pm will have a food break. Please make sure your child has plenty of </w:t>
      </w:r>
      <w:r w:rsidRPr="00C031E3">
        <w:rPr>
          <w:rFonts w:ascii="Comic Sans MS" w:hAnsi="Comic Sans MS"/>
          <w:sz w:val="32"/>
          <w:szCs w:val="32"/>
          <w:u w:val="single"/>
        </w:rPr>
        <w:t>water</w:t>
      </w:r>
      <w:r w:rsidRPr="00C031E3">
        <w:rPr>
          <w:rFonts w:ascii="Comic Sans MS" w:hAnsi="Comic Sans MS"/>
          <w:sz w:val="32"/>
          <w:szCs w:val="32"/>
        </w:rPr>
        <w:t xml:space="preserve"> to drink.</w:t>
      </w:r>
    </w:p>
    <w:p w:rsidR="00B47BD6" w:rsidRPr="000F641D" w:rsidRDefault="00ED1992" w:rsidP="000F641D">
      <w:pPr>
        <w:pStyle w:val="BodyText"/>
        <w:rPr>
          <w:rFonts w:ascii="Comic Sans MS" w:hAnsi="Comic Sans MS"/>
          <w:sz w:val="32"/>
          <w:szCs w:val="32"/>
        </w:rPr>
      </w:pPr>
      <w:r w:rsidRPr="00C031E3">
        <w:rPr>
          <w:rFonts w:ascii="Comic Sans MS" w:hAnsi="Comic Sans MS"/>
          <w:sz w:val="32"/>
          <w:szCs w:val="32"/>
        </w:rPr>
        <w:t xml:space="preserve">Students need to wear school uniform, sandals or </w:t>
      </w:r>
      <w:proofErr w:type="gramStart"/>
      <w:r w:rsidRPr="00C031E3">
        <w:rPr>
          <w:rFonts w:ascii="Comic Sans MS" w:hAnsi="Comic Sans MS"/>
          <w:sz w:val="32"/>
          <w:szCs w:val="32"/>
        </w:rPr>
        <w:t>joggers(</w:t>
      </w:r>
      <w:proofErr w:type="gramEnd"/>
      <w:r w:rsidRPr="00C031E3">
        <w:rPr>
          <w:rFonts w:ascii="Comic Sans MS" w:hAnsi="Comic Sans MS"/>
          <w:sz w:val="32"/>
          <w:szCs w:val="32"/>
        </w:rPr>
        <w:t xml:space="preserve">NO thongs). We will change at the pool. Parents need to make sure students have correct clothing, towel, sunscreen, </w:t>
      </w:r>
      <w:proofErr w:type="gramStart"/>
      <w:r w:rsidRPr="00C031E3">
        <w:rPr>
          <w:rFonts w:ascii="Comic Sans MS" w:hAnsi="Comic Sans MS"/>
          <w:sz w:val="32"/>
          <w:szCs w:val="32"/>
        </w:rPr>
        <w:t>hat</w:t>
      </w:r>
      <w:proofErr w:type="gramEnd"/>
      <w:r w:rsidRPr="00C031E3">
        <w:rPr>
          <w:rFonts w:ascii="Comic Sans MS" w:hAnsi="Comic Sans MS"/>
          <w:sz w:val="32"/>
          <w:szCs w:val="32"/>
        </w:rPr>
        <w:t>.</w:t>
      </w:r>
    </w:p>
    <w:p w:rsidR="000F641D" w:rsidRPr="000F641D" w:rsidRDefault="000F641D" w:rsidP="00B47BD6">
      <w:pPr>
        <w:tabs>
          <w:tab w:val="left" w:pos="-426"/>
        </w:tabs>
        <w:rPr>
          <w:rFonts w:ascii="Comic Sans MS" w:hAnsi="Comic Sans MS"/>
          <w:sz w:val="28"/>
          <w:szCs w:val="28"/>
        </w:rPr>
      </w:pPr>
    </w:p>
    <w:p w:rsidR="00B47BD6" w:rsidRDefault="00B47BD6" w:rsidP="00B47BD6">
      <w:pPr>
        <w:tabs>
          <w:tab w:val="left" w:pos="-426"/>
        </w:tabs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Year 6 Transition to High School</w:t>
      </w:r>
    </w:p>
    <w:p w:rsidR="00B47BD6" w:rsidRPr="00E53E14" w:rsidRDefault="00B47BD6" w:rsidP="00E53E14">
      <w:pPr>
        <w:tabs>
          <w:tab w:val="left" w:pos="-426"/>
        </w:tabs>
        <w:rPr>
          <w:rFonts w:ascii="Comic Sans MS" w:hAnsi="Comic Sans MS"/>
          <w:sz w:val="28"/>
          <w:szCs w:val="28"/>
        </w:rPr>
      </w:pPr>
      <w:r w:rsidRPr="00E53E14">
        <w:rPr>
          <w:rFonts w:ascii="Comic Sans MS" w:hAnsi="Comic Sans MS"/>
          <w:sz w:val="28"/>
          <w:szCs w:val="28"/>
        </w:rPr>
        <w:t>Moree Secondary College will be holding transition on the following days:</w:t>
      </w:r>
    </w:p>
    <w:p w:rsidR="00B47BD6" w:rsidRPr="00E93513" w:rsidRDefault="00B47BD6" w:rsidP="00B47BD6">
      <w:pPr>
        <w:pStyle w:val="ListParagraph"/>
        <w:numPr>
          <w:ilvl w:val="0"/>
          <w:numId w:val="4"/>
        </w:numPr>
        <w:tabs>
          <w:tab w:val="left" w:pos="-426"/>
        </w:tabs>
        <w:rPr>
          <w:rFonts w:ascii="Comic Sans MS" w:hAnsi="Comic Sans MS"/>
          <w:sz w:val="28"/>
          <w:szCs w:val="28"/>
        </w:rPr>
      </w:pPr>
      <w:r w:rsidRPr="00E93513">
        <w:rPr>
          <w:rFonts w:ascii="Comic Sans MS" w:hAnsi="Comic Sans MS"/>
          <w:sz w:val="28"/>
          <w:szCs w:val="28"/>
        </w:rPr>
        <w:t>Monday, 5</w:t>
      </w:r>
      <w:r w:rsidRPr="00E93513">
        <w:rPr>
          <w:rFonts w:ascii="Comic Sans MS" w:hAnsi="Comic Sans MS"/>
          <w:sz w:val="28"/>
          <w:szCs w:val="28"/>
          <w:vertAlign w:val="superscript"/>
        </w:rPr>
        <w:t>th</w:t>
      </w:r>
      <w:r w:rsidRPr="00E93513">
        <w:rPr>
          <w:rFonts w:ascii="Comic Sans MS" w:hAnsi="Comic Sans MS"/>
          <w:sz w:val="28"/>
          <w:szCs w:val="28"/>
        </w:rPr>
        <w:t xml:space="preserve"> December – </w:t>
      </w:r>
      <w:r>
        <w:rPr>
          <w:rFonts w:ascii="Comic Sans MS" w:hAnsi="Comic Sans MS"/>
          <w:sz w:val="28"/>
          <w:szCs w:val="28"/>
        </w:rPr>
        <w:t>9.30 – 2.30.</w:t>
      </w:r>
      <w:r w:rsidR="003B038C">
        <w:rPr>
          <w:rFonts w:ascii="Comic Sans MS" w:hAnsi="Comic Sans MS"/>
          <w:sz w:val="28"/>
          <w:szCs w:val="28"/>
        </w:rPr>
        <w:t xml:space="preserve"> Multi-purpose Centre</w:t>
      </w:r>
    </w:p>
    <w:p w:rsidR="00027CC0" w:rsidRPr="00027CC0" w:rsidRDefault="00027CC0" w:rsidP="00027CC0">
      <w:pPr>
        <w:pStyle w:val="BodyText"/>
        <w:rPr>
          <w:rFonts w:ascii="Comic Sans MS" w:hAnsi="Comic Sans MS"/>
          <w:b/>
          <w:szCs w:val="28"/>
          <w:u w:val="single"/>
        </w:rPr>
      </w:pPr>
      <w:r w:rsidRPr="00027CC0">
        <w:rPr>
          <w:rFonts w:ascii="Comic Sans MS" w:hAnsi="Comic Sans MS"/>
          <w:b/>
          <w:szCs w:val="28"/>
          <w:u w:val="single"/>
        </w:rPr>
        <w:t>Hats &amp; Water</w:t>
      </w:r>
    </w:p>
    <w:p w:rsidR="00027CC0" w:rsidRPr="002112AC" w:rsidRDefault="00027CC0" w:rsidP="00027CC0">
      <w:pPr>
        <w:pStyle w:val="BodyText"/>
        <w:numPr>
          <w:ilvl w:val="0"/>
          <w:numId w:val="4"/>
        </w:numPr>
        <w:rPr>
          <w:rFonts w:ascii="Comic Sans MS" w:hAnsi="Comic Sans MS"/>
          <w:b/>
          <w:szCs w:val="28"/>
        </w:rPr>
      </w:pPr>
      <w:r w:rsidRPr="002112AC">
        <w:rPr>
          <w:rFonts w:ascii="Comic Sans MS" w:hAnsi="Comic Sans MS"/>
          <w:b/>
          <w:szCs w:val="28"/>
        </w:rPr>
        <w:t xml:space="preserve">Please ensure your child is prepared for the warmer weather. </w:t>
      </w:r>
    </w:p>
    <w:p w:rsidR="00027CC0" w:rsidRPr="002112AC" w:rsidRDefault="00027CC0" w:rsidP="00027CC0">
      <w:pPr>
        <w:pStyle w:val="BodyText"/>
        <w:numPr>
          <w:ilvl w:val="0"/>
          <w:numId w:val="4"/>
        </w:numPr>
        <w:rPr>
          <w:rFonts w:ascii="Comic Sans MS" w:hAnsi="Comic Sans MS"/>
          <w:szCs w:val="28"/>
        </w:rPr>
      </w:pPr>
      <w:r w:rsidRPr="002112AC">
        <w:rPr>
          <w:rFonts w:ascii="Comic Sans MS" w:hAnsi="Comic Sans MS"/>
          <w:szCs w:val="28"/>
        </w:rPr>
        <w:t>Water - we encourage all students to drink plenty of water either from a water bottle or the bubblers. Water breaks will continue during class time.</w:t>
      </w:r>
    </w:p>
    <w:p w:rsidR="00027CC0" w:rsidRPr="002112AC" w:rsidRDefault="00027CC0" w:rsidP="00027CC0">
      <w:pPr>
        <w:pStyle w:val="BodyText"/>
        <w:numPr>
          <w:ilvl w:val="0"/>
          <w:numId w:val="4"/>
        </w:numPr>
        <w:rPr>
          <w:rFonts w:ascii="Comic Sans MS" w:hAnsi="Comic Sans MS"/>
          <w:szCs w:val="28"/>
        </w:rPr>
      </w:pPr>
      <w:r w:rsidRPr="002112AC">
        <w:rPr>
          <w:rFonts w:ascii="Comic Sans MS" w:hAnsi="Comic Sans MS"/>
          <w:szCs w:val="28"/>
          <w:u w:val="single"/>
        </w:rPr>
        <w:t>The Hat Policy – NO HAT NO PLAY is still operating.</w:t>
      </w:r>
      <w:r w:rsidRPr="002112AC">
        <w:rPr>
          <w:rFonts w:ascii="Comic Sans MS" w:hAnsi="Comic Sans MS"/>
          <w:szCs w:val="28"/>
        </w:rPr>
        <w:t xml:space="preserve"> </w:t>
      </w:r>
    </w:p>
    <w:p w:rsidR="00027CC0" w:rsidRDefault="00027CC0" w:rsidP="00667680">
      <w:pPr>
        <w:rPr>
          <w:rFonts w:ascii="Comic Sans MS" w:hAnsi="Comic Sans MS"/>
          <w:b/>
          <w:sz w:val="28"/>
          <w:szCs w:val="28"/>
          <w:u w:val="single"/>
        </w:rPr>
      </w:pPr>
    </w:p>
    <w:p w:rsidR="009B038A" w:rsidRDefault="009B038A" w:rsidP="009B038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Head Lice</w:t>
      </w:r>
    </w:p>
    <w:p w:rsidR="009B038A" w:rsidRDefault="009B038A" w:rsidP="009B038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parent has made a report of head lice. Please check your child’s hair and treat if found</w:t>
      </w:r>
      <w:r>
        <w:rPr>
          <w:rFonts w:ascii="Comic Sans MS" w:hAnsi="Comic Sans MS"/>
          <w:b/>
          <w:sz w:val="28"/>
          <w:szCs w:val="28"/>
        </w:rPr>
        <w:t>. Students with head lice must be treated before returning to school.</w:t>
      </w:r>
    </w:p>
    <w:p w:rsidR="005F0D7A" w:rsidRDefault="005F0D7A" w:rsidP="00667680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Presentation Night</w:t>
      </w:r>
    </w:p>
    <w:p w:rsidR="00D923C8" w:rsidRPr="002112AC" w:rsidRDefault="00D923C8" w:rsidP="00D923C8">
      <w:pPr>
        <w:rPr>
          <w:rFonts w:ascii="Comic Sans MS" w:hAnsi="Comic Sans MS"/>
          <w:sz w:val="28"/>
          <w:szCs w:val="28"/>
        </w:rPr>
      </w:pPr>
      <w:r w:rsidRPr="002112AC">
        <w:rPr>
          <w:rFonts w:ascii="Comic Sans MS" w:hAnsi="Comic Sans MS"/>
          <w:sz w:val="28"/>
          <w:szCs w:val="28"/>
        </w:rPr>
        <w:t>Preparations are underway. Prizes, trophies and awards have been ordered and allocated. Thank you to Mrs Sullivan who uses her own time to gather the book awards. This was a mammoth job. Thank you to the P &amp; C for your generous donation for the prizes on presentation night.</w:t>
      </w:r>
    </w:p>
    <w:p w:rsidR="005B7E32" w:rsidRDefault="005B7E32" w:rsidP="00667680">
      <w:pPr>
        <w:rPr>
          <w:rFonts w:ascii="Comic Sans MS" w:hAnsi="Comic Sans MS"/>
          <w:b/>
          <w:sz w:val="28"/>
          <w:szCs w:val="28"/>
          <w:u w:val="single"/>
        </w:rPr>
      </w:pPr>
    </w:p>
    <w:p w:rsidR="00027CC0" w:rsidRPr="002112AC" w:rsidRDefault="00027CC0" w:rsidP="00027CC0">
      <w:pPr>
        <w:pStyle w:val="BodyText"/>
        <w:rPr>
          <w:rFonts w:ascii="Comic Sans MS" w:hAnsi="Comic Sans MS"/>
          <w:b/>
          <w:szCs w:val="28"/>
        </w:rPr>
      </w:pPr>
      <w:r w:rsidRPr="002112AC">
        <w:rPr>
          <w:rFonts w:ascii="Comic Sans MS" w:hAnsi="Comic Sans MS"/>
          <w:b/>
          <w:szCs w:val="28"/>
          <w:u w:val="single"/>
        </w:rPr>
        <w:t xml:space="preserve">K – 6 Christmas </w:t>
      </w:r>
      <w:proofErr w:type="gramStart"/>
      <w:r w:rsidRPr="002112AC">
        <w:rPr>
          <w:rFonts w:ascii="Comic Sans MS" w:hAnsi="Comic Sans MS"/>
          <w:b/>
          <w:szCs w:val="28"/>
          <w:u w:val="single"/>
        </w:rPr>
        <w:t>Tree  -</w:t>
      </w:r>
      <w:proofErr w:type="gramEnd"/>
      <w:r w:rsidRPr="002112AC">
        <w:rPr>
          <w:rFonts w:ascii="Comic Sans MS" w:hAnsi="Comic Sans MS"/>
          <w:b/>
          <w:szCs w:val="28"/>
          <w:u w:val="single"/>
        </w:rPr>
        <w:t xml:space="preserve"> </w:t>
      </w:r>
      <w:r>
        <w:rPr>
          <w:rFonts w:ascii="Comic Sans MS" w:hAnsi="Comic Sans MS"/>
          <w:b/>
          <w:szCs w:val="28"/>
          <w:u w:val="single"/>
        </w:rPr>
        <w:t>Monday</w:t>
      </w:r>
      <w:r w:rsidRPr="002112AC">
        <w:rPr>
          <w:rFonts w:ascii="Comic Sans MS" w:hAnsi="Comic Sans MS"/>
          <w:b/>
          <w:szCs w:val="28"/>
          <w:u w:val="single"/>
        </w:rPr>
        <w:t xml:space="preserve">, </w:t>
      </w:r>
      <w:r>
        <w:rPr>
          <w:rFonts w:ascii="Comic Sans MS" w:hAnsi="Comic Sans MS"/>
          <w:b/>
          <w:szCs w:val="28"/>
          <w:u w:val="single"/>
        </w:rPr>
        <w:t>12</w:t>
      </w:r>
      <w:r w:rsidRPr="002112AC">
        <w:rPr>
          <w:rFonts w:ascii="Comic Sans MS" w:hAnsi="Comic Sans MS"/>
          <w:b/>
          <w:szCs w:val="28"/>
          <w:u w:val="single"/>
          <w:vertAlign w:val="superscript"/>
        </w:rPr>
        <w:t>th</w:t>
      </w:r>
      <w:r w:rsidRPr="002112AC">
        <w:rPr>
          <w:rFonts w:ascii="Comic Sans MS" w:hAnsi="Comic Sans MS"/>
          <w:b/>
          <w:szCs w:val="28"/>
          <w:u w:val="single"/>
        </w:rPr>
        <w:t xml:space="preserve"> December.</w:t>
      </w:r>
      <w:r w:rsidRPr="002112AC">
        <w:rPr>
          <w:rFonts w:ascii="Comic Sans MS" w:hAnsi="Comic Sans MS"/>
          <w:b/>
          <w:szCs w:val="28"/>
        </w:rPr>
        <w:t xml:space="preserve"> </w:t>
      </w:r>
    </w:p>
    <w:p w:rsidR="00027CC0" w:rsidRPr="002112AC" w:rsidRDefault="00027CC0" w:rsidP="00027CC0">
      <w:pPr>
        <w:pStyle w:val="BodyText"/>
        <w:rPr>
          <w:rFonts w:ascii="Comic Sans MS" w:hAnsi="Comic Sans MS"/>
          <w:szCs w:val="28"/>
        </w:rPr>
      </w:pPr>
      <w:r w:rsidRPr="002112AC">
        <w:rPr>
          <w:rFonts w:ascii="Comic Sans MS" w:hAnsi="Comic Sans MS"/>
          <w:szCs w:val="28"/>
        </w:rPr>
        <w:t>This year we will have a who</w:t>
      </w:r>
      <w:r w:rsidR="009B038A">
        <w:rPr>
          <w:rFonts w:ascii="Comic Sans MS" w:hAnsi="Comic Sans MS"/>
          <w:szCs w:val="28"/>
        </w:rPr>
        <w:t xml:space="preserve">le school Christmas </w:t>
      </w:r>
      <w:proofErr w:type="gramStart"/>
      <w:r w:rsidR="009B038A">
        <w:rPr>
          <w:rFonts w:ascii="Comic Sans MS" w:hAnsi="Comic Sans MS"/>
          <w:szCs w:val="28"/>
        </w:rPr>
        <w:t>Tree</w:t>
      </w:r>
      <w:proofErr w:type="gramEnd"/>
      <w:r w:rsidRPr="002112AC">
        <w:rPr>
          <w:rFonts w:ascii="Comic Sans MS" w:hAnsi="Comic Sans MS"/>
          <w:szCs w:val="28"/>
        </w:rPr>
        <w:t>. Parents are asked to send in gifts for under the tree. These gifts need to be labelled clearly with the child’s name. Pre-schoolers are invited.</w:t>
      </w:r>
    </w:p>
    <w:p w:rsidR="00027CC0" w:rsidRPr="002112AC" w:rsidRDefault="00027CC0" w:rsidP="00027CC0">
      <w:pPr>
        <w:pStyle w:val="BodyText"/>
        <w:rPr>
          <w:rFonts w:ascii="Comic Sans MS" w:hAnsi="Comic Sans MS"/>
          <w:szCs w:val="28"/>
        </w:rPr>
      </w:pPr>
      <w:r w:rsidRPr="002112AC">
        <w:rPr>
          <w:rFonts w:ascii="Comic Sans MS" w:hAnsi="Comic Sans MS"/>
          <w:szCs w:val="28"/>
        </w:rPr>
        <w:t>Please keep the price of gifts to $10.</w:t>
      </w:r>
      <w:r w:rsidR="00EE3591">
        <w:rPr>
          <w:rFonts w:ascii="Comic Sans MS" w:hAnsi="Comic Sans MS"/>
          <w:szCs w:val="28"/>
        </w:rPr>
        <w:t xml:space="preserve"> Students will need to bring morning tea. Lunch will be supplied.</w:t>
      </w:r>
    </w:p>
    <w:p w:rsidR="005F0D7A" w:rsidRDefault="005F0D7A" w:rsidP="00667680">
      <w:pPr>
        <w:rPr>
          <w:rFonts w:ascii="Comic Sans MS" w:hAnsi="Comic Sans MS"/>
          <w:b/>
          <w:sz w:val="28"/>
          <w:szCs w:val="28"/>
          <w:u w:val="single"/>
        </w:rPr>
      </w:pPr>
    </w:p>
    <w:p w:rsidR="006F3B3E" w:rsidRPr="00667680" w:rsidRDefault="006B42E9" w:rsidP="00667680">
      <w:pPr>
        <w:rPr>
          <w:rFonts w:ascii="Comic Sans MS" w:hAnsi="Comic Sans MS"/>
          <w:sz w:val="28"/>
          <w:szCs w:val="28"/>
        </w:rPr>
      </w:pPr>
      <w:r w:rsidRPr="00667680">
        <w:rPr>
          <w:rFonts w:ascii="Comic Sans MS" w:hAnsi="Comic Sans MS"/>
          <w:b/>
          <w:sz w:val="28"/>
          <w:szCs w:val="28"/>
          <w:u w:val="single"/>
        </w:rPr>
        <w:t>Canteen</w:t>
      </w:r>
    </w:p>
    <w:p w:rsidR="0091701C" w:rsidRPr="001027D6" w:rsidRDefault="0091701C" w:rsidP="006A16FD">
      <w:pPr>
        <w:tabs>
          <w:tab w:val="left" w:pos="709"/>
          <w:tab w:val="left" w:pos="2268"/>
        </w:tabs>
        <w:rPr>
          <w:rFonts w:ascii="Times New Roman" w:hAnsi="Times New Roman"/>
          <w:szCs w:val="24"/>
        </w:rPr>
      </w:pPr>
    </w:p>
    <w:p w:rsidR="00365DAF" w:rsidRPr="00C0416D" w:rsidRDefault="00365DAF" w:rsidP="006A16FD">
      <w:pPr>
        <w:tabs>
          <w:tab w:val="left" w:pos="709"/>
          <w:tab w:val="left" w:pos="2268"/>
        </w:tabs>
        <w:rPr>
          <w:rFonts w:ascii="Times New Roman" w:hAnsi="Times New Roman"/>
          <w:b/>
          <w:sz w:val="28"/>
          <w:szCs w:val="28"/>
          <w:u w:val="single"/>
        </w:rPr>
      </w:pPr>
      <w:r w:rsidRPr="00C0416D">
        <w:rPr>
          <w:rFonts w:ascii="Times New Roman" w:hAnsi="Times New Roman"/>
          <w:b/>
          <w:sz w:val="28"/>
          <w:szCs w:val="28"/>
          <w:u w:val="single"/>
        </w:rPr>
        <w:t xml:space="preserve">CANTEEN ROSTER TERM </w:t>
      </w:r>
      <w:r w:rsidR="00652646" w:rsidRPr="00C0416D">
        <w:rPr>
          <w:rFonts w:ascii="Times New Roman" w:hAnsi="Times New Roman"/>
          <w:b/>
          <w:sz w:val="28"/>
          <w:szCs w:val="28"/>
          <w:u w:val="single"/>
        </w:rPr>
        <w:t>4</w:t>
      </w:r>
    </w:p>
    <w:p w:rsidR="00B47BD6" w:rsidRDefault="000F641D" w:rsidP="006A16FD">
      <w:pPr>
        <w:tabs>
          <w:tab w:val="left" w:pos="709"/>
          <w:tab w:val="left" w:pos="226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B47BD6">
        <w:rPr>
          <w:rFonts w:ascii="Times New Roman" w:hAnsi="Times New Roman"/>
          <w:szCs w:val="24"/>
        </w:rPr>
        <w:tab/>
      </w:r>
      <w:r w:rsidR="00B47BD6">
        <w:rPr>
          <w:rFonts w:ascii="Times New Roman" w:hAnsi="Times New Roman"/>
          <w:szCs w:val="24"/>
        </w:rPr>
        <w:tab/>
      </w:r>
      <w:r w:rsidR="00B47BD6">
        <w:rPr>
          <w:rFonts w:ascii="Times New Roman" w:hAnsi="Times New Roman"/>
          <w:szCs w:val="24"/>
        </w:rPr>
        <w:tab/>
        <w:t>Fri 18</w:t>
      </w:r>
      <w:r w:rsidR="00B47BD6" w:rsidRPr="00B47BD6">
        <w:rPr>
          <w:rFonts w:ascii="Times New Roman" w:hAnsi="Times New Roman"/>
          <w:szCs w:val="24"/>
          <w:vertAlign w:val="superscript"/>
        </w:rPr>
        <w:t>th</w:t>
      </w:r>
      <w:r w:rsidR="00B47BD6">
        <w:rPr>
          <w:rFonts w:ascii="Times New Roman" w:hAnsi="Times New Roman"/>
          <w:szCs w:val="24"/>
        </w:rPr>
        <w:tab/>
      </w:r>
      <w:r w:rsidR="00B47BD6">
        <w:rPr>
          <w:rFonts w:ascii="Times New Roman" w:hAnsi="Times New Roman"/>
          <w:szCs w:val="24"/>
        </w:rPr>
        <w:tab/>
        <w:t>No Canteen</w:t>
      </w:r>
    </w:p>
    <w:p w:rsidR="00B47BD6" w:rsidRDefault="00B47BD6" w:rsidP="006A16FD">
      <w:pPr>
        <w:tabs>
          <w:tab w:val="left" w:pos="709"/>
          <w:tab w:val="left" w:pos="226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Mon 21</w:t>
      </w:r>
      <w:r w:rsidRPr="00B47BD6">
        <w:rPr>
          <w:rFonts w:ascii="Times New Roman" w:hAnsi="Times New Roman"/>
          <w:szCs w:val="24"/>
          <w:vertAlign w:val="superscript"/>
        </w:rPr>
        <w:t>st</w:t>
      </w:r>
      <w:r>
        <w:rPr>
          <w:rFonts w:ascii="Times New Roman" w:hAnsi="Times New Roman"/>
          <w:szCs w:val="24"/>
        </w:rPr>
        <w:tab/>
        <w:t>Lynette Tau</w:t>
      </w:r>
      <w:r w:rsidR="00D5540F">
        <w:rPr>
          <w:rFonts w:ascii="Times New Roman" w:hAnsi="Times New Roman"/>
          <w:szCs w:val="24"/>
        </w:rPr>
        <w:t>n</w:t>
      </w:r>
      <w:r>
        <w:rPr>
          <w:rFonts w:ascii="Times New Roman" w:hAnsi="Times New Roman"/>
          <w:szCs w:val="24"/>
        </w:rPr>
        <w:t>ton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Fri 25</w:t>
      </w:r>
      <w:r w:rsidRPr="00B47BD6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No Canteen</w:t>
      </w:r>
    </w:p>
    <w:p w:rsidR="000F641D" w:rsidRDefault="000F641D" w:rsidP="006A16FD">
      <w:pPr>
        <w:tabs>
          <w:tab w:val="left" w:pos="709"/>
          <w:tab w:val="left" w:pos="226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Mon 28</w:t>
      </w:r>
      <w:r w:rsidRPr="000F641D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>Lynette Taunton</w:t>
      </w:r>
    </w:p>
    <w:p w:rsidR="0091701C" w:rsidRPr="001A68D0" w:rsidRDefault="004E3A2C" w:rsidP="001A68D0">
      <w:pPr>
        <w:tabs>
          <w:tab w:val="left" w:pos="709"/>
          <w:tab w:val="left" w:pos="2268"/>
        </w:tabs>
        <w:rPr>
          <w:rFonts w:ascii="Comic Sans MS" w:hAnsi="Comic Sans MS"/>
          <w:szCs w:val="24"/>
        </w:rPr>
      </w:pPr>
      <w:r>
        <w:rPr>
          <w:rFonts w:ascii="Arial" w:hAnsi="Arial"/>
          <w:b/>
          <w:sz w:val="32"/>
          <w:u w:val="single"/>
        </w:rPr>
        <w:t>Calendar</w:t>
      </w:r>
      <w:r w:rsidR="003529C8">
        <w:rPr>
          <w:rFonts w:ascii="Arial" w:hAnsi="Arial"/>
          <w:b/>
          <w:sz w:val="32"/>
          <w:u w:val="single"/>
        </w:rPr>
        <w:t xml:space="preserve"> </w:t>
      </w:r>
    </w:p>
    <w:p w:rsidR="009520EC" w:rsidRDefault="009520EC" w:rsidP="0091701C">
      <w:pPr>
        <w:rPr>
          <w:rFonts w:ascii="Arial" w:hAnsi="Arial"/>
          <w:b/>
          <w:sz w:val="28"/>
          <w:szCs w:val="28"/>
        </w:rPr>
      </w:pPr>
    </w:p>
    <w:p w:rsidR="0091701C" w:rsidRPr="0091701C" w:rsidRDefault="0091701C" w:rsidP="0091701C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November</w:t>
      </w:r>
    </w:p>
    <w:p w:rsidR="009B038A" w:rsidRDefault="009B038A" w:rsidP="00DA3C65">
      <w:pPr>
        <w:pStyle w:val="Header"/>
        <w:numPr>
          <w:ilvl w:val="0"/>
          <w:numId w:val="1"/>
        </w:numPr>
        <w:tabs>
          <w:tab w:val="num" w:pos="1440"/>
          <w:tab w:val="num" w:pos="3680"/>
        </w:tabs>
        <w:ind w:left="644"/>
        <w:rPr>
          <w:rFonts w:ascii="Comic Sans MS" w:hAnsi="Comic Sans MS"/>
        </w:rPr>
      </w:pPr>
      <w:r>
        <w:rPr>
          <w:rFonts w:ascii="Comic Sans MS" w:hAnsi="Comic Sans MS"/>
        </w:rPr>
        <w:t>Fri 18</w:t>
      </w:r>
      <w:r w:rsidRPr="009B038A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Swim School</w:t>
      </w:r>
    </w:p>
    <w:p w:rsidR="00FD6219" w:rsidRDefault="00FD6219" w:rsidP="00DA3C65">
      <w:pPr>
        <w:pStyle w:val="Header"/>
        <w:numPr>
          <w:ilvl w:val="0"/>
          <w:numId w:val="1"/>
        </w:numPr>
        <w:tabs>
          <w:tab w:val="num" w:pos="1440"/>
          <w:tab w:val="num" w:pos="3680"/>
        </w:tabs>
        <w:ind w:left="644"/>
        <w:rPr>
          <w:rFonts w:ascii="Comic Sans MS" w:hAnsi="Comic Sans MS"/>
        </w:rPr>
      </w:pPr>
      <w:r>
        <w:rPr>
          <w:rFonts w:ascii="Comic Sans MS" w:hAnsi="Comic Sans MS"/>
        </w:rPr>
        <w:t>Wed 23</w:t>
      </w:r>
      <w:r w:rsidRPr="00FD6219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– Fri 25</w:t>
      </w:r>
      <w:r w:rsidRPr="00FD621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Swim School</w:t>
      </w:r>
    </w:p>
    <w:p w:rsidR="00FD6219" w:rsidRDefault="00FD6219" w:rsidP="00DA3C65">
      <w:pPr>
        <w:pStyle w:val="Header"/>
        <w:numPr>
          <w:ilvl w:val="0"/>
          <w:numId w:val="1"/>
        </w:numPr>
        <w:tabs>
          <w:tab w:val="num" w:pos="1440"/>
          <w:tab w:val="num" w:pos="3680"/>
        </w:tabs>
        <w:ind w:left="644"/>
        <w:rPr>
          <w:rFonts w:ascii="Comic Sans MS" w:hAnsi="Comic Sans MS"/>
        </w:rPr>
      </w:pPr>
      <w:r>
        <w:rPr>
          <w:rFonts w:ascii="Comic Sans MS" w:hAnsi="Comic Sans MS"/>
        </w:rPr>
        <w:t>Wed 30</w:t>
      </w:r>
      <w:r w:rsidRPr="00FD621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– December 2</w:t>
      </w:r>
      <w:r w:rsidRPr="00FD6219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Swim School</w:t>
      </w:r>
    </w:p>
    <w:p w:rsidR="009520EC" w:rsidRDefault="009520EC" w:rsidP="00FD6219">
      <w:pPr>
        <w:rPr>
          <w:rFonts w:ascii="Arial" w:hAnsi="Arial"/>
          <w:b/>
          <w:sz w:val="28"/>
          <w:szCs w:val="28"/>
        </w:rPr>
      </w:pPr>
    </w:p>
    <w:p w:rsidR="00FD6219" w:rsidRPr="0091701C" w:rsidRDefault="00FD6219" w:rsidP="00FD6219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December</w:t>
      </w:r>
    </w:p>
    <w:p w:rsidR="00FD6219" w:rsidRDefault="00FD6219" w:rsidP="00DA3C65">
      <w:pPr>
        <w:pStyle w:val="Header"/>
        <w:numPr>
          <w:ilvl w:val="0"/>
          <w:numId w:val="1"/>
        </w:numPr>
        <w:tabs>
          <w:tab w:val="num" w:pos="1440"/>
          <w:tab w:val="num" w:pos="3680"/>
        </w:tabs>
        <w:ind w:left="644"/>
        <w:rPr>
          <w:rFonts w:ascii="Comic Sans MS" w:hAnsi="Comic Sans MS"/>
        </w:rPr>
      </w:pPr>
      <w:r>
        <w:rPr>
          <w:rFonts w:ascii="Comic Sans MS" w:hAnsi="Comic Sans MS"/>
        </w:rPr>
        <w:t>Mon 5</w:t>
      </w:r>
      <w:r w:rsidRPr="00FD621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S</w:t>
      </w:r>
      <w:r w:rsidR="002774E7">
        <w:rPr>
          <w:rFonts w:ascii="Comic Sans MS" w:hAnsi="Comic Sans MS"/>
        </w:rPr>
        <w:t>w</w:t>
      </w:r>
      <w:r>
        <w:rPr>
          <w:rFonts w:ascii="Comic Sans MS" w:hAnsi="Comic Sans MS"/>
        </w:rPr>
        <w:t xml:space="preserve">im Carnival 10 </w:t>
      </w:r>
      <w:r w:rsidR="002774E7">
        <w:rPr>
          <w:rFonts w:ascii="Comic Sans MS" w:hAnsi="Comic Sans MS"/>
        </w:rPr>
        <w:t>– 12.00</w:t>
      </w:r>
    </w:p>
    <w:p w:rsidR="0014228F" w:rsidRDefault="0014228F" w:rsidP="00DA3C65">
      <w:pPr>
        <w:pStyle w:val="Header"/>
        <w:numPr>
          <w:ilvl w:val="0"/>
          <w:numId w:val="1"/>
        </w:numPr>
        <w:tabs>
          <w:tab w:val="num" w:pos="1440"/>
          <w:tab w:val="num" w:pos="3680"/>
        </w:tabs>
        <w:ind w:left="644"/>
        <w:rPr>
          <w:rFonts w:ascii="Comic Sans MS" w:hAnsi="Comic Sans MS"/>
        </w:rPr>
      </w:pPr>
      <w:r>
        <w:rPr>
          <w:rFonts w:ascii="Comic Sans MS" w:hAnsi="Comic Sans MS"/>
        </w:rPr>
        <w:t>Mon 5</w:t>
      </w:r>
      <w:r w:rsidRPr="0014228F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Year 6 Moree High Transition 9.30 – </w:t>
      </w:r>
      <w:r w:rsidR="00B64DC2">
        <w:rPr>
          <w:rFonts w:ascii="Comic Sans MS" w:hAnsi="Comic Sans MS"/>
        </w:rPr>
        <w:t>2.30</w:t>
      </w:r>
      <w:r>
        <w:rPr>
          <w:rFonts w:ascii="Comic Sans MS" w:hAnsi="Comic Sans MS"/>
        </w:rPr>
        <w:t xml:space="preserve">pm </w:t>
      </w:r>
      <w:r w:rsidR="00B64DC2">
        <w:rPr>
          <w:rFonts w:ascii="Comic Sans MS" w:hAnsi="Comic Sans MS"/>
        </w:rPr>
        <w:t>Multi-Purpose</w:t>
      </w:r>
      <w:r>
        <w:rPr>
          <w:rFonts w:ascii="Comic Sans MS" w:hAnsi="Comic Sans MS"/>
        </w:rPr>
        <w:t xml:space="preserve"> Centre</w:t>
      </w:r>
      <w:r w:rsidR="00B55213">
        <w:rPr>
          <w:rFonts w:ascii="Comic Sans MS" w:hAnsi="Comic Sans MS"/>
        </w:rPr>
        <w:t xml:space="preserve"> </w:t>
      </w:r>
    </w:p>
    <w:p w:rsidR="00BD258B" w:rsidRDefault="00BD258B" w:rsidP="00DA3C65">
      <w:pPr>
        <w:pStyle w:val="Header"/>
        <w:numPr>
          <w:ilvl w:val="0"/>
          <w:numId w:val="1"/>
        </w:numPr>
        <w:tabs>
          <w:tab w:val="num" w:pos="1440"/>
          <w:tab w:val="num" w:pos="3680"/>
        </w:tabs>
        <w:ind w:left="644"/>
        <w:rPr>
          <w:rFonts w:ascii="Comic Sans MS" w:hAnsi="Comic Sans MS"/>
        </w:rPr>
      </w:pPr>
      <w:r>
        <w:rPr>
          <w:rFonts w:ascii="Comic Sans MS" w:hAnsi="Comic Sans MS"/>
        </w:rPr>
        <w:t>Wed 7</w:t>
      </w:r>
      <w:r w:rsidRPr="00BD258B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P &amp; C Christmas Stall</w:t>
      </w:r>
    </w:p>
    <w:p w:rsidR="00FD6219" w:rsidRDefault="00FD6219" w:rsidP="00DA3C65">
      <w:pPr>
        <w:pStyle w:val="Header"/>
        <w:numPr>
          <w:ilvl w:val="0"/>
          <w:numId w:val="1"/>
        </w:numPr>
        <w:tabs>
          <w:tab w:val="num" w:pos="1440"/>
          <w:tab w:val="num" w:pos="3680"/>
        </w:tabs>
        <w:ind w:left="644"/>
        <w:rPr>
          <w:rFonts w:ascii="Comic Sans MS" w:hAnsi="Comic Sans MS"/>
        </w:rPr>
      </w:pPr>
      <w:r>
        <w:rPr>
          <w:rFonts w:ascii="Comic Sans MS" w:hAnsi="Comic Sans MS"/>
        </w:rPr>
        <w:t>Thur 8</w:t>
      </w:r>
      <w:r w:rsidRPr="00FD621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Presentation Night</w:t>
      </w:r>
    </w:p>
    <w:p w:rsidR="00E53E14" w:rsidRDefault="00E53E14" w:rsidP="00DA3C65">
      <w:pPr>
        <w:pStyle w:val="Header"/>
        <w:numPr>
          <w:ilvl w:val="0"/>
          <w:numId w:val="1"/>
        </w:numPr>
        <w:tabs>
          <w:tab w:val="num" w:pos="1440"/>
          <w:tab w:val="num" w:pos="3680"/>
        </w:tabs>
        <w:ind w:left="644"/>
        <w:rPr>
          <w:rFonts w:ascii="Comic Sans MS" w:hAnsi="Comic Sans MS"/>
        </w:rPr>
      </w:pPr>
      <w:r>
        <w:rPr>
          <w:rFonts w:ascii="Comic Sans MS" w:hAnsi="Comic Sans MS"/>
        </w:rPr>
        <w:t>Mon 12</w:t>
      </w:r>
      <w:r w:rsidRPr="00E53E14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Christmas Tree</w:t>
      </w:r>
    </w:p>
    <w:p w:rsidR="009B038A" w:rsidRDefault="009B038A" w:rsidP="00DA3C65">
      <w:pPr>
        <w:pStyle w:val="Header"/>
        <w:numPr>
          <w:ilvl w:val="0"/>
          <w:numId w:val="1"/>
        </w:numPr>
        <w:tabs>
          <w:tab w:val="num" w:pos="1440"/>
          <w:tab w:val="num" w:pos="3680"/>
        </w:tabs>
        <w:ind w:left="644"/>
        <w:rPr>
          <w:rFonts w:ascii="Comic Sans MS" w:hAnsi="Comic Sans MS"/>
        </w:rPr>
      </w:pPr>
      <w:r>
        <w:rPr>
          <w:rFonts w:ascii="Comic Sans MS" w:hAnsi="Comic Sans MS"/>
        </w:rPr>
        <w:t>Tue 13</w:t>
      </w:r>
      <w:r w:rsidRPr="009B038A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Year 6 Farewell Lunch.</w:t>
      </w:r>
    </w:p>
    <w:p w:rsidR="000B4D57" w:rsidRPr="003A0F27" w:rsidRDefault="00FD6219" w:rsidP="003A0F27">
      <w:pPr>
        <w:pStyle w:val="Header"/>
        <w:numPr>
          <w:ilvl w:val="0"/>
          <w:numId w:val="1"/>
        </w:numPr>
        <w:tabs>
          <w:tab w:val="num" w:pos="1440"/>
          <w:tab w:val="num" w:pos="3680"/>
        </w:tabs>
        <w:ind w:left="644"/>
        <w:rPr>
          <w:rFonts w:ascii="Comic Sans MS" w:hAnsi="Comic Sans MS"/>
        </w:rPr>
      </w:pPr>
      <w:r>
        <w:rPr>
          <w:rFonts w:ascii="Comic Sans MS" w:hAnsi="Comic Sans MS"/>
        </w:rPr>
        <w:t>Fri 16</w:t>
      </w:r>
      <w:r w:rsidRPr="00FD621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Last Day Term 4</w:t>
      </w:r>
    </w:p>
    <w:p w:rsidR="00E53E14" w:rsidRDefault="00E53E14" w:rsidP="00B47BD6">
      <w:pPr>
        <w:tabs>
          <w:tab w:val="left" w:pos="-426"/>
        </w:tabs>
        <w:rPr>
          <w:rFonts w:ascii="Comic Sans MS" w:hAnsi="Comic Sans MS"/>
          <w:b/>
          <w:sz w:val="28"/>
          <w:szCs w:val="28"/>
        </w:rPr>
      </w:pPr>
    </w:p>
    <w:p w:rsidR="00EE3591" w:rsidRDefault="00EE3591" w:rsidP="00B47BD6">
      <w:pPr>
        <w:tabs>
          <w:tab w:val="left" w:pos="-426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 &amp; C News</w:t>
      </w:r>
    </w:p>
    <w:p w:rsidR="00EE3591" w:rsidRDefault="00EE3591" w:rsidP="00B47BD6">
      <w:pPr>
        <w:tabs>
          <w:tab w:val="left" w:pos="-426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Thank you to everyone who supported the Bike Day. Students raised $1824.80. </w:t>
      </w:r>
      <w:proofErr w:type="gramStart"/>
      <w:r>
        <w:rPr>
          <w:rFonts w:ascii="Comic Sans MS" w:hAnsi="Comic Sans MS"/>
          <w:b/>
          <w:sz w:val="28"/>
          <w:szCs w:val="28"/>
        </w:rPr>
        <w:t>An excellent effort.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Thank you to everyone who helped on the day.</w:t>
      </w:r>
    </w:p>
    <w:p w:rsidR="00CA71CB" w:rsidRPr="00CA71CB" w:rsidRDefault="00CA71CB" w:rsidP="00CA71CB">
      <w:pPr>
        <w:jc w:val="center"/>
        <w:rPr>
          <w:rFonts w:ascii="Calibri" w:eastAsia="Times New Roman" w:hAnsi="Calibri" w:cs="Calibri"/>
          <w:b/>
          <w:szCs w:val="24"/>
        </w:rPr>
      </w:pPr>
      <w:r w:rsidRPr="00CA71CB">
        <w:rPr>
          <w:rFonts w:ascii="Calibri" w:eastAsia="Times New Roman" w:hAnsi="Calibri" w:cs="Calibri"/>
          <w:b/>
          <w:bCs/>
          <w:szCs w:val="24"/>
        </w:rPr>
        <w:t>PCYC – YOUTH ACTIVITIES</w:t>
      </w:r>
      <w:bookmarkStart w:id="0" w:name="_GoBack"/>
      <w:bookmarkEnd w:id="0"/>
    </w:p>
    <w:p w:rsidR="00CA71CB" w:rsidRPr="00CA71CB" w:rsidRDefault="00CA71CB" w:rsidP="00CA71CB">
      <w:pPr>
        <w:rPr>
          <w:rFonts w:ascii="Calibri" w:eastAsia="Times New Roman" w:hAnsi="Calibri" w:cs="Calibri"/>
          <w:sz w:val="22"/>
          <w:szCs w:val="22"/>
        </w:rPr>
      </w:pPr>
      <w:r w:rsidRPr="00CA71CB">
        <w:rPr>
          <w:rFonts w:ascii="Calibri" w:eastAsia="Times New Roman" w:hAnsi="Calibri" w:cs="Calibri"/>
          <w:b/>
          <w:bCs/>
          <w:sz w:val="22"/>
          <w:szCs w:val="22"/>
        </w:rPr>
        <w:t xml:space="preserve">Tuesday 6.30 pm - Karate 5 </w:t>
      </w:r>
      <w:proofErr w:type="spellStart"/>
      <w:r w:rsidRPr="00CA71CB">
        <w:rPr>
          <w:rFonts w:ascii="Calibri" w:eastAsia="Times New Roman" w:hAnsi="Calibri" w:cs="Calibri"/>
          <w:b/>
          <w:bCs/>
          <w:sz w:val="22"/>
          <w:szCs w:val="22"/>
        </w:rPr>
        <w:t>yrs</w:t>
      </w:r>
      <w:proofErr w:type="spellEnd"/>
      <w:r w:rsidRPr="00CA71CB">
        <w:rPr>
          <w:rFonts w:ascii="Calibri" w:eastAsia="Times New Roman" w:hAnsi="Calibri" w:cs="Calibri"/>
          <w:b/>
          <w:bCs/>
          <w:sz w:val="22"/>
          <w:szCs w:val="22"/>
        </w:rPr>
        <w:t xml:space="preserve"> - open age</w:t>
      </w:r>
    </w:p>
    <w:p w:rsidR="00CA71CB" w:rsidRPr="00CA71CB" w:rsidRDefault="00CA71CB" w:rsidP="00CA71CB">
      <w:pPr>
        <w:rPr>
          <w:rFonts w:ascii="Calibri" w:eastAsia="Times New Roman" w:hAnsi="Calibri" w:cs="Calibri"/>
          <w:sz w:val="22"/>
          <w:szCs w:val="22"/>
        </w:rPr>
      </w:pPr>
      <w:r w:rsidRPr="00CA71CB">
        <w:rPr>
          <w:rFonts w:ascii="Calibri" w:eastAsia="Times New Roman" w:hAnsi="Calibri" w:cs="Calibri"/>
          <w:b/>
          <w:bCs/>
          <w:sz w:val="22"/>
          <w:szCs w:val="22"/>
        </w:rPr>
        <w:t>Tuesday &amp; Thursday 6.30 pm - Running Club - beginners to experienced runners welcome</w:t>
      </w:r>
    </w:p>
    <w:p w:rsidR="00CA71CB" w:rsidRPr="00CA71CB" w:rsidRDefault="00CA71CB" w:rsidP="00CA71CB">
      <w:pPr>
        <w:rPr>
          <w:rFonts w:ascii="Calibri" w:eastAsia="Times New Roman" w:hAnsi="Calibri" w:cs="Calibri"/>
          <w:sz w:val="22"/>
          <w:szCs w:val="22"/>
        </w:rPr>
      </w:pPr>
      <w:r w:rsidRPr="00CA71CB">
        <w:rPr>
          <w:rFonts w:ascii="Calibri" w:eastAsia="Times New Roman" w:hAnsi="Calibri" w:cs="Calibri"/>
          <w:b/>
          <w:bCs/>
          <w:sz w:val="22"/>
          <w:szCs w:val="22"/>
        </w:rPr>
        <w:t xml:space="preserve">Wednesday 4.00 pm - 5.30 pm – Circus </w:t>
      </w:r>
      <w:proofErr w:type="spellStart"/>
      <w:r w:rsidRPr="00CA71CB">
        <w:rPr>
          <w:rFonts w:ascii="Calibri" w:eastAsia="Times New Roman" w:hAnsi="Calibri" w:cs="Calibri"/>
          <w:b/>
          <w:bCs/>
          <w:sz w:val="22"/>
          <w:szCs w:val="22"/>
        </w:rPr>
        <w:t>Trix</w:t>
      </w:r>
      <w:proofErr w:type="spellEnd"/>
      <w:r w:rsidRPr="00CA71CB">
        <w:rPr>
          <w:rFonts w:ascii="Calibri" w:eastAsia="Times New Roman" w:hAnsi="Calibri" w:cs="Calibri"/>
          <w:b/>
          <w:bCs/>
          <w:sz w:val="22"/>
          <w:szCs w:val="22"/>
        </w:rPr>
        <w:t xml:space="preserve"> – 5 </w:t>
      </w:r>
      <w:proofErr w:type="spellStart"/>
      <w:r w:rsidRPr="00CA71CB">
        <w:rPr>
          <w:rFonts w:ascii="Calibri" w:eastAsia="Times New Roman" w:hAnsi="Calibri" w:cs="Calibri"/>
          <w:b/>
          <w:bCs/>
          <w:sz w:val="22"/>
          <w:szCs w:val="22"/>
        </w:rPr>
        <w:t>yrs</w:t>
      </w:r>
      <w:proofErr w:type="spellEnd"/>
      <w:r w:rsidRPr="00CA71CB">
        <w:rPr>
          <w:rFonts w:ascii="Calibri" w:eastAsia="Times New Roman" w:hAnsi="Calibri" w:cs="Calibri"/>
          <w:b/>
          <w:bCs/>
          <w:sz w:val="22"/>
          <w:szCs w:val="22"/>
        </w:rPr>
        <w:t xml:space="preserve"> - 17 </w:t>
      </w:r>
      <w:proofErr w:type="spellStart"/>
      <w:r w:rsidRPr="00CA71CB">
        <w:rPr>
          <w:rFonts w:ascii="Calibri" w:eastAsia="Times New Roman" w:hAnsi="Calibri" w:cs="Calibri"/>
          <w:b/>
          <w:bCs/>
          <w:sz w:val="22"/>
          <w:szCs w:val="22"/>
        </w:rPr>
        <w:t>yrs</w:t>
      </w:r>
      <w:proofErr w:type="spellEnd"/>
    </w:p>
    <w:p w:rsidR="00CA71CB" w:rsidRPr="00CA71CB" w:rsidRDefault="00CA71CB" w:rsidP="00CA71CB">
      <w:pPr>
        <w:rPr>
          <w:rFonts w:ascii="Calibri" w:eastAsia="Times New Roman" w:hAnsi="Calibri" w:cs="Calibri"/>
          <w:sz w:val="22"/>
          <w:szCs w:val="22"/>
        </w:rPr>
      </w:pPr>
      <w:r w:rsidRPr="00CA71CB">
        <w:rPr>
          <w:rFonts w:ascii="Calibri" w:eastAsia="Times New Roman" w:hAnsi="Calibri" w:cs="Calibri"/>
          <w:b/>
          <w:bCs/>
          <w:sz w:val="22"/>
          <w:szCs w:val="22"/>
        </w:rPr>
        <w:t xml:space="preserve">Thursday 24 November 4.00 pm - 5.30 pm - Gymnastics 5 </w:t>
      </w:r>
      <w:proofErr w:type="spellStart"/>
      <w:r w:rsidRPr="00CA71CB">
        <w:rPr>
          <w:rFonts w:ascii="Calibri" w:eastAsia="Times New Roman" w:hAnsi="Calibri" w:cs="Calibri"/>
          <w:b/>
          <w:bCs/>
          <w:sz w:val="22"/>
          <w:szCs w:val="22"/>
        </w:rPr>
        <w:t>yrs</w:t>
      </w:r>
      <w:proofErr w:type="spellEnd"/>
      <w:r w:rsidRPr="00CA71CB">
        <w:rPr>
          <w:rFonts w:ascii="Calibri" w:eastAsia="Times New Roman" w:hAnsi="Calibri" w:cs="Calibri"/>
          <w:b/>
          <w:bCs/>
          <w:sz w:val="22"/>
          <w:szCs w:val="22"/>
        </w:rPr>
        <w:t xml:space="preserve"> - 17 </w:t>
      </w:r>
      <w:proofErr w:type="spellStart"/>
      <w:r w:rsidRPr="00CA71CB">
        <w:rPr>
          <w:rFonts w:ascii="Calibri" w:eastAsia="Times New Roman" w:hAnsi="Calibri" w:cs="Calibri"/>
          <w:b/>
          <w:bCs/>
          <w:sz w:val="22"/>
          <w:szCs w:val="22"/>
        </w:rPr>
        <w:t>yrs</w:t>
      </w:r>
      <w:proofErr w:type="spellEnd"/>
    </w:p>
    <w:p w:rsidR="00CA71CB" w:rsidRPr="00CA71CB" w:rsidRDefault="00CA71CB" w:rsidP="00CA71CB">
      <w:pPr>
        <w:rPr>
          <w:rFonts w:ascii="Calibri" w:eastAsia="Times New Roman" w:hAnsi="Calibri" w:cs="Calibri"/>
          <w:sz w:val="22"/>
          <w:szCs w:val="22"/>
        </w:rPr>
      </w:pPr>
      <w:r w:rsidRPr="00CA71CB">
        <w:rPr>
          <w:rFonts w:ascii="Calibri" w:eastAsia="Times New Roman" w:hAnsi="Calibri" w:cs="Calibri"/>
          <w:b/>
          <w:bCs/>
          <w:sz w:val="22"/>
          <w:szCs w:val="22"/>
        </w:rPr>
        <w:t>Basketball &amp; Futsal starting soon</w:t>
      </w:r>
    </w:p>
    <w:p w:rsidR="00CA71CB" w:rsidRPr="00E53E14" w:rsidRDefault="00CA71CB" w:rsidP="00CA71CB">
      <w:pPr>
        <w:rPr>
          <w:rFonts w:ascii="Comic Sans MS" w:hAnsi="Comic Sans MS"/>
          <w:b/>
          <w:sz w:val="28"/>
          <w:szCs w:val="28"/>
        </w:rPr>
      </w:pPr>
      <w:r w:rsidRPr="00CA71CB">
        <w:rPr>
          <w:rFonts w:ascii="Calibri" w:eastAsia="Times New Roman" w:hAnsi="Calibri" w:cs="Calibri"/>
          <w:b/>
          <w:bCs/>
          <w:sz w:val="22"/>
          <w:szCs w:val="22"/>
        </w:rPr>
        <w:t xml:space="preserve">Games room open </w:t>
      </w:r>
    </w:p>
    <w:sectPr w:rsidR="00CA71CB" w:rsidRPr="00E53E14" w:rsidSect="007E010C">
      <w:type w:val="continuous"/>
      <w:pgSz w:w="11899" w:h="16838"/>
      <w:pgMar w:top="426" w:right="697" w:bottom="28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964" w:rsidRDefault="003E1964" w:rsidP="00E30148">
      <w:r>
        <w:separator/>
      </w:r>
    </w:p>
  </w:endnote>
  <w:endnote w:type="continuationSeparator" w:id="0">
    <w:p w:rsidR="003E1964" w:rsidRDefault="003E1964" w:rsidP="00E3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ple Chancery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964" w:rsidRDefault="003E1964" w:rsidP="00E30148">
      <w:r>
        <w:separator/>
      </w:r>
    </w:p>
  </w:footnote>
  <w:footnote w:type="continuationSeparator" w:id="0">
    <w:p w:rsidR="003E1964" w:rsidRDefault="003E1964" w:rsidP="00E30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7A27"/>
    <w:multiLevelType w:val="hybridMultilevel"/>
    <w:tmpl w:val="D8225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7117E"/>
    <w:multiLevelType w:val="hybridMultilevel"/>
    <w:tmpl w:val="73644FEA"/>
    <w:lvl w:ilvl="0" w:tplc="5A840CBE">
      <w:start w:val="1"/>
      <w:numFmt w:val="bullet"/>
      <w:lvlText w:val=""/>
      <w:lvlJc w:val="left"/>
      <w:pPr>
        <w:ind w:left="2204" w:hanging="360"/>
      </w:pPr>
      <w:rPr>
        <w:rFonts w:ascii="Wingdings" w:hAnsi="Wingdings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60C95372"/>
    <w:multiLevelType w:val="hybridMultilevel"/>
    <w:tmpl w:val="063C7D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E73"/>
    <w:rsid w:val="0000366C"/>
    <w:rsid w:val="00005227"/>
    <w:rsid w:val="000053BD"/>
    <w:rsid w:val="00007E73"/>
    <w:rsid w:val="0001049A"/>
    <w:rsid w:val="000129EC"/>
    <w:rsid w:val="000143F2"/>
    <w:rsid w:val="0001515F"/>
    <w:rsid w:val="00015A0E"/>
    <w:rsid w:val="00017EA9"/>
    <w:rsid w:val="0002208A"/>
    <w:rsid w:val="00023859"/>
    <w:rsid w:val="00023D4E"/>
    <w:rsid w:val="000251C3"/>
    <w:rsid w:val="00027C16"/>
    <w:rsid w:val="00027CC0"/>
    <w:rsid w:val="00027FDB"/>
    <w:rsid w:val="000307B9"/>
    <w:rsid w:val="00033390"/>
    <w:rsid w:val="00033CF7"/>
    <w:rsid w:val="00035DAE"/>
    <w:rsid w:val="00036861"/>
    <w:rsid w:val="00036C6D"/>
    <w:rsid w:val="00036CBA"/>
    <w:rsid w:val="000404D8"/>
    <w:rsid w:val="000420C1"/>
    <w:rsid w:val="000431B6"/>
    <w:rsid w:val="00046D68"/>
    <w:rsid w:val="0005004D"/>
    <w:rsid w:val="0005063A"/>
    <w:rsid w:val="0005117F"/>
    <w:rsid w:val="00053BD0"/>
    <w:rsid w:val="00054D05"/>
    <w:rsid w:val="00061E98"/>
    <w:rsid w:val="000620D3"/>
    <w:rsid w:val="00063A78"/>
    <w:rsid w:val="00064A01"/>
    <w:rsid w:val="00065F21"/>
    <w:rsid w:val="00073832"/>
    <w:rsid w:val="000811FF"/>
    <w:rsid w:val="00082CF8"/>
    <w:rsid w:val="000830AD"/>
    <w:rsid w:val="000852A6"/>
    <w:rsid w:val="0008627A"/>
    <w:rsid w:val="00086480"/>
    <w:rsid w:val="000923D4"/>
    <w:rsid w:val="00093576"/>
    <w:rsid w:val="00094DD5"/>
    <w:rsid w:val="00094DEC"/>
    <w:rsid w:val="00095191"/>
    <w:rsid w:val="00095321"/>
    <w:rsid w:val="000A126B"/>
    <w:rsid w:val="000A1B42"/>
    <w:rsid w:val="000A40EE"/>
    <w:rsid w:val="000A4B1A"/>
    <w:rsid w:val="000A63F4"/>
    <w:rsid w:val="000B4D57"/>
    <w:rsid w:val="000B611E"/>
    <w:rsid w:val="000C24CA"/>
    <w:rsid w:val="000C2E7B"/>
    <w:rsid w:val="000C3252"/>
    <w:rsid w:val="000C327B"/>
    <w:rsid w:val="000C374A"/>
    <w:rsid w:val="000C6960"/>
    <w:rsid w:val="000C6ED2"/>
    <w:rsid w:val="000D01FC"/>
    <w:rsid w:val="000D1108"/>
    <w:rsid w:val="000D1380"/>
    <w:rsid w:val="000D1551"/>
    <w:rsid w:val="000D67BA"/>
    <w:rsid w:val="000D692D"/>
    <w:rsid w:val="000D7395"/>
    <w:rsid w:val="000D74A1"/>
    <w:rsid w:val="000E0D44"/>
    <w:rsid w:val="000E213D"/>
    <w:rsid w:val="000E2A76"/>
    <w:rsid w:val="000E46D3"/>
    <w:rsid w:val="000F03A4"/>
    <w:rsid w:val="000F2996"/>
    <w:rsid w:val="000F3FB0"/>
    <w:rsid w:val="000F4648"/>
    <w:rsid w:val="000F47A5"/>
    <w:rsid w:val="000F52AD"/>
    <w:rsid w:val="000F641D"/>
    <w:rsid w:val="000F684D"/>
    <w:rsid w:val="001001A2"/>
    <w:rsid w:val="0010106B"/>
    <w:rsid w:val="0010253B"/>
    <w:rsid w:val="001027D6"/>
    <w:rsid w:val="00102FAD"/>
    <w:rsid w:val="0010484F"/>
    <w:rsid w:val="001067A4"/>
    <w:rsid w:val="00107EE8"/>
    <w:rsid w:val="00110BBC"/>
    <w:rsid w:val="001133BF"/>
    <w:rsid w:val="00113BFA"/>
    <w:rsid w:val="001142CD"/>
    <w:rsid w:val="00114AA9"/>
    <w:rsid w:val="00114C19"/>
    <w:rsid w:val="001150E6"/>
    <w:rsid w:val="001161D2"/>
    <w:rsid w:val="00116E3E"/>
    <w:rsid w:val="00120CEC"/>
    <w:rsid w:val="00120E79"/>
    <w:rsid w:val="00123EEA"/>
    <w:rsid w:val="001272AC"/>
    <w:rsid w:val="00131FBC"/>
    <w:rsid w:val="0013381E"/>
    <w:rsid w:val="00134D8A"/>
    <w:rsid w:val="00136B8A"/>
    <w:rsid w:val="00136DDE"/>
    <w:rsid w:val="00140221"/>
    <w:rsid w:val="00140C40"/>
    <w:rsid w:val="00140EA5"/>
    <w:rsid w:val="0014228F"/>
    <w:rsid w:val="00142499"/>
    <w:rsid w:val="00142815"/>
    <w:rsid w:val="00146380"/>
    <w:rsid w:val="0014642D"/>
    <w:rsid w:val="00146687"/>
    <w:rsid w:val="0014712B"/>
    <w:rsid w:val="00147BEC"/>
    <w:rsid w:val="00151276"/>
    <w:rsid w:val="001528B6"/>
    <w:rsid w:val="00154108"/>
    <w:rsid w:val="0015682C"/>
    <w:rsid w:val="0016216A"/>
    <w:rsid w:val="001632C4"/>
    <w:rsid w:val="00163920"/>
    <w:rsid w:val="001639BD"/>
    <w:rsid w:val="00166A26"/>
    <w:rsid w:val="00166E4B"/>
    <w:rsid w:val="001678EB"/>
    <w:rsid w:val="00167F6D"/>
    <w:rsid w:val="00170994"/>
    <w:rsid w:val="00171C6B"/>
    <w:rsid w:val="00173B16"/>
    <w:rsid w:val="00173F4C"/>
    <w:rsid w:val="00174010"/>
    <w:rsid w:val="00174F96"/>
    <w:rsid w:val="00175EE2"/>
    <w:rsid w:val="00176C08"/>
    <w:rsid w:val="001777C3"/>
    <w:rsid w:val="00180760"/>
    <w:rsid w:val="00181690"/>
    <w:rsid w:val="0018171B"/>
    <w:rsid w:val="001824C5"/>
    <w:rsid w:val="001836B3"/>
    <w:rsid w:val="00190ED8"/>
    <w:rsid w:val="001A1129"/>
    <w:rsid w:val="001A1631"/>
    <w:rsid w:val="001A2B34"/>
    <w:rsid w:val="001A4C59"/>
    <w:rsid w:val="001A61B1"/>
    <w:rsid w:val="001A68D0"/>
    <w:rsid w:val="001A7D28"/>
    <w:rsid w:val="001B27CD"/>
    <w:rsid w:val="001B27F5"/>
    <w:rsid w:val="001B7611"/>
    <w:rsid w:val="001C5803"/>
    <w:rsid w:val="001D3FBE"/>
    <w:rsid w:val="001D5866"/>
    <w:rsid w:val="001D58A0"/>
    <w:rsid w:val="001D7406"/>
    <w:rsid w:val="001E4D3E"/>
    <w:rsid w:val="001E5E49"/>
    <w:rsid w:val="001E624C"/>
    <w:rsid w:val="001F4D03"/>
    <w:rsid w:val="001F503C"/>
    <w:rsid w:val="001F5501"/>
    <w:rsid w:val="00203ACC"/>
    <w:rsid w:val="002154FE"/>
    <w:rsid w:val="0022395C"/>
    <w:rsid w:val="0023465D"/>
    <w:rsid w:val="00234B11"/>
    <w:rsid w:val="00240B27"/>
    <w:rsid w:val="00240BBE"/>
    <w:rsid w:val="0024183C"/>
    <w:rsid w:val="00241E6B"/>
    <w:rsid w:val="0024425F"/>
    <w:rsid w:val="00245317"/>
    <w:rsid w:val="00250381"/>
    <w:rsid w:val="0025121F"/>
    <w:rsid w:val="002533F9"/>
    <w:rsid w:val="0025362A"/>
    <w:rsid w:val="00256683"/>
    <w:rsid w:val="0025744D"/>
    <w:rsid w:val="002628F7"/>
    <w:rsid w:val="002652DD"/>
    <w:rsid w:val="00266DF7"/>
    <w:rsid w:val="00270396"/>
    <w:rsid w:val="00272324"/>
    <w:rsid w:val="00272596"/>
    <w:rsid w:val="00274D94"/>
    <w:rsid w:val="0027675E"/>
    <w:rsid w:val="002774E7"/>
    <w:rsid w:val="00281155"/>
    <w:rsid w:val="00284B1C"/>
    <w:rsid w:val="0029233C"/>
    <w:rsid w:val="00292FF0"/>
    <w:rsid w:val="0029489A"/>
    <w:rsid w:val="002A014B"/>
    <w:rsid w:val="002A1272"/>
    <w:rsid w:val="002A23E0"/>
    <w:rsid w:val="002A2B1A"/>
    <w:rsid w:val="002A3CB9"/>
    <w:rsid w:val="002A4D20"/>
    <w:rsid w:val="002A6928"/>
    <w:rsid w:val="002A7656"/>
    <w:rsid w:val="002A7D41"/>
    <w:rsid w:val="002B02B6"/>
    <w:rsid w:val="002B629D"/>
    <w:rsid w:val="002B73DF"/>
    <w:rsid w:val="002C112D"/>
    <w:rsid w:val="002C3628"/>
    <w:rsid w:val="002C481F"/>
    <w:rsid w:val="002C4976"/>
    <w:rsid w:val="002C5CCF"/>
    <w:rsid w:val="002C7652"/>
    <w:rsid w:val="002D24AE"/>
    <w:rsid w:val="002D2AAC"/>
    <w:rsid w:val="002D328A"/>
    <w:rsid w:val="002D3DB7"/>
    <w:rsid w:val="002D5A61"/>
    <w:rsid w:val="002E125D"/>
    <w:rsid w:val="002E246A"/>
    <w:rsid w:val="002E453B"/>
    <w:rsid w:val="002E7B42"/>
    <w:rsid w:val="002F2A6A"/>
    <w:rsid w:val="002F3D61"/>
    <w:rsid w:val="002F41F7"/>
    <w:rsid w:val="00301B81"/>
    <w:rsid w:val="00302D4F"/>
    <w:rsid w:val="003037B4"/>
    <w:rsid w:val="0030410B"/>
    <w:rsid w:val="003059D1"/>
    <w:rsid w:val="003118A1"/>
    <w:rsid w:val="003141CB"/>
    <w:rsid w:val="00315007"/>
    <w:rsid w:val="0032070D"/>
    <w:rsid w:val="00321C93"/>
    <w:rsid w:val="00322503"/>
    <w:rsid w:val="0032250C"/>
    <w:rsid w:val="00323693"/>
    <w:rsid w:val="003275A8"/>
    <w:rsid w:val="00331063"/>
    <w:rsid w:val="0033113F"/>
    <w:rsid w:val="003342C4"/>
    <w:rsid w:val="00334563"/>
    <w:rsid w:val="00343092"/>
    <w:rsid w:val="0034311B"/>
    <w:rsid w:val="00343326"/>
    <w:rsid w:val="00343914"/>
    <w:rsid w:val="0034440B"/>
    <w:rsid w:val="00344426"/>
    <w:rsid w:val="003447A2"/>
    <w:rsid w:val="003449DC"/>
    <w:rsid w:val="003529C8"/>
    <w:rsid w:val="003548B7"/>
    <w:rsid w:val="00355B15"/>
    <w:rsid w:val="00365DAF"/>
    <w:rsid w:val="0036750D"/>
    <w:rsid w:val="00367F4F"/>
    <w:rsid w:val="0037606E"/>
    <w:rsid w:val="0038070E"/>
    <w:rsid w:val="00382074"/>
    <w:rsid w:val="0038638D"/>
    <w:rsid w:val="00392970"/>
    <w:rsid w:val="003A0F27"/>
    <w:rsid w:val="003A28C5"/>
    <w:rsid w:val="003A4350"/>
    <w:rsid w:val="003A54F3"/>
    <w:rsid w:val="003A5DFE"/>
    <w:rsid w:val="003B038C"/>
    <w:rsid w:val="003B35F2"/>
    <w:rsid w:val="003B4299"/>
    <w:rsid w:val="003C2B56"/>
    <w:rsid w:val="003C350E"/>
    <w:rsid w:val="003C490B"/>
    <w:rsid w:val="003C75E7"/>
    <w:rsid w:val="003D0320"/>
    <w:rsid w:val="003D1A34"/>
    <w:rsid w:val="003D3BF3"/>
    <w:rsid w:val="003D6164"/>
    <w:rsid w:val="003E097D"/>
    <w:rsid w:val="003E1964"/>
    <w:rsid w:val="003E4CCC"/>
    <w:rsid w:val="003E7504"/>
    <w:rsid w:val="003E7738"/>
    <w:rsid w:val="003F2120"/>
    <w:rsid w:val="003F2C65"/>
    <w:rsid w:val="003F5498"/>
    <w:rsid w:val="003F5A4C"/>
    <w:rsid w:val="003F6D1B"/>
    <w:rsid w:val="0040139A"/>
    <w:rsid w:val="0040224F"/>
    <w:rsid w:val="00403ED9"/>
    <w:rsid w:val="004106FA"/>
    <w:rsid w:val="004119D4"/>
    <w:rsid w:val="004132CC"/>
    <w:rsid w:val="00414C10"/>
    <w:rsid w:val="004172D2"/>
    <w:rsid w:val="0042054D"/>
    <w:rsid w:val="004254D8"/>
    <w:rsid w:val="00426192"/>
    <w:rsid w:val="00432DEE"/>
    <w:rsid w:val="00433C31"/>
    <w:rsid w:val="0043499F"/>
    <w:rsid w:val="00435A80"/>
    <w:rsid w:val="004436DB"/>
    <w:rsid w:val="004450BC"/>
    <w:rsid w:val="00445B9A"/>
    <w:rsid w:val="00446962"/>
    <w:rsid w:val="00454EBD"/>
    <w:rsid w:val="00455456"/>
    <w:rsid w:val="00463DAE"/>
    <w:rsid w:val="00466030"/>
    <w:rsid w:val="00466AB6"/>
    <w:rsid w:val="00466C38"/>
    <w:rsid w:val="00466C5A"/>
    <w:rsid w:val="0046775E"/>
    <w:rsid w:val="00471477"/>
    <w:rsid w:val="00476508"/>
    <w:rsid w:val="00482A12"/>
    <w:rsid w:val="00487202"/>
    <w:rsid w:val="00487253"/>
    <w:rsid w:val="0049277D"/>
    <w:rsid w:val="004936A9"/>
    <w:rsid w:val="00494B48"/>
    <w:rsid w:val="0049637F"/>
    <w:rsid w:val="004A13A3"/>
    <w:rsid w:val="004A2C7D"/>
    <w:rsid w:val="004A32A2"/>
    <w:rsid w:val="004A45F1"/>
    <w:rsid w:val="004A4666"/>
    <w:rsid w:val="004B0DEC"/>
    <w:rsid w:val="004B122E"/>
    <w:rsid w:val="004B25E8"/>
    <w:rsid w:val="004B4D1F"/>
    <w:rsid w:val="004B6EA8"/>
    <w:rsid w:val="004B7920"/>
    <w:rsid w:val="004C0D3F"/>
    <w:rsid w:val="004C1D7C"/>
    <w:rsid w:val="004C23DC"/>
    <w:rsid w:val="004C72D6"/>
    <w:rsid w:val="004D22C2"/>
    <w:rsid w:val="004E3A2C"/>
    <w:rsid w:val="004E444E"/>
    <w:rsid w:val="004E69E9"/>
    <w:rsid w:val="004E79A4"/>
    <w:rsid w:val="004F2E81"/>
    <w:rsid w:val="004F36F1"/>
    <w:rsid w:val="004F4FAA"/>
    <w:rsid w:val="004F7F63"/>
    <w:rsid w:val="00500FF0"/>
    <w:rsid w:val="005010BF"/>
    <w:rsid w:val="005010D6"/>
    <w:rsid w:val="0050139E"/>
    <w:rsid w:val="005030D6"/>
    <w:rsid w:val="0051302D"/>
    <w:rsid w:val="00515297"/>
    <w:rsid w:val="00516362"/>
    <w:rsid w:val="00525C11"/>
    <w:rsid w:val="0052718C"/>
    <w:rsid w:val="0053234D"/>
    <w:rsid w:val="00533054"/>
    <w:rsid w:val="00534C6E"/>
    <w:rsid w:val="00535872"/>
    <w:rsid w:val="0054204D"/>
    <w:rsid w:val="005429AA"/>
    <w:rsid w:val="00547F40"/>
    <w:rsid w:val="005537EB"/>
    <w:rsid w:val="00566192"/>
    <w:rsid w:val="00567B49"/>
    <w:rsid w:val="00567BF6"/>
    <w:rsid w:val="00574A14"/>
    <w:rsid w:val="0057545F"/>
    <w:rsid w:val="005761CD"/>
    <w:rsid w:val="00580816"/>
    <w:rsid w:val="0058193D"/>
    <w:rsid w:val="00590AF0"/>
    <w:rsid w:val="00591E07"/>
    <w:rsid w:val="00592099"/>
    <w:rsid w:val="00593ED6"/>
    <w:rsid w:val="00594AEE"/>
    <w:rsid w:val="00595465"/>
    <w:rsid w:val="005966A4"/>
    <w:rsid w:val="00597975"/>
    <w:rsid w:val="005A0014"/>
    <w:rsid w:val="005A1719"/>
    <w:rsid w:val="005A2B6F"/>
    <w:rsid w:val="005A3802"/>
    <w:rsid w:val="005A5DC3"/>
    <w:rsid w:val="005A5F9C"/>
    <w:rsid w:val="005B0899"/>
    <w:rsid w:val="005B619A"/>
    <w:rsid w:val="005B6810"/>
    <w:rsid w:val="005B7DEF"/>
    <w:rsid w:val="005B7E32"/>
    <w:rsid w:val="005C3733"/>
    <w:rsid w:val="005C4560"/>
    <w:rsid w:val="005C4957"/>
    <w:rsid w:val="005C50A9"/>
    <w:rsid w:val="005C55D5"/>
    <w:rsid w:val="005D01A6"/>
    <w:rsid w:val="005D4C48"/>
    <w:rsid w:val="005D5F0F"/>
    <w:rsid w:val="005D6D10"/>
    <w:rsid w:val="005E1263"/>
    <w:rsid w:val="005E244E"/>
    <w:rsid w:val="005E31D4"/>
    <w:rsid w:val="005E3703"/>
    <w:rsid w:val="005E3772"/>
    <w:rsid w:val="005E68DC"/>
    <w:rsid w:val="005F0D7A"/>
    <w:rsid w:val="005F53BD"/>
    <w:rsid w:val="005F6004"/>
    <w:rsid w:val="005F6A22"/>
    <w:rsid w:val="00601608"/>
    <w:rsid w:val="00601915"/>
    <w:rsid w:val="00602280"/>
    <w:rsid w:val="0060535A"/>
    <w:rsid w:val="006106FE"/>
    <w:rsid w:val="00613CB7"/>
    <w:rsid w:val="006144A3"/>
    <w:rsid w:val="00615F7B"/>
    <w:rsid w:val="00617B94"/>
    <w:rsid w:val="006256F9"/>
    <w:rsid w:val="00626D8B"/>
    <w:rsid w:val="0062761F"/>
    <w:rsid w:val="00630464"/>
    <w:rsid w:val="00633EC1"/>
    <w:rsid w:val="00635A81"/>
    <w:rsid w:val="006372A1"/>
    <w:rsid w:val="006442FF"/>
    <w:rsid w:val="0064456B"/>
    <w:rsid w:val="00644C92"/>
    <w:rsid w:val="00645056"/>
    <w:rsid w:val="00646D5D"/>
    <w:rsid w:val="006506F6"/>
    <w:rsid w:val="00651DF5"/>
    <w:rsid w:val="00652646"/>
    <w:rsid w:val="00660119"/>
    <w:rsid w:val="0066071E"/>
    <w:rsid w:val="00661BB8"/>
    <w:rsid w:val="0066309B"/>
    <w:rsid w:val="00667680"/>
    <w:rsid w:val="006723F6"/>
    <w:rsid w:val="00672D0F"/>
    <w:rsid w:val="0067480D"/>
    <w:rsid w:val="0068058F"/>
    <w:rsid w:val="0068169E"/>
    <w:rsid w:val="006818ED"/>
    <w:rsid w:val="0068306A"/>
    <w:rsid w:val="00684C37"/>
    <w:rsid w:val="00686F7F"/>
    <w:rsid w:val="00690AAC"/>
    <w:rsid w:val="006925D4"/>
    <w:rsid w:val="00694DAE"/>
    <w:rsid w:val="006959B2"/>
    <w:rsid w:val="00695CB1"/>
    <w:rsid w:val="00695FE6"/>
    <w:rsid w:val="006967D4"/>
    <w:rsid w:val="00696ECF"/>
    <w:rsid w:val="00697DA5"/>
    <w:rsid w:val="006A09F6"/>
    <w:rsid w:val="006A16FA"/>
    <w:rsid w:val="006A16FD"/>
    <w:rsid w:val="006A2B3B"/>
    <w:rsid w:val="006A3F3A"/>
    <w:rsid w:val="006A4D61"/>
    <w:rsid w:val="006A6376"/>
    <w:rsid w:val="006A6A00"/>
    <w:rsid w:val="006B1C6B"/>
    <w:rsid w:val="006B42E9"/>
    <w:rsid w:val="006B786A"/>
    <w:rsid w:val="006B7B11"/>
    <w:rsid w:val="006C23E9"/>
    <w:rsid w:val="006C4D4D"/>
    <w:rsid w:val="006C5094"/>
    <w:rsid w:val="006C5BBE"/>
    <w:rsid w:val="006C612B"/>
    <w:rsid w:val="006C7062"/>
    <w:rsid w:val="006C7305"/>
    <w:rsid w:val="006D0CB8"/>
    <w:rsid w:val="006D4610"/>
    <w:rsid w:val="006D4781"/>
    <w:rsid w:val="006D59EC"/>
    <w:rsid w:val="006E1057"/>
    <w:rsid w:val="006E3D2B"/>
    <w:rsid w:val="006E5D5B"/>
    <w:rsid w:val="006F004A"/>
    <w:rsid w:val="006F2351"/>
    <w:rsid w:val="006F3B3E"/>
    <w:rsid w:val="006F43F1"/>
    <w:rsid w:val="006F5635"/>
    <w:rsid w:val="006F6570"/>
    <w:rsid w:val="006F6EEF"/>
    <w:rsid w:val="006F777E"/>
    <w:rsid w:val="006F777F"/>
    <w:rsid w:val="00706304"/>
    <w:rsid w:val="00707ADF"/>
    <w:rsid w:val="00711E8B"/>
    <w:rsid w:val="007135B6"/>
    <w:rsid w:val="007229C5"/>
    <w:rsid w:val="007262AB"/>
    <w:rsid w:val="00731EF6"/>
    <w:rsid w:val="0073245B"/>
    <w:rsid w:val="00732E6D"/>
    <w:rsid w:val="00736112"/>
    <w:rsid w:val="00736812"/>
    <w:rsid w:val="00742198"/>
    <w:rsid w:val="0074305C"/>
    <w:rsid w:val="00746D49"/>
    <w:rsid w:val="00751D30"/>
    <w:rsid w:val="00753EDF"/>
    <w:rsid w:val="00754521"/>
    <w:rsid w:val="0075592D"/>
    <w:rsid w:val="007561D0"/>
    <w:rsid w:val="00756A6D"/>
    <w:rsid w:val="007603E1"/>
    <w:rsid w:val="00760B7B"/>
    <w:rsid w:val="00761398"/>
    <w:rsid w:val="00761595"/>
    <w:rsid w:val="00761B1E"/>
    <w:rsid w:val="00764186"/>
    <w:rsid w:val="00766D8A"/>
    <w:rsid w:val="00767459"/>
    <w:rsid w:val="0078148B"/>
    <w:rsid w:val="00783C6C"/>
    <w:rsid w:val="00784C58"/>
    <w:rsid w:val="007850A9"/>
    <w:rsid w:val="00785F8F"/>
    <w:rsid w:val="00786AF9"/>
    <w:rsid w:val="00787221"/>
    <w:rsid w:val="007A271A"/>
    <w:rsid w:val="007A2DAD"/>
    <w:rsid w:val="007A55BA"/>
    <w:rsid w:val="007A68C7"/>
    <w:rsid w:val="007B2CC6"/>
    <w:rsid w:val="007B7ADF"/>
    <w:rsid w:val="007C037E"/>
    <w:rsid w:val="007C30B1"/>
    <w:rsid w:val="007C3DE9"/>
    <w:rsid w:val="007C4234"/>
    <w:rsid w:val="007D476B"/>
    <w:rsid w:val="007D66EA"/>
    <w:rsid w:val="007D6BAA"/>
    <w:rsid w:val="007D6F0E"/>
    <w:rsid w:val="007D7145"/>
    <w:rsid w:val="007D72D5"/>
    <w:rsid w:val="007E010C"/>
    <w:rsid w:val="007E1832"/>
    <w:rsid w:val="007E3544"/>
    <w:rsid w:val="007E58FA"/>
    <w:rsid w:val="007E6865"/>
    <w:rsid w:val="007E705C"/>
    <w:rsid w:val="007E7FFD"/>
    <w:rsid w:val="007F1564"/>
    <w:rsid w:val="007F24B0"/>
    <w:rsid w:val="007F65B0"/>
    <w:rsid w:val="007F7DBB"/>
    <w:rsid w:val="00800CE8"/>
    <w:rsid w:val="00802E45"/>
    <w:rsid w:val="00807289"/>
    <w:rsid w:val="008232CF"/>
    <w:rsid w:val="00824581"/>
    <w:rsid w:val="00825880"/>
    <w:rsid w:val="00826486"/>
    <w:rsid w:val="0082691F"/>
    <w:rsid w:val="00832D4F"/>
    <w:rsid w:val="00840CFA"/>
    <w:rsid w:val="008415F6"/>
    <w:rsid w:val="008444DC"/>
    <w:rsid w:val="00850141"/>
    <w:rsid w:val="00852FDD"/>
    <w:rsid w:val="00853515"/>
    <w:rsid w:val="0085738C"/>
    <w:rsid w:val="00857A29"/>
    <w:rsid w:val="00861DD1"/>
    <w:rsid w:val="0086239D"/>
    <w:rsid w:val="0086522B"/>
    <w:rsid w:val="008664BE"/>
    <w:rsid w:val="00866742"/>
    <w:rsid w:val="00866A99"/>
    <w:rsid w:val="00877315"/>
    <w:rsid w:val="00882805"/>
    <w:rsid w:val="00883425"/>
    <w:rsid w:val="00885C9E"/>
    <w:rsid w:val="00890A4C"/>
    <w:rsid w:val="008919EE"/>
    <w:rsid w:val="00895DB5"/>
    <w:rsid w:val="00896F7C"/>
    <w:rsid w:val="008A04B8"/>
    <w:rsid w:val="008A2576"/>
    <w:rsid w:val="008A38F0"/>
    <w:rsid w:val="008A672E"/>
    <w:rsid w:val="008B173F"/>
    <w:rsid w:val="008B26E5"/>
    <w:rsid w:val="008B6363"/>
    <w:rsid w:val="008C398A"/>
    <w:rsid w:val="008C5C50"/>
    <w:rsid w:val="008C6235"/>
    <w:rsid w:val="008D5A7C"/>
    <w:rsid w:val="008D7468"/>
    <w:rsid w:val="008E0AE3"/>
    <w:rsid w:val="008E1AF5"/>
    <w:rsid w:val="008E29D8"/>
    <w:rsid w:val="008E64D7"/>
    <w:rsid w:val="008E696D"/>
    <w:rsid w:val="008E748C"/>
    <w:rsid w:val="008E7F52"/>
    <w:rsid w:val="008F1E3F"/>
    <w:rsid w:val="008F4130"/>
    <w:rsid w:val="008F48B2"/>
    <w:rsid w:val="008F4E79"/>
    <w:rsid w:val="008F60C7"/>
    <w:rsid w:val="00906A6D"/>
    <w:rsid w:val="00910413"/>
    <w:rsid w:val="00910D7E"/>
    <w:rsid w:val="00911114"/>
    <w:rsid w:val="0091489A"/>
    <w:rsid w:val="00915EDC"/>
    <w:rsid w:val="0091701C"/>
    <w:rsid w:val="00917BBE"/>
    <w:rsid w:val="00920EFB"/>
    <w:rsid w:val="00922894"/>
    <w:rsid w:val="0092479C"/>
    <w:rsid w:val="00925070"/>
    <w:rsid w:val="0092655C"/>
    <w:rsid w:val="0092678F"/>
    <w:rsid w:val="0093307F"/>
    <w:rsid w:val="00935C1C"/>
    <w:rsid w:val="00937B74"/>
    <w:rsid w:val="00940A9A"/>
    <w:rsid w:val="00941633"/>
    <w:rsid w:val="00941F44"/>
    <w:rsid w:val="0094204D"/>
    <w:rsid w:val="0094742F"/>
    <w:rsid w:val="009479AF"/>
    <w:rsid w:val="00947BD4"/>
    <w:rsid w:val="009520EC"/>
    <w:rsid w:val="009546C7"/>
    <w:rsid w:val="009547E0"/>
    <w:rsid w:val="00955C05"/>
    <w:rsid w:val="00960969"/>
    <w:rsid w:val="009617BF"/>
    <w:rsid w:val="00965BAF"/>
    <w:rsid w:val="00965C51"/>
    <w:rsid w:val="00967AAD"/>
    <w:rsid w:val="00967CE5"/>
    <w:rsid w:val="00970E33"/>
    <w:rsid w:val="00971CF9"/>
    <w:rsid w:val="00972B82"/>
    <w:rsid w:val="00973EC3"/>
    <w:rsid w:val="00974F0D"/>
    <w:rsid w:val="009774F2"/>
    <w:rsid w:val="00977E45"/>
    <w:rsid w:val="00977FA6"/>
    <w:rsid w:val="00983819"/>
    <w:rsid w:val="009862CD"/>
    <w:rsid w:val="009921D1"/>
    <w:rsid w:val="00997F25"/>
    <w:rsid w:val="009A3AF8"/>
    <w:rsid w:val="009A64DF"/>
    <w:rsid w:val="009B038A"/>
    <w:rsid w:val="009C10F8"/>
    <w:rsid w:val="009C4BA3"/>
    <w:rsid w:val="009C66C7"/>
    <w:rsid w:val="009C72BC"/>
    <w:rsid w:val="009D0B0B"/>
    <w:rsid w:val="009D1231"/>
    <w:rsid w:val="009D15F1"/>
    <w:rsid w:val="009E1542"/>
    <w:rsid w:val="009E3D0D"/>
    <w:rsid w:val="009E4EE9"/>
    <w:rsid w:val="009E5177"/>
    <w:rsid w:val="009E5581"/>
    <w:rsid w:val="009E685D"/>
    <w:rsid w:val="009E743E"/>
    <w:rsid w:val="009F138E"/>
    <w:rsid w:val="009F24DD"/>
    <w:rsid w:val="009F36B7"/>
    <w:rsid w:val="009F76EC"/>
    <w:rsid w:val="00A03DB6"/>
    <w:rsid w:val="00A060E4"/>
    <w:rsid w:val="00A076B8"/>
    <w:rsid w:val="00A142C1"/>
    <w:rsid w:val="00A22380"/>
    <w:rsid w:val="00A262BB"/>
    <w:rsid w:val="00A26307"/>
    <w:rsid w:val="00A271AE"/>
    <w:rsid w:val="00A27203"/>
    <w:rsid w:val="00A30B48"/>
    <w:rsid w:val="00A33F8F"/>
    <w:rsid w:val="00A364BB"/>
    <w:rsid w:val="00A36702"/>
    <w:rsid w:val="00A37A19"/>
    <w:rsid w:val="00A4020F"/>
    <w:rsid w:val="00A433F5"/>
    <w:rsid w:val="00A50387"/>
    <w:rsid w:val="00A51B09"/>
    <w:rsid w:val="00A53D26"/>
    <w:rsid w:val="00A545BD"/>
    <w:rsid w:val="00A5561E"/>
    <w:rsid w:val="00A575F6"/>
    <w:rsid w:val="00A62DC4"/>
    <w:rsid w:val="00A66269"/>
    <w:rsid w:val="00A6644B"/>
    <w:rsid w:val="00A7012F"/>
    <w:rsid w:val="00A776B2"/>
    <w:rsid w:val="00A86699"/>
    <w:rsid w:val="00A8756C"/>
    <w:rsid w:val="00A9189E"/>
    <w:rsid w:val="00A91EAE"/>
    <w:rsid w:val="00A96436"/>
    <w:rsid w:val="00A96C1D"/>
    <w:rsid w:val="00AA2B90"/>
    <w:rsid w:val="00AA542D"/>
    <w:rsid w:val="00AA570E"/>
    <w:rsid w:val="00AA6828"/>
    <w:rsid w:val="00AA7A16"/>
    <w:rsid w:val="00AB1961"/>
    <w:rsid w:val="00AB6A7B"/>
    <w:rsid w:val="00AC16E4"/>
    <w:rsid w:val="00AC7247"/>
    <w:rsid w:val="00AD0B22"/>
    <w:rsid w:val="00AD5470"/>
    <w:rsid w:val="00AD5BA0"/>
    <w:rsid w:val="00AD5DF4"/>
    <w:rsid w:val="00AD6440"/>
    <w:rsid w:val="00AD71E9"/>
    <w:rsid w:val="00AE3E70"/>
    <w:rsid w:val="00AE50C8"/>
    <w:rsid w:val="00AE6014"/>
    <w:rsid w:val="00AF0F73"/>
    <w:rsid w:val="00AF1ECA"/>
    <w:rsid w:val="00AF319E"/>
    <w:rsid w:val="00AF34DD"/>
    <w:rsid w:val="00AF5B60"/>
    <w:rsid w:val="00AF749D"/>
    <w:rsid w:val="00B015A8"/>
    <w:rsid w:val="00B02480"/>
    <w:rsid w:val="00B0260F"/>
    <w:rsid w:val="00B03E50"/>
    <w:rsid w:val="00B0739F"/>
    <w:rsid w:val="00B12955"/>
    <w:rsid w:val="00B14561"/>
    <w:rsid w:val="00B14D72"/>
    <w:rsid w:val="00B22566"/>
    <w:rsid w:val="00B23D13"/>
    <w:rsid w:val="00B24A29"/>
    <w:rsid w:val="00B24BFE"/>
    <w:rsid w:val="00B37585"/>
    <w:rsid w:val="00B41457"/>
    <w:rsid w:val="00B45E20"/>
    <w:rsid w:val="00B470F3"/>
    <w:rsid w:val="00B47BD6"/>
    <w:rsid w:val="00B51E4C"/>
    <w:rsid w:val="00B5386F"/>
    <w:rsid w:val="00B53B63"/>
    <w:rsid w:val="00B53FEE"/>
    <w:rsid w:val="00B55213"/>
    <w:rsid w:val="00B618D9"/>
    <w:rsid w:val="00B62465"/>
    <w:rsid w:val="00B64DC2"/>
    <w:rsid w:val="00B65154"/>
    <w:rsid w:val="00B6532A"/>
    <w:rsid w:val="00B678D8"/>
    <w:rsid w:val="00B72A70"/>
    <w:rsid w:val="00B7336C"/>
    <w:rsid w:val="00B74814"/>
    <w:rsid w:val="00B74F06"/>
    <w:rsid w:val="00B92613"/>
    <w:rsid w:val="00B9330F"/>
    <w:rsid w:val="00B933EC"/>
    <w:rsid w:val="00B9438B"/>
    <w:rsid w:val="00B94964"/>
    <w:rsid w:val="00B94DF7"/>
    <w:rsid w:val="00BA2F3F"/>
    <w:rsid w:val="00BA5134"/>
    <w:rsid w:val="00BB1297"/>
    <w:rsid w:val="00BB1AD8"/>
    <w:rsid w:val="00BB22C4"/>
    <w:rsid w:val="00BB6AC4"/>
    <w:rsid w:val="00BB7C40"/>
    <w:rsid w:val="00BC0682"/>
    <w:rsid w:val="00BC17B6"/>
    <w:rsid w:val="00BC4CE7"/>
    <w:rsid w:val="00BC75E4"/>
    <w:rsid w:val="00BD02AB"/>
    <w:rsid w:val="00BD084E"/>
    <w:rsid w:val="00BD258B"/>
    <w:rsid w:val="00BD31C9"/>
    <w:rsid w:val="00BD6D81"/>
    <w:rsid w:val="00BD72E1"/>
    <w:rsid w:val="00BE2D94"/>
    <w:rsid w:val="00BE32BD"/>
    <w:rsid w:val="00BE5DC3"/>
    <w:rsid w:val="00BE6F93"/>
    <w:rsid w:val="00BE7789"/>
    <w:rsid w:val="00BF0DD5"/>
    <w:rsid w:val="00BF3D09"/>
    <w:rsid w:val="00BF4676"/>
    <w:rsid w:val="00C002A3"/>
    <w:rsid w:val="00C011DE"/>
    <w:rsid w:val="00C0416D"/>
    <w:rsid w:val="00C05F91"/>
    <w:rsid w:val="00C067B5"/>
    <w:rsid w:val="00C1134F"/>
    <w:rsid w:val="00C1190D"/>
    <w:rsid w:val="00C11BE4"/>
    <w:rsid w:val="00C15153"/>
    <w:rsid w:val="00C164A4"/>
    <w:rsid w:val="00C16E92"/>
    <w:rsid w:val="00C203C7"/>
    <w:rsid w:val="00C22F5A"/>
    <w:rsid w:val="00C2321A"/>
    <w:rsid w:val="00C25470"/>
    <w:rsid w:val="00C26EA0"/>
    <w:rsid w:val="00C3149C"/>
    <w:rsid w:val="00C32D43"/>
    <w:rsid w:val="00C357C6"/>
    <w:rsid w:val="00C41439"/>
    <w:rsid w:val="00C430C3"/>
    <w:rsid w:val="00C44475"/>
    <w:rsid w:val="00C44B51"/>
    <w:rsid w:val="00C461D7"/>
    <w:rsid w:val="00C52306"/>
    <w:rsid w:val="00C56F91"/>
    <w:rsid w:val="00C60A22"/>
    <w:rsid w:val="00C61932"/>
    <w:rsid w:val="00C61D66"/>
    <w:rsid w:val="00C640D2"/>
    <w:rsid w:val="00C65488"/>
    <w:rsid w:val="00C747CC"/>
    <w:rsid w:val="00C74B76"/>
    <w:rsid w:val="00C7665A"/>
    <w:rsid w:val="00C77964"/>
    <w:rsid w:val="00C80826"/>
    <w:rsid w:val="00C84B42"/>
    <w:rsid w:val="00C90065"/>
    <w:rsid w:val="00C922DE"/>
    <w:rsid w:val="00C94426"/>
    <w:rsid w:val="00C9471C"/>
    <w:rsid w:val="00C97A0B"/>
    <w:rsid w:val="00CA00AD"/>
    <w:rsid w:val="00CA2ED3"/>
    <w:rsid w:val="00CA3766"/>
    <w:rsid w:val="00CA6F96"/>
    <w:rsid w:val="00CA71CB"/>
    <w:rsid w:val="00CA7AAC"/>
    <w:rsid w:val="00CB1D8C"/>
    <w:rsid w:val="00CB3A54"/>
    <w:rsid w:val="00CB7910"/>
    <w:rsid w:val="00CC3F52"/>
    <w:rsid w:val="00CC402B"/>
    <w:rsid w:val="00CC5D9F"/>
    <w:rsid w:val="00CC698D"/>
    <w:rsid w:val="00CD221A"/>
    <w:rsid w:val="00CD2A22"/>
    <w:rsid w:val="00CD4546"/>
    <w:rsid w:val="00CD6C60"/>
    <w:rsid w:val="00CE24DD"/>
    <w:rsid w:val="00CE3C73"/>
    <w:rsid w:val="00CE3ECC"/>
    <w:rsid w:val="00CE6ECB"/>
    <w:rsid w:val="00CF30F5"/>
    <w:rsid w:val="00CF3758"/>
    <w:rsid w:val="00CF464E"/>
    <w:rsid w:val="00CF56C2"/>
    <w:rsid w:val="00CF6E66"/>
    <w:rsid w:val="00CF7326"/>
    <w:rsid w:val="00D01C60"/>
    <w:rsid w:val="00D04ABB"/>
    <w:rsid w:val="00D05A01"/>
    <w:rsid w:val="00D11412"/>
    <w:rsid w:val="00D12183"/>
    <w:rsid w:val="00D12512"/>
    <w:rsid w:val="00D1302F"/>
    <w:rsid w:val="00D14B63"/>
    <w:rsid w:val="00D20E31"/>
    <w:rsid w:val="00D21239"/>
    <w:rsid w:val="00D23C8C"/>
    <w:rsid w:val="00D250C2"/>
    <w:rsid w:val="00D25E80"/>
    <w:rsid w:val="00D3339D"/>
    <w:rsid w:val="00D34419"/>
    <w:rsid w:val="00D373F1"/>
    <w:rsid w:val="00D417C5"/>
    <w:rsid w:val="00D46E77"/>
    <w:rsid w:val="00D5540F"/>
    <w:rsid w:val="00D55FDE"/>
    <w:rsid w:val="00D633CE"/>
    <w:rsid w:val="00D71658"/>
    <w:rsid w:val="00D7373B"/>
    <w:rsid w:val="00D74BF5"/>
    <w:rsid w:val="00D76FEF"/>
    <w:rsid w:val="00D77E73"/>
    <w:rsid w:val="00D86EB7"/>
    <w:rsid w:val="00D86EFF"/>
    <w:rsid w:val="00D9187B"/>
    <w:rsid w:val="00D923C8"/>
    <w:rsid w:val="00D92CE6"/>
    <w:rsid w:val="00D9575A"/>
    <w:rsid w:val="00D974D0"/>
    <w:rsid w:val="00DA02D5"/>
    <w:rsid w:val="00DA0CFC"/>
    <w:rsid w:val="00DA0D57"/>
    <w:rsid w:val="00DA2F1D"/>
    <w:rsid w:val="00DA3C65"/>
    <w:rsid w:val="00DB2AF6"/>
    <w:rsid w:val="00DB37F6"/>
    <w:rsid w:val="00DB3A6C"/>
    <w:rsid w:val="00DB5DC3"/>
    <w:rsid w:val="00DB67B1"/>
    <w:rsid w:val="00DB6852"/>
    <w:rsid w:val="00DC37E4"/>
    <w:rsid w:val="00DC64AE"/>
    <w:rsid w:val="00DC6A52"/>
    <w:rsid w:val="00DD29E6"/>
    <w:rsid w:val="00DD3151"/>
    <w:rsid w:val="00DD7E9F"/>
    <w:rsid w:val="00DE0E21"/>
    <w:rsid w:val="00DE1B58"/>
    <w:rsid w:val="00DE30F1"/>
    <w:rsid w:val="00DE541C"/>
    <w:rsid w:val="00DE6DDA"/>
    <w:rsid w:val="00DE6F4E"/>
    <w:rsid w:val="00DE7A2D"/>
    <w:rsid w:val="00DE7A5B"/>
    <w:rsid w:val="00DF2BC8"/>
    <w:rsid w:val="00DF3324"/>
    <w:rsid w:val="00DF3F20"/>
    <w:rsid w:val="00DF41E2"/>
    <w:rsid w:val="00DF46B1"/>
    <w:rsid w:val="00DF55F0"/>
    <w:rsid w:val="00DF650C"/>
    <w:rsid w:val="00DF6E4B"/>
    <w:rsid w:val="00DF731E"/>
    <w:rsid w:val="00E0324E"/>
    <w:rsid w:val="00E05BB3"/>
    <w:rsid w:val="00E07D13"/>
    <w:rsid w:val="00E07E95"/>
    <w:rsid w:val="00E11214"/>
    <w:rsid w:val="00E135CB"/>
    <w:rsid w:val="00E146F2"/>
    <w:rsid w:val="00E16BAD"/>
    <w:rsid w:val="00E17E50"/>
    <w:rsid w:val="00E201D4"/>
    <w:rsid w:val="00E20884"/>
    <w:rsid w:val="00E22F08"/>
    <w:rsid w:val="00E25C09"/>
    <w:rsid w:val="00E278C1"/>
    <w:rsid w:val="00E30148"/>
    <w:rsid w:val="00E3110B"/>
    <w:rsid w:val="00E3180E"/>
    <w:rsid w:val="00E32257"/>
    <w:rsid w:val="00E36D8A"/>
    <w:rsid w:val="00E37129"/>
    <w:rsid w:val="00E53E14"/>
    <w:rsid w:val="00E55745"/>
    <w:rsid w:val="00E57F8A"/>
    <w:rsid w:val="00E6020B"/>
    <w:rsid w:val="00E6451D"/>
    <w:rsid w:val="00E745EE"/>
    <w:rsid w:val="00E74B29"/>
    <w:rsid w:val="00E7639E"/>
    <w:rsid w:val="00E776FF"/>
    <w:rsid w:val="00E83802"/>
    <w:rsid w:val="00E83A8E"/>
    <w:rsid w:val="00E83F77"/>
    <w:rsid w:val="00E84E54"/>
    <w:rsid w:val="00E853D2"/>
    <w:rsid w:val="00E87685"/>
    <w:rsid w:val="00E93513"/>
    <w:rsid w:val="00EA0BB6"/>
    <w:rsid w:val="00EA36AD"/>
    <w:rsid w:val="00EA3DA9"/>
    <w:rsid w:val="00EA73F2"/>
    <w:rsid w:val="00EB2019"/>
    <w:rsid w:val="00EC0CEB"/>
    <w:rsid w:val="00EC0ECF"/>
    <w:rsid w:val="00EC269E"/>
    <w:rsid w:val="00EC5D31"/>
    <w:rsid w:val="00EC6A90"/>
    <w:rsid w:val="00EC6B0E"/>
    <w:rsid w:val="00ED02A4"/>
    <w:rsid w:val="00ED1992"/>
    <w:rsid w:val="00ED341B"/>
    <w:rsid w:val="00ED4E8A"/>
    <w:rsid w:val="00ED537B"/>
    <w:rsid w:val="00EE0C7D"/>
    <w:rsid w:val="00EE16DA"/>
    <w:rsid w:val="00EE2A5E"/>
    <w:rsid w:val="00EE3591"/>
    <w:rsid w:val="00EE38B8"/>
    <w:rsid w:val="00EE6F1D"/>
    <w:rsid w:val="00EE78B5"/>
    <w:rsid w:val="00F01750"/>
    <w:rsid w:val="00F04808"/>
    <w:rsid w:val="00F048EC"/>
    <w:rsid w:val="00F10281"/>
    <w:rsid w:val="00F116D6"/>
    <w:rsid w:val="00F15F40"/>
    <w:rsid w:val="00F17ECC"/>
    <w:rsid w:val="00F2140B"/>
    <w:rsid w:val="00F2432F"/>
    <w:rsid w:val="00F26AA7"/>
    <w:rsid w:val="00F30A4B"/>
    <w:rsid w:val="00F321DB"/>
    <w:rsid w:val="00F328B2"/>
    <w:rsid w:val="00F32949"/>
    <w:rsid w:val="00F3734E"/>
    <w:rsid w:val="00F37520"/>
    <w:rsid w:val="00F3797F"/>
    <w:rsid w:val="00F41D4C"/>
    <w:rsid w:val="00F508F2"/>
    <w:rsid w:val="00F53742"/>
    <w:rsid w:val="00F54766"/>
    <w:rsid w:val="00F55C80"/>
    <w:rsid w:val="00F565E6"/>
    <w:rsid w:val="00F56881"/>
    <w:rsid w:val="00F60F3F"/>
    <w:rsid w:val="00F611B4"/>
    <w:rsid w:val="00F62794"/>
    <w:rsid w:val="00F63BCB"/>
    <w:rsid w:val="00F640FB"/>
    <w:rsid w:val="00F64381"/>
    <w:rsid w:val="00F66A42"/>
    <w:rsid w:val="00F73610"/>
    <w:rsid w:val="00F76BE2"/>
    <w:rsid w:val="00F7792E"/>
    <w:rsid w:val="00F8322B"/>
    <w:rsid w:val="00F83916"/>
    <w:rsid w:val="00F94BBC"/>
    <w:rsid w:val="00F95B96"/>
    <w:rsid w:val="00F96CAD"/>
    <w:rsid w:val="00FA13C6"/>
    <w:rsid w:val="00FA1430"/>
    <w:rsid w:val="00FA427C"/>
    <w:rsid w:val="00FB454C"/>
    <w:rsid w:val="00FB55DA"/>
    <w:rsid w:val="00FB6D94"/>
    <w:rsid w:val="00FB7D2A"/>
    <w:rsid w:val="00FC0DC6"/>
    <w:rsid w:val="00FC5E4E"/>
    <w:rsid w:val="00FD05C1"/>
    <w:rsid w:val="00FD1CBA"/>
    <w:rsid w:val="00FD2D03"/>
    <w:rsid w:val="00FD34F0"/>
    <w:rsid w:val="00FD3620"/>
    <w:rsid w:val="00FD3D47"/>
    <w:rsid w:val="00FD6219"/>
    <w:rsid w:val="00FE22BE"/>
    <w:rsid w:val="00FE2723"/>
    <w:rsid w:val="00FE4C4A"/>
    <w:rsid w:val="00FE502A"/>
    <w:rsid w:val="00FE516C"/>
    <w:rsid w:val="00FF0A24"/>
    <w:rsid w:val="00FF46C9"/>
    <w:rsid w:val="00FF5775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CE8"/>
    <w:rPr>
      <w:sz w:val="24"/>
    </w:rPr>
  </w:style>
  <w:style w:type="paragraph" w:styleId="Heading1">
    <w:name w:val="heading 1"/>
    <w:basedOn w:val="Normal"/>
    <w:next w:val="Normal"/>
    <w:qFormat/>
    <w:rsid w:val="00800CE8"/>
    <w:pPr>
      <w:keepNext/>
      <w:outlineLvl w:val="0"/>
    </w:pPr>
    <w:rPr>
      <w:rFonts w:ascii="Apple Chancery" w:hAnsi="Apple Chancery"/>
      <w:b/>
      <w:sz w:val="40"/>
    </w:rPr>
  </w:style>
  <w:style w:type="paragraph" w:styleId="Heading2">
    <w:name w:val="heading 2"/>
    <w:basedOn w:val="Normal"/>
    <w:next w:val="Normal"/>
    <w:qFormat/>
    <w:rsid w:val="00800CE8"/>
    <w:pPr>
      <w:keepNext/>
      <w:jc w:val="center"/>
      <w:outlineLvl w:val="1"/>
    </w:pPr>
    <w:rPr>
      <w:rFonts w:ascii="Apple Chancery" w:hAnsi="Apple Chancery"/>
      <w:b/>
      <w:sz w:val="36"/>
    </w:rPr>
  </w:style>
  <w:style w:type="paragraph" w:styleId="Heading3">
    <w:name w:val="heading 3"/>
    <w:basedOn w:val="Normal"/>
    <w:next w:val="Normal"/>
    <w:qFormat/>
    <w:rsid w:val="00800CE8"/>
    <w:pPr>
      <w:keepNext/>
      <w:outlineLvl w:val="2"/>
    </w:pPr>
    <w:rPr>
      <w:rFonts w:ascii="Times New Roman" w:hAnsi="Times New Roman"/>
      <w:b/>
      <w:color w:val="000000"/>
      <w:sz w:val="28"/>
    </w:rPr>
  </w:style>
  <w:style w:type="paragraph" w:styleId="Heading4">
    <w:name w:val="heading 4"/>
    <w:basedOn w:val="Normal"/>
    <w:next w:val="Normal"/>
    <w:qFormat/>
    <w:rsid w:val="00800CE8"/>
    <w:pPr>
      <w:keepNext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qFormat/>
    <w:rsid w:val="00800CE8"/>
    <w:pPr>
      <w:keepNext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rsid w:val="00800CE8"/>
    <w:pPr>
      <w:keepNext/>
      <w:outlineLvl w:val="5"/>
    </w:pPr>
    <w:rPr>
      <w:rFonts w:ascii="Times New Roman" w:hAnsi="Times New Roman"/>
      <w:color w:val="000000"/>
      <w:sz w:val="28"/>
    </w:rPr>
  </w:style>
  <w:style w:type="paragraph" w:styleId="Heading7">
    <w:name w:val="heading 7"/>
    <w:basedOn w:val="Normal"/>
    <w:next w:val="Normal"/>
    <w:link w:val="Heading7Char"/>
    <w:qFormat/>
    <w:rsid w:val="00800CE8"/>
    <w:pPr>
      <w:keepNext/>
      <w:outlineLvl w:val="6"/>
    </w:pPr>
    <w:rPr>
      <w:rFonts w:ascii="Times New Roman" w:hAnsi="Times New Roman"/>
      <w:b/>
      <w:sz w:val="28"/>
    </w:rPr>
  </w:style>
  <w:style w:type="paragraph" w:styleId="Heading8">
    <w:name w:val="heading 8"/>
    <w:basedOn w:val="Normal"/>
    <w:next w:val="Normal"/>
    <w:qFormat/>
    <w:rsid w:val="00800CE8"/>
    <w:pPr>
      <w:keepNext/>
      <w:outlineLvl w:val="7"/>
    </w:pPr>
    <w:rPr>
      <w:rFonts w:ascii="Times New Roman" w:hAnsi="Times New Roman"/>
      <w:b/>
      <w:color w:val="000000"/>
      <w:sz w:val="32"/>
    </w:rPr>
  </w:style>
  <w:style w:type="paragraph" w:styleId="Heading9">
    <w:name w:val="heading 9"/>
    <w:basedOn w:val="Normal"/>
    <w:next w:val="Normal"/>
    <w:qFormat/>
    <w:rsid w:val="00800CE8"/>
    <w:pPr>
      <w:keepNext/>
      <w:outlineLvl w:val="8"/>
    </w:pPr>
    <w:rPr>
      <w:sz w:val="48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0C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800CE8"/>
    <w:rPr>
      <w:sz w:val="28"/>
    </w:rPr>
  </w:style>
  <w:style w:type="character" w:styleId="PageNumber">
    <w:name w:val="page number"/>
    <w:basedOn w:val="DefaultParagraphFont"/>
    <w:rsid w:val="00800CE8"/>
  </w:style>
  <w:style w:type="paragraph" w:styleId="BodyTextIndent2">
    <w:name w:val="Body Text Indent 2"/>
    <w:basedOn w:val="Normal"/>
    <w:rsid w:val="00800CE8"/>
    <w:pPr>
      <w:ind w:left="1440"/>
    </w:pPr>
    <w:rPr>
      <w:b/>
      <w:sz w:val="28"/>
    </w:rPr>
  </w:style>
  <w:style w:type="paragraph" w:styleId="BodyText2">
    <w:name w:val="Body Text 2"/>
    <w:basedOn w:val="Normal"/>
    <w:rsid w:val="00800CE8"/>
    <w:rPr>
      <w:rFonts w:ascii="Times New Roman" w:hAnsi="Times New Roman"/>
      <w:color w:val="000000"/>
      <w:sz w:val="28"/>
    </w:rPr>
  </w:style>
  <w:style w:type="paragraph" w:styleId="BodyTextIndent">
    <w:name w:val="Body Text Indent"/>
    <w:basedOn w:val="Normal"/>
    <w:rsid w:val="00800CE8"/>
    <w:pPr>
      <w:ind w:left="2600"/>
    </w:pPr>
    <w:rPr>
      <w:b/>
      <w:sz w:val="28"/>
    </w:rPr>
  </w:style>
  <w:style w:type="paragraph" w:styleId="BodyText3">
    <w:name w:val="Body Text 3"/>
    <w:basedOn w:val="Normal"/>
    <w:rsid w:val="00800CE8"/>
    <w:rPr>
      <w:b/>
      <w:sz w:val="28"/>
    </w:rPr>
  </w:style>
  <w:style w:type="table" w:styleId="TableGrid">
    <w:name w:val="Table Grid"/>
    <w:basedOn w:val="TableNormal"/>
    <w:uiPriority w:val="59"/>
    <w:rsid w:val="00BC7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3742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  <w:lang w:eastAsia="en-US"/>
    </w:rPr>
  </w:style>
  <w:style w:type="paragraph" w:customStyle="1" w:styleId="Body">
    <w:name w:val="Body"/>
    <w:rsid w:val="00F53742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AA7A16"/>
    <w:rPr>
      <w:sz w:val="24"/>
    </w:rPr>
  </w:style>
  <w:style w:type="paragraph" w:styleId="NoSpacing">
    <w:name w:val="No Spacing"/>
    <w:uiPriority w:val="1"/>
    <w:qFormat/>
    <w:rsid w:val="00A62D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A62DC4"/>
    <w:rPr>
      <w:rFonts w:ascii="Times New Roman" w:hAnsi="Times New Roman"/>
      <w:b/>
      <w:sz w:val="28"/>
    </w:rPr>
  </w:style>
  <w:style w:type="paragraph" w:styleId="BalloonText">
    <w:name w:val="Balloon Text"/>
    <w:basedOn w:val="Normal"/>
    <w:link w:val="BalloonTextChar"/>
    <w:rsid w:val="00977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7F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A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rsid w:val="002725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E541C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E30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30148"/>
    <w:rPr>
      <w:sz w:val="24"/>
    </w:rPr>
  </w:style>
  <w:style w:type="paragraph" w:styleId="NormalWeb">
    <w:name w:val="Normal (Web)"/>
    <w:basedOn w:val="Normal"/>
    <w:rsid w:val="00BC17B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2A765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CE8"/>
    <w:rPr>
      <w:sz w:val="24"/>
    </w:rPr>
  </w:style>
  <w:style w:type="paragraph" w:styleId="Heading1">
    <w:name w:val="heading 1"/>
    <w:basedOn w:val="Normal"/>
    <w:next w:val="Normal"/>
    <w:qFormat/>
    <w:rsid w:val="00800CE8"/>
    <w:pPr>
      <w:keepNext/>
      <w:outlineLvl w:val="0"/>
    </w:pPr>
    <w:rPr>
      <w:rFonts w:ascii="Apple Chancery" w:hAnsi="Apple Chancery"/>
      <w:b/>
      <w:sz w:val="40"/>
    </w:rPr>
  </w:style>
  <w:style w:type="paragraph" w:styleId="Heading2">
    <w:name w:val="heading 2"/>
    <w:basedOn w:val="Normal"/>
    <w:next w:val="Normal"/>
    <w:qFormat/>
    <w:rsid w:val="00800CE8"/>
    <w:pPr>
      <w:keepNext/>
      <w:jc w:val="center"/>
      <w:outlineLvl w:val="1"/>
    </w:pPr>
    <w:rPr>
      <w:rFonts w:ascii="Apple Chancery" w:hAnsi="Apple Chancery"/>
      <w:b/>
      <w:sz w:val="36"/>
    </w:rPr>
  </w:style>
  <w:style w:type="paragraph" w:styleId="Heading3">
    <w:name w:val="heading 3"/>
    <w:basedOn w:val="Normal"/>
    <w:next w:val="Normal"/>
    <w:qFormat/>
    <w:rsid w:val="00800CE8"/>
    <w:pPr>
      <w:keepNext/>
      <w:outlineLvl w:val="2"/>
    </w:pPr>
    <w:rPr>
      <w:rFonts w:ascii="Times New Roman" w:hAnsi="Times New Roman"/>
      <w:b/>
      <w:color w:val="000000"/>
      <w:sz w:val="28"/>
    </w:rPr>
  </w:style>
  <w:style w:type="paragraph" w:styleId="Heading4">
    <w:name w:val="heading 4"/>
    <w:basedOn w:val="Normal"/>
    <w:next w:val="Normal"/>
    <w:qFormat/>
    <w:rsid w:val="00800CE8"/>
    <w:pPr>
      <w:keepNext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qFormat/>
    <w:rsid w:val="00800CE8"/>
    <w:pPr>
      <w:keepNext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rsid w:val="00800CE8"/>
    <w:pPr>
      <w:keepNext/>
      <w:outlineLvl w:val="5"/>
    </w:pPr>
    <w:rPr>
      <w:rFonts w:ascii="Times New Roman" w:hAnsi="Times New Roman"/>
      <w:color w:val="000000"/>
      <w:sz w:val="28"/>
    </w:rPr>
  </w:style>
  <w:style w:type="paragraph" w:styleId="Heading7">
    <w:name w:val="heading 7"/>
    <w:basedOn w:val="Normal"/>
    <w:next w:val="Normal"/>
    <w:link w:val="Heading7Char"/>
    <w:qFormat/>
    <w:rsid w:val="00800CE8"/>
    <w:pPr>
      <w:keepNext/>
      <w:outlineLvl w:val="6"/>
    </w:pPr>
    <w:rPr>
      <w:rFonts w:ascii="Times New Roman" w:hAnsi="Times New Roman"/>
      <w:b/>
      <w:sz w:val="28"/>
    </w:rPr>
  </w:style>
  <w:style w:type="paragraph" w:styleId="Heading8">
    <w:name w:val="heading 8"/>
    <w:basedOn w:val="Normal"/>
    <w:next w:val="Normal"/>
    <w:qFormat/>
    <w:rsid w:val="00800CE8"/>
    <w:pPr>
      <w:keepNext/>
      <w:outlineLvl w:val="7"/>
    </w:pPr>
    <w:rPr>
      <w:rFonts w:ascii="Times New Roman" w:hAnsi="Times New Roman"/>
      <w:b/>
      <w:color w:val="000000"/>
      <w:sz w:val="32"/>
    </w:rPr>
  </w:style>
  <w:style w:type="paragraph" w:styleId="Heading9">
    <w:name w:val="heading 9"/>
    <w:basedOn w:val="Normal"/>
    <w:next w:val="Normal"/>
    <w:qFormat/>
    <w:rsid w:val="00800CE8"/>
    <w:pPr>
      <w:keepNext/>
      <w:outlineLvl w:val="8"/>
    </w:pPr>
    <w:rPr>
      <w:sz w:val="48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0C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800CE8"/>
    <w:rPr>
      <w:sz w:val="28"/>
    </w:rPr>
  </w:style>
  <w:style w:type="character" w:styleId="PageNumber">
    <w:name w:val="page number"/>
    <w:basedOn w:val="DefaultParagraphFont"/>
    <w:rsid w:val="00800CE8"/>
  </w:style>
  <w:style w:type="paragraph" w:styleId="BodyTextIndent2">
    <w:name w:val="Body Text Indent 2"/>
    <w:basedOn w:val="Normal"/>
    <w:rsid w:val="00800CE8"/>
    <w:pPr>
      <w:ind w:left="1440"/>
    </w:pPr>
    <w:rPr>
      <w:b/>
      <w:sz w:val="28"/>
    </w:rPr>
  </w:style>
  <w:style w:type="paragraph" w:styleId="BodyText2">
    <w:name w:val="Body Text 2"/>
    <w:basedOn w:val="Normal"/>
    <w:rsid w:val="00800CE8"/>
    <w:rPr>
      <w:rFonts w:ascii="Times New Roman" w:hAnsi="Times New Roman"/>
      <w:color w:val="000000"/>
      <w:sz w:val="28"/>
    </w:rPr>
  </w:style>
  <w:style w:type="paragraph" w:styleId="BodyTextIndent">
    <w:name w:val="Body Text Indent"/>
    <w:basedOn w:val="Normal"/>
    <w:rsid w:val="00800CE8"/>
    <w:pPr>
      <w:ind w:left="2600"/>
    </w:pPr>
    <w:rPr>
      <w:b/>
      <w:sz w:val="28"/>
    </w:rPr>
  </w:style>
  <w:style w:type="paragraph" w:styleId="BodyText3">
    <w:name w:val="Body Text 3"/>
    <w:basedOn w:val="Normal"/>
    <w:rsid w:val="00800CE8"/>
    <w:rPr>
      <w:b/>
      <w:sz w:val="28"/>
    </w:rPr>
  </w:style>
  <w:style w:type="table" w:styleId="TableGrid">
    <w:name w:val="Table Grid"/>
    <w:basedOn w:val="TableNormal"/>
    <w:uiPriority w:val="59"/>
    <w:rsid w:val="00BC7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3742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  <w:lang w:eastAsia="en-US"/>
    </w:rPr>
  </w:style>
  <w:style w:type="paragraph" w:customStyle="1" w:styleId="Body">
    <w:name w:val="Body"/>
    <w:rsid w:val="00F53742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AA7A16"/>
    <w:rPr>
      <w:sz w:val="24"/>
    </w:rPr>
  </w:style>
  <w:style w:type="paragraph" w:styleId="NoSpacing">
    <w:name w:val="No Spacing"/>
    <w:uiPriority w:val="1"/>
    <w:qFormat/>
    <w:rsid w:val="00A62D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A62DC4"/>
    <w:rPr>
      <w:rFonts w:ascii="Times New Roman" w:hAnsi="Times New Roman"/>
      <w:b/>
      <w:sz w:val="28"/>
    </w:rPr>
  </w:style>
  <w:style w:type="paragraph" w:styleId="BalloonText">
    <w:name w:val="Balloon Text"/>
    <w:basedOn w:val="Normal"/>
    <w:link w:val="BalloonTextChar"/>
    <w:rsid w:val="00977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7F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A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rsid w:val="002725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E541C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E30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30148"/>
    <w:rPr>
      <w:sz w:val="24"/>
    </w:rPr>
  </w:style>
  <w:style w:type="paragraph" w:styleId="NormalWeb">
    <w:name w:val="Normal (Web)"/>
    <w:basedOn w:val="Normal"/>
    <w:rsid w:val="00BC17B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2A765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4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8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3202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2005%20Data\2005%20Pally\School%20Newsletter\Term%202\5.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9131D-FD46-4525-B950-372C19BC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5.5</Template>
  <TotalTime>21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Pallamallawa</vt:lpstr>
    </vt:vector>
  </TitlesOfParts>
  <Company>NSW Department of Education and Training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Pallamallawa</dc:title>
  <dc:creator>Mills, Jason</dc:creator>
  <cp:lastModifiedBy>DHODGE5</cp:lastModifiedBy>
  <cp:revision>10</cp:revision>
  <cp:lastPrinted>2011-10-27T03:48:00Z</cp:lastPrinted>
  <dcterms:created xsi:type="dcterms:W3CDTF">2011-11-16T02:48:00Z</dcterms:created>
  <dcterms:modified xsi:type="dcterms:W3CDTF">2011-11-17T03:47:00Z</dcterms:modified>
</cp:coreProperties>
</file>